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7B" w:rsidRPr="00DC51D0" w:rsidRDefault="00CC297B" w:rsidP="006122BF">
      <w:pPr>
        <w:ind w:firstLine="0"/>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18pt;width:99pt;height:95pt;z-index:-251655168" wrapcoords="-73 0 -73 21533 21600 21533 21600 0 -73 0">
            <v:imagedata r:id="rId7" o:title=""/>
            <w10:wrap type="through"/>
          </v:shape>
        </w:pict>
      </w:r>
    </w:p>
    <w:p w:rsidR="00CC297B" w:rsidRPr="00DC51D0" w:rsidRDefault="00CC297B" w:rsidP="006122BF">
      <w:pPr>
        <w:ind w:firstLine="0"/>
        <w:rPr>
          <w:sz w:val="24"/>
          <w:szCs w:val="24"/>
        </w:rPr>
      </w:pPr>
      <w:r w:rsidRPr="00DC51D0">
        <w:rPr>
          <w:sz w:val="24"/>
          <w:szCs w:val="24"/>
        </w:rPr>
        <w:t xml:space="preserve">    </w:t>
      </w:r>
    </w:p>
    <w:p w:rsidR="00CC297B" w:rsidRPr="00DC51D0" w:rsidRDefault="00CC297B" w:rsidP="006122BF">
      <w:pPr>
        <w:ind w:firstLine="0"/>
        <w:rPr>
          <w:sz w:val="24"/>
          <w:szCs w:val="24"/>
        </w:rPr>
      </w:pPr>
    </w:p>
    <w:p w:rsidR="00CC297B" w:rsidRPr="00DC51D0" w:rsidRDefault="00CC297B" w:rsidP="006122BF">
      <w:pPr>
        <w:ind w:firstLine="0"/>
        <w:rPr>
          <w:sz w:val="24"/>
          <w:szCs w:val="24"/>
        </w:rPr>
      </w:pPr>
    </w:p>
    <w:p w:rsidR="00CC297B" w:rsidRPr="00DC51D0" w:rsidRDefault="00CC297B" w:rsidP="006122BF">
      <w:pPr>
        <w:ind w:firstLine="0"/>
        <w:jc w:val="center"/>
        <w:rPr>
          <w:sz w:val="24"/>
          <w:szCs w:val="24"/>
        </w:rPr>
      </w:pPr>
    </w:p>
    <w:p w:rsidR="00CC297B" w:rsidRPr="00DC51D0" w:rsidRDefault="00CC297B" w:rsidP="006122BF">
      <w:pPr>
        <w:ind w:firstLine="0"/>
        <w:jc w:val="center"/>
        <w:rPr>
          <w:b/>
          <w:bCs/>
          <w:sz w:val="24"/>
          <w:szCs w:val="24"/>
        </w:rPr>
      </w:pPr>
    </w:p>
    <w:p w:rsidR="00CC297B" w:rsidRPr="00DC51D0" w:rsidRDefault="00CC297B" w:rsidP="006122BF">
      <w:pPr>
        <w:ind w:firstLine="0"/>
        <w:jc w:val="center"/>
        <w:rPr>
          <w:b/>
          <w:bCs/>
          <w:sz w:val="24"/>
          <w:szCs w:val="24"/>
        </w:rPr>
      </w:pPr>
      <w:r w:rsidRPr="00DC51D0">
        <w:rPr>
          <w:b/>
          <w:bCs/>
          <w:sz w:val="24"/>
          <w:szCs w:val="24"/>
        </w:rPr>
        <w:t>МУНИЦИПАЛЬНОЕ  ОБРАЗОВАНИЕ</w:t>
      </w:r>
    </w:p>
    <w:p w:rsidR="00CC297B" w:rsidRPr="00DC51D0" w:rsidRDefault="00CC297B" w:rsidP="006122BF">
      <w:pPr>
        <w:ind w:firstLine="0"/>
        <w:jc w:val="center"/>
        <w:rPr>
          <w:b/>
          <w:bCs/>
          <w:sz w:val="24"/>
          <w:szCs w:val="24"/>
        </w:rPr>
      </w:pPr>
      <w:r w:rsidRPr="00DC51D0">
        <w:rPr>
          <w:b/>
          <w:bCs/>
          <w:sz w:val="24"/>
          <w:szCs w:val="24"/>
        </w:rPr>
        <w:t>«НУКУТСКИЙ  РАЙОН»</w:t>
      </w:r>
    </w:p>
    <w:p w:rsidR="00CC297B" w:rsidRPr="00DC51D0" w:rsidRDefault="00CC297B" w:rsidP="006122BF">
      <w:pPr>
        <w:ind w:firstLine="0"/>
        <w:jc w:val="center"/>
        <w:rPr>
          <w:b/>
          <w:bCs/>
          <w:sz w:val="24"/>
          <w:szCs w:val="24"/>
        </w:rPr>
      </w:pPr>
    </w:p>
    <w:p w:rsidR="00CC297B" w:rsidRPr="00DC51D0" w:rsidRDefault="00CC297B" w:rsidP="006122BF">
      <w:pPr>
        <w:ind w:firstLine="0"/>
        <w:jc w:val="center"/>
        <w:rPr>
          <w:b/>
          <w:bCs/>
          <w:sz w:val="24"/>
          <w:szCs w:val="24"/>
        </w:rPr>
      </w:pPr>
      <w:r w:rsidRPr="00DC51D0">
        <w:rPr>
          <w:b/>
          <w:bCs/>
          <w:sz w:val="24"/>
          <w:szCs w:val="24"/>
        </w:rPr>
        <w:t>АДМИНИСТРАЦИЯ</w:t>
      </w:r>
    </w:p>
    <w:p w:rsidR="00CC297B" w:rsidRPr="00DC51D0" w:rsidRDefault="00CC297B" w:rsidP="006122BF">
      <w:pPr>
        <w:ind w:firstLine="0"/>
        <w:jc w:val="center"/>
        <w:rPr>
          <w:b/>
          <w:bCs/>
          <w:sz w:val="24"/>
          <w:szCs w:val="24"/>
        </w:rPr>
      </w:pPr>
      <w:r w:rsidRPr="00DC51D0">
        <w:rPr>
          <w:b/>
          <w:bCs/>
          <w:sz w:val="24"/>
          <w:szCs w:val="24"/>
        </w:rPr>
        <w:t>МУНИЦИПАЛЬНОГО ОБРАЗОВАНИЯ</w:t>
      </w:r>
    </w:p>
    <w:p w:rsidR="00CC297B" w:rsidRPr="00DC51D0" w:rsidRDefault="00CC297B" w:rsidP="006122BF">
      <w:pPr>
        <w:ind w:firstLine="0"/>
        <w:jc w:val="center"/>
        <w:rPr>
          <w:b/>
          <w:bCs/>
          <w:sz w:val="24"/>
          <w:szCs w:val="24"/>
        </w:rPr>
      </w:pPr>
      <w:r w:rsidRPr="00DC51D0">
        <w:rPr>
          <w:b/>
          <w:bCs/>
          <w:sz w:val="24"/>
          <w:szCs w:val="24"/>
        </w:rPr>
        <w:t>«НУКУТСКИЙ РАЙОН»</w:t>
      </w:r>
    </w:p>
    <w:p w:rsidR="00CC297B" w:rsidRPr="00DC51D0" w:rsidRDefault="00CC297B" w:rsidP="006122BF">
      <w:pPr>
        <w:ind w:firstLine="0"/>
        <w:jc w:val="center"/>
        <w:rPr>
          <w:sz w:val="24"/>
          <w:szCs w:val="24"/>
        </w:rPr>
      </w:pPr>
    </w:p>
    <w:p w:rsidR="00CC297B" w:rsidRPr="00DC51D0" w:rsidRDefault="00CC297B" w:rsidP="006122BF">
      <w:pPr>
        <w:pBdr>
          <w:bottom w:val="single" w:sz="12" w:space="1" w:color="auto"/>
        </w:pBdr>
        <w:ind w:firstLine="0"/>
        <w:jc w:val="center"/>
        <w:rPr>
          <w:b/>
          <w:bCs/>
          <w:sz w:val="24"/>
          <w:szCs w:val="24"/>
        </w:rPr>
      </w:pPr>
      <w:r w:rsidRPr="00DC51D0">
        <w:rPr>
          <w:b/>
          <w:bCs/>
          <w:sz w:val="24"/>
          <w:szCs w:val="24"/>
        </w:rPr>
        <w:t>ПОСТАНОВЛЕНИЕ</w:t>
      </w:r>
    </w:p>
    <w:p w:rsidR="00CC297B" w:rsidRPr="00DC51D0" w:rsidRDefault="00CC297B" w:rsidP="0093161C">
      <w:pPr>
        <w:ind w:firstLine="0"/>
        <w:rPr>
          <w:sz w:val="24"/>
          <w:szCs w:val="24"/>
        </w:rPr>
      </w:pPr>
      <w:r w:rsidRPr="00DC51D0">
        <w:rPr>
          <w:sz w:val="24"/>
          <w:szCs w:val="24"/>
        </w:rPr>
        <w:t>от 04 апреля</w:t>
      </w:r>
      <w:r w:rsidRPr="00DC51D0">
        <w:rPr>
          <w:rFonts w:ascii="Times New Roman" w:hAnsi="Times New Roman" w:cs="Times New Roman"/>
          <w:sz w:val="24"/>
          <w:szCs w:val="24"/>
        </w:rPr>
        <w:t xml:space="preserve"> </w:t>
      </w:r>
      <w:r w:rsidRPr="00DC51D0">
        <w:rPr>
          <w:sz w:val="24"/>
          <w:szCs w:val="24"/>
        </w:rPr>
        <w:t xml:space="preserve">2016 года  </w:t>
      </w:r>
      <w:r w:rsidRPr="00DC51D0">
        <w:rPr>
          <w:rFonts w:ascii="Times New Roman" w:hAnsi="Times New Roman" w:cs="Times New Roman"/>
          <w:sz w:val="24"/>
          <w:szCs w:val="24"/>
        </w:rPr>
        <w:t xml:space="preserve">                            </w:t>
      </w:r>
      <w:r w:rsidRPr="00DC51D0">
        <w:rPr>
          <w:sz w:val="24"/>
          <w:szCs w:val="24"/>
        </w:rPr>
        <w:t xml:space="preserve">  № 75     </w:t>
      </w:r>
      <w:r w:rsidRPr="00DC51D0">
        <w:rPr>
          <w:rFonts w:ascii="Times New Roman" w:hAnsi="Times New Roman" w:cs="Times New Roman"/>
          <w:sz w:val="24"/>
          <w:szCs w:val="24"/>
        </w:rPr>
        <w:t xml:space="preserve">              </w:t>
      </w:r>
      <w:r w:rsidRPr="00DC51D0">
        <w:rPr>
          <w:sz w:val="24"/>
          <w:szCs w:val="24"/>
        </w:rPr>
        <w:t xml:space="preserve">                        п.Новонукутский</w:t>
      </w:r>
    </w:p>
    <w:p w:rsidR="00CC297B" w:rsidRPr="00DC51D0" w:rsidRDefault="00CC297B" w:rsidP="0093161C">
      <w:pPr>
        <w:ind w:firstLine="0"/>
        <w:rPr>
          <w:sz w:val="24"/>
          <w:szCs w:val="24"/>
        </w:rPr>
      </w:pPr>
    </w:p>
    <w:p w:rsidR="00CC297B" w:rsidRPr="00DC51D0" w:rsidRDefault="00CC297B" w:rsidP="0093161C">
      <w:pPr>
        <w:ind w:firstLine="0"/>
        <w:rPr>
          <w:sz w:val="24"/>
          <w:szCs w:val="24"/>
        </w:rPr>
      </w:pPr>
      <w:r w:rsidRPr="00DC51D0">
        <w:rPr>
          <w:sz w:val="24"/>
          <w:szCs w:val="24"/>
        </w:rPr>
        <w:t>Об утверждении Административного</w:t>
      </w:r>
    </w:p>
    <w:p w:rsidR="00CC297B" w:rsidRPr="00DC51D0" w:rsidRDefault="00CC297B" w:rsidP="0093161C">
      <w:pPr>
        <w:ind w:firstLine="0"/>
        <w:rPr>
          <w:sz w:val="24"/>
          <w:szCs w:val="24"/>
        </w:rPr>
      </w:pPr>
      <w:r w:rsidRPr="00DC51D0">
        <w:rPr>
          <w:sz w:val="24"/>
          <w:szCs w:val="24"/>
        </w:rPr>
        <w:t xml:space="preserve">регламента предоставления муниципальной </w:t>
      </w:r>
    </w:p>
    <w:p w:rsidR="00CC297B" w:rsidRPr="00DC51D0" w:rsidRDefault="00CC297B" w:rsidP="0093161C">
      <w:pPr>
        <w:ind w:firstLine="0"/>
        <w:rPr>
          <w:sz w:val="24"/>
          <w:szCs w:val="24"/>
        </w:rPr>
      </w:pPr>
      <w:r w:rsidRPr="00DC51D0">
        <w:rPr>
          <w:sz w:val="24"/>
          <w:szCs w:val="24"/>
        </w:rPr>
        <w:t xml:space="preserve">услуги «Прием заявлений, постановка на учет и </w:t>
      </w:r>
    </w:p>
    <w:p w:rsidR="00CC297B" w:rsidRPr="00DC51D0" w:rsidRDefault="00CC297B" w:rsidP="0093161C">
      <w:pPr>
        <w:ind w:firstLine="0"/>
        <w:rPr>
          <w:sz w:val="24"/>
          <w:szCs w:val="24"/>
        </w:rPr>
      </w:pPr>
      <w:r w:rsidRPr="00DC51D0">
        <w:rPr>
          <w:sz w:val="24"/>
          <w:szCs w:val="24"/>
        </w:rPr>
        <w:t>зачисление детей в образовательные организации</w:t>
      </w:r>
    </w:p>
    <w:p w:rsidR="00CC297B" w:rsidRPr="00DC51D0" w:rsidRDefault="00CC297B" w:rsidP="0093161C">
      <w:pPr>
        <w:ind w:firstLine="0"/>
        <w:rPr>
          <w:sz w:val="24"/>
          <w:szCs w:val="24"/>
        </w:rPr>
      </w:pPr>
      <w:r w:rsidRPr="00DC51D0">
        <w:rPr>
          <w:sz w:val="24"/>
          <w:szCs w:val="24"/>
        </w:rPr>
        <w:t>муниципального образования «Нукутский район»,</w:t>
      </w:r>
    </w:p>
    <w:p w:rsidR="00CC297B" w:rsidRPr="00DC51D0" w:rsidRDefault="00CC297B" w:rsidP="0093161C">
      <w:pPr>
        <w:ind w:firstLine="0"/>
        <w:rPr>
          <w:sz w:val="24"/>
          <w:szCs w:val="24"/>
        </w:rPr>
      </w:pPr>
      <w:r w:rsidRPr="00DC51D0">
        <w:rPr>
          <w:sz w:val="24"/>
          <w:szCs w:val="24"/>
        </w:rPr>
        <w:t>реализующие образовательную программу дошкольного</w:t>
      </w:r>
    </w:p>
    <w:p w:rsidR="00CC297B" w:rsidRPr="00DC51D0" w:rsidRDefault="00CC297B" w:rsidP="0093161C">
      <w:pPr>
        <w:ind w:firstLine="0"/>
        <w:rPr>
          <w:sz w:val="24"/>
          <w:szCs w:val="24"/>
        </w:rPr>
      </w:pPr>
      <w:r w:rsidRPr="00DC51D0">
        <w:rPr>
          <w:sz w:val="24"/>
          <w:szCs w:val="24"/>
        </w:rPr>
        <w:t>образования (детские сады)»</w:t>
      </w:r>
    </w:p>
    <w:p w:rsidR="00CC297B" w:rsidRPr="00DC51D0" w:rsidRDefault="00CC297B" w:rsidP="0093161C">
      <w:pPr>
        <w:rPr>
          <w:sz w:val="24"/>
          <w:szCs w:val="24"/>
        </w:rPr>
      </w:pPr>
    </w:p>
    <w:p w:rsidR="00CC297B" w:rsidRPr="00DC51D0" w:rsidRDefault="00CC297B" w:rsidP="0093161C">
      <w:pPr>
        <w:rPr>
          <w:sz w:val="24"/>
          <w:szCs w:val="24"/>
        </w:rPr>
      </w:pPr>
    </w:p>
    <w:p w:rsidR="00CC297B" w:rsidRPr="00DC51D0" w:rsidRDefault="00CC297B" w:rsidP="0093161C">
      <w:pPr>
        <w:ind w:firstLine="709"/>
        <w:rPr>
          <w:sz w:val="24"/>
          <w:szCs w:val="24"/>
        </w:rPr>
      </w:pPr>
      <w:r w:rsidRPr="00DC51D0">
        <w:rPr>
          <w:sz w:val="24"/>
          <w:szCs w:val="24"/>
        </w:rPr>
        <w:t xml:space="preserve">В целях повышения требований к качеству и доступности предоставления муниципальной услуги «Прием заявлений, постановка на учет и зачисление детей в образовательные организации муниципального образования «Нукутский район», реализующие образовательную программу дошкольного образования («детские сады»)», в соответствии с </w:t>
      </w:r>
      <w:hyperlink r:id="rId8" w:history="1">
        <w:r w:rsidRPr="00DC51D0">
          <w:rPr>
            <w:sz w:val="24"/>
            <w:szCs w:val="24"/>
          </w:rPr>
          <w:t>Федеральным закон</w:t>
        </w:r>
      </w:hyperlink>
      <w:r w:rsidRPr="00DC51D0">
        <w:rPr>
          <w:sz w:val="24"/>
          <w:szCs w:val="24"/>
        </w:rPr>
        <w:t xml:space="preserve">ом от 27.07.2010 года № 210-ФЗ «Об организации предоставления государственных и муниципальных услуг», Федеральным законом от 06.10.2003 года №131-ФЗ «Об общих принципах организации местного самоуправления в Российской Федерации», Указом Президента Российской Федерации от 07.05.2012 года № 601 «Об основных направлениях совершенствования системы государственного управления», постановления Администрации муниципального образования «Нукутский район» от 30.08.2011года  № 420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постановления Администрации муниципального образования «Нукутский район» от 14.12.2011 года  № 663 «Об утверждении Порядка проведения экспертизы проектов административных регламентов предоставления муниципальных услуг», Администрация    </w:t>
      </w:r>
    </w:p>
    <w:p w:rsidR="00CC297B" w:rsidRPr="00DC51D0" w:rsidRDefault="00CC297B" w:rsidP="0093161C">
      <w:pPr>
        <w:rPr>
          <w:b/>
          <w:bCs/>
          <w:sz w:val="24"/>
          <w:szCs w:val="24"/>
        </w:rPr>
      </w:pPr>
    </w:p>
    <w:p w:rsidR="00CC297B" w:rsidRPr="00DC51D0" w:rsidRDefault="00CC297B" w:rsidP="0093161C">
      <w:pPr>
        <w:ind w:firstLine="851"/>
        <w:jc w:val="center"/>
        <w:rPr>
          <w:b/>
          <w:bCs/>
          <w:sz w:val="24"/>
          <w:szCs w:val="24"/>
        </w:rPr>
      </w:pPr>
      <w:r w:rsidRPr="00DC51D0">
        <w:rPr>
          <w:b/>
          <w:bCs/>
          <w:sz w:val="24"/>
          <w:szCs w:val="24"/>
        </w:rPr>
        <w:t>ПОСТАНОВЛЯЕТ:</w:t>
      </w:r>
    </w:p>
    <w:p w:rsidR="00CC297B" w:rsidRPr="00DC51D0" w:rsidRDefault="00CC297B" w:rsidP="0093161C">
      <w:pPr>
        <w:ind w:firstLine="851"/>
        <w:jc w:val="center"/>
        <w:rPr>
          <w:b/>
          <w:bCs/>
          <w:sz w:val="24"/>
          <w:szCs w:val="24"/>
        </w:rPr>
      </w:pPr>
    </w:p>
    <w:p w:rsidR="00CC297B" w:rsidRPr="00DC51D0" w:rsidRDefault="00CC297B" w:rsidP="0093161C">
      <w:pPr>
        <w:numPr>
          <w:ilvl w:val="0"/>
          <w:numId w:val="6"/>
        </w:numPr>
        <w:tabs>
          <w:tab w:val="num" w:pos="0"/>
          <w:tab w:val="left" w:pos="426"/>
          <w:tab w:val="left" w:pos="851"/>
        </w:tabs>
        <w:ind w:left="0" w:firstLine="567"/>
        <w:rPr>
          <w:sz w:val="24"/>
          <w:szCs w:val="24"/>
        </w:rPr>
      </w:pPr>
      <w:r w:rsidRPr="00DC51D0">
        <w:rPr>
          <w:color w:val="000000"/>
          <w:sz w:val="24"/>
          <w:szCs w:val="24"/>
          <w:shd w:val="clear" w:color="auto" w:fill="FFFFFF"/>
        </w:rPr>
        <w:t>Утвердить Административный регламент предоставления муниципальной услуги «</w:t>
      </w:r>
      <w:r w:rsidRPr="00DC51D0">
        <w:rPr>
          <w:sz w:val="24"/>
          <w:szCs w:val="24"/>
        </w:rPr>
        <w:t>Прием заявлений, постановка на учет и зачисление детей в образовательные организации муниципального образования «Нукутский район», реализующие образовательную программу дошкольного образования (детские сады)</w:t>
      </w:r>
      <w:r w:rsidRPr="00DC51D0">
        <w:rPr>
          <w:color w:val="000000"/>
          <w:sz w:val="24"/>
          <w:szCs w:val="24"/>
          <w:shd w:val="clear" w:color="auto" w:fill="FFFFFF"/>
        </w:rPr>
        <w:t>» (Приложение №1).</w:t>
      </w:r>
    </w:p>
    <w:p w:rsidR="00CC297B" w:rsidRPr="00DC51D0" w:rsidRDefault="00CC297B" w:rsidP="0093161C">
      <w:pPr>
        <w:numPr>
          <w:ilvl w:val="0"/>
          <w:numId w:val="7"/>
        </w:numPr>
        <w:tabs>
          <w:tab w:val="clear" w:pos="720"/>
          <w:tab w:val="left" w:pos="360"/>
          <w:tab w:val="left" w:pos="426"/>
          <w:tab w:val="left" w:pos="540"/>
          <w:tab w:val="num" w:pos="567"/>
          <w:tab w:val="left" w:pos="851"/>
        </w:tabs>
        <w:ind w:left="0" w:firstLine="567"/>
        <w:rPr>
          <w:sz w:val="24"/>
          <w:szCs w:val="24"/>
        </w:rPr>
      </w:pPr>
      <w:r w:rsidRPr="00DC51D0">
        <w:rPr>
          <w:sz w:val="24"/>
          <w:szCs w:val="24"/>
        </w:rPr>
        <w:t>Начальнику Управления образования администрации МО «Нукутский район» (Шаракшинова Е.С.) организовать предоставление муниципальной услуги «Прием заявлений, постановка на учет и зачисление детей в образовательные организации муниципального образования «Нукутский район», реализующие образовательную программу дошкольного образования (детские сады)</w:t>
      </w:r>
      <w:r w:rsidRPr="00DC51D0">
        <w:rPr>
          <w:color w:val="000000"/>
          <w:sz w:val="24"/>
          <w:szCs w:val="24"/>
          <w:shd w:val="clear" w:color="auto" w:fill="FFFFFF"/>
        </w:rPr>
        <w:t>»</w:t>
      </w:r>
      <w:r w:rsidRPr="00DC51D0">
        <w:rPr>
          <w:sz w:val="24"/>
          <w:szCs w:val="24"/>
        </w:rPr>
        <w:t xml:space="preserve"> в соответствии с Административным регламентом, утвержденным пунктом 1 настоящего постановления.</w:t>
      </w:r>
    </w:p>
    <w:p w:rsidR="00CC297B" w:rsidRPr="00DC51D0" w:rsidRDefault="00CC297B" w:rsidP="0093161C">
      <w:pPr>
        <w:pStyle w:val="a"/>
        <w:numPr>
          <w:ilvl w:val="0"/>
          <w:numId w:val="7"/>
        </w:numPr>
        <w:tabs>
          <w:tab w:val="clear" w:pos="720"/>
          <w:tab w:val="left" w:pos="426"/>
          <w:tab w:val="left" w:pos="851"/>
        </w:tabs>
        <w:spacing w:after="0" w:line="240" w:lineRule="auto"/>
        <w:ind w:left="0" w:firstLine="567"/>
        <w:jc w:val="both"/>
        <w:rPr>
          <w:rFonts w:ascii="Times New Roman" w:hAnsi="Times New Roman" w:cs="Times New Roman"/>
          <w:sz w:val="24"/>
          <w:szCs w:val="24"/>
        </w:rPr>
      </w:pPr>
      <w:r w:rsidRPr="00DC51D0">
        <w:rPr>
          <w:rFonts w:ascii="Times New Roman" w:hAnsi="Times New Roman" w:cs="Times New Roman"/>
          <w:sz w:val="24"/>
          <w:szCs w:val="24"/>
        </w:rPr>
        <w:t xml:space="preserve">Признать утратившим силу ранее принятое постановление Администрации муниципального образования «Нукутский район» от 13.02.2014 года № 77 «Об утверждении Административного регламента по предоставлению муниципальной услуги «Прием заявлений, постановка на учет детей в образовательные учреждения, реализующие основную общеобразовательную программу дошкольного образования (детские сады)» в новой редакции. </w:t>
      </w:r>
    </w:p>
    <w:p w:rsidR="00CC297B" w:rsidRPr="00DC51D0" w:rsidRDefault="00CC297B" w:rsidP="0093161C">
      <w:pPr>
        <w:numPr>
          <w:ilvl w:val="0"/>
          <w:numId w:val="7"/>
        </w:numPr>
        <w:tabs>
          <w:tab w:val="num" w:pos="360"/>
          <w:tab w:val="left" w:pos="426"/>
          <w:tab w:val="left" w:pos="851"/>
        </w:tabs>
        <w:ind w:left="0" w:firstLine="567"/>
        <w:rPr>
          <w:sz w:val="24"/>
          <w:szCs w:val="24"/>
        </w:rPr>
      </w:pPr>
      <w:r w:rsidRPr="00DC51D0">
        <w:rPr>
          <w:sz w:val="24"/>
          <w:szCs w:val="24"/>
        </w:rPr>
        <w:t>Организационному отделу Администрации муниципального образования «Нукутский район»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CC297B" w:rsidRPr="00DC51D0" w:rsidRDefault="00CC297B" w:rsidP="0093161C">
      <w:pPr>
        <w:numPr>
          <w:ilvl w:val="0"/>
          <w:numId w:val="7"/>
        </w:numPr>
        <w:tabs>
          <w:tab w:val="num" w:pos="360"/>
          <w:tab w:val="left" w:pos="426"/>
          <w:tab w:val="left" w:pos="851"/>
        </w:tabs>
        <w:ind w:left="0" w:firstLine="567"/>
        <w:rPr>
          <w:sz w:val="24"/>
          <w:szCs w:val="24"/>
        </w:rPr>
      </w:pPr>
      <w:r w:rsidRPr="00DC51D0">
        <w:rPr>
          <w:sz w:val="24"/>
          <w:szCs w:val="24"/>
        </w:rPr>
        <w:t>Контроль за исполнением настоящего постановления возложить на заместителя мэра муниципального образования «Нукутский район» по социальным вопросам М.П. Хойлову.</w:t>
      </w:r>
    </w:p>
    <w:p w:rsidR="00CC297B" w:rsidRPr="00DC51D0" w:rsidRDefault="00CC297B" w:rsidP="0093161C">
      <w:pPr>
        <w:tabs>
          <w:tab w:val="left" w:pos="426"/>
        </w:tabs>
        <w:rPr>
          <w:sz w:val="24"/>
          <w:szCs w:val="24"/>
        </w:rPr>
      </w:pPr>
    </w:p>
    <w:p w:rsidR="00CC297B" w:rsidRPr="00DC51D0" w:rsidRDefault="00CC297B" w:rsidP="0093161C">
      <w:pPr>
        <w:tabs>
          <w:tab w:val="left" w:pos="426"/>
        </w:tabs>
        <w:rPr>
          <w:sz w:val="24"/>
          <w:szCs w:val="24"/>
        </w:rPr>
      </w:pPr>
    </w:p>
    <w:p w:rsidR="00CC297B" w:rsidRPr="00DC51D0" w:rsidRDefault="00CC297B" w:rsidP="0093161C">
      <w:pPr>
        <w:rPr>
          <w:sz w:val="24"/>
          <w:szCs w:val="24"/>
        </w:rPr>
      </w:pPr>
    </w:p>
    <w:p w:rsidR="00CC297B" w:rsidRPr="00DC51D0" w:rsidRDefault="00CC297B" w:rsidP="0093161C">
      <w:pPr>
        <w:jc w:val="center"/>
        <w:rPr>
          <w:sz w:val="24"/>
          <w:szCs w:val="24"/>
        </w:rPr>
      </w:pPr>
      <w:r w:rsidRPr="00DC51D0">
        <w:rPr>
          <w:sz w:val="24"/>
          <w:szCs w:val="24"/>
        </w:rPr>
        <w:t>Мэр                                                                                          С.Г. Гомбоев</w:t>
      </w: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p>
    <w:p w:rsidR="00CC297B" w:rsidRPr="00DC51D0" w:rsidRDefault="00CC297B" w:rsidP="0093161C">
      <w:pPr>
        <w:ind w:firstLine="0"/>
        <w:jc w:val="right"/>
        <w:rPr>
          <w:rFonts w:ascii="Times New Roman" w:hAnsi="Times New Roman" w:cs="Times New Roman"/>
          <w:sz w:val="24"/>
          <w:szCs w:val="24"/>
        </w:rPr>
      </w:pPr>
      <w:r w:rsidRPr="00DC51D0">
        <w:rPr>
          <w:rFonts w:ascii="Times New Roman" w:hAnsi="Times New Roman" w:cs="Times New Roman"/>
          <w:sz w:val="24"/>
          <w:szCs w:val="24"/>
        </w:rPr>
        <w:t>Приложение № 1</w:t>
      </w:r>
    </w:p>
    <w:p w:rsidR="00CC297B" w:rsidRPr="00DC51D0" w:rsidRDefault="00CC297B" w:rsidP="0093161C">
      <w:pPr>
        <w:ind w:firstLine="0"/>
        <w:jc w:val="right"/>
        <w:rPr>
          <w:rFonts w:ascii="Times New Roman" w:hAnsi="Times New Roman" w:cs="Times New Roman"/>
          <w:sz w:val="24"/>
          <w:szCs w:val="24"/>
        </w:rPr>
      </w:pPr>
      <w:r w:rsidRPr="00DC51D0">
        <w:rPr>
          <w:rFonts w:ascii="Times New Roman" w:hAnsi="Times New Roman" w:cs="Times New Roman"/>
          <w:sz w:val="24"/>
          <w:szCs w:val="24"/>
        </w:rPr>
        <w:t>к постановлению Администрации</w:t>
      </w:r>
    </w:p>
    <w:p w:rsidR="00CC297B" w:rsidRPr="00DC51D0" w:rsidRDefault="00CC297B" w:rsidP="0093161C">
      <w:pPr>
        <w:ind w:firstLine="0"/>
        <w:jc w:val="right"/>
        <w:rPr>
          <w:rFonts w:ascii="Times New Roman" w:hAnsi="Times New Roman" w:cs="Times New Roman"/>
          <w:sz w:val="24"/>
          <w:szCs w:val="24"/>
        </w:rPr>
      </w:pPr>
      <w:r w:rsidRPr="00DC51D0">
        <w:rPr>
          <w:rFonts w:ascii="Times New Roman" w:hAnsi="Times New Roman" w:cs="Times New Roman"/>
          <w:sz w:val="24"/>
          <w:szCs w:val="24"/>
        </w:rPr>
        <w:t xml:space="preserve"> МО «Нукутский район» </w:t>
      </w:r>
    </w:p>
    <w:p w:rsidR="00CC297B" w:rsidRPr="00DC51D0" w:rsidRDefault="00CC297B" w:rsidP="0093161C">
      <w:pPr>
        <w:ind w:firstLine="0"/>
        <w:jc w:val="right"/>
        <w:rPr>
          <w:rFonts w:ascii="Times New Roman" w:hAnsi="Times New Roman" w:cs="Times New Roman"/>
          <w:sz w:val="24"/>
          <w:szCs w:val="24"/>
        </w:rPr>
      </w:pPr>
      <w:r w:rsidRPr="00DC51D0">
        <w:rPr>
          <w:rFonts w:ascii="Times New Roman" w:hAnsi="Times New Roman" w:cs="Times New Roman"/>
          <w:sz w:val="24"/>
          <w:szCs w:val="24"/>
        </w:rPr>
        <w:t>от 04.04.2016 г. № 75</w:t>
      </w:r>
    </w:p>
    <w:p w:rsidR="00CC297B" w:rsidRPr="00DC51D0" w:rsidRDefault="00CC297B" w:rsidP="0093161C">
      <w:pPr>
        <w:ind w:firstLine="0"/>
        <w:jc w:val="right"/>
        <w:rPr>
          <w:rFonts w:ascii="Times New Roman" w:hAnsi="Times New Roman" w:cs="Times New Roman"/>
          <w:b/>
          <w:bCs/>
          <w:sz w:val="24"/>
          <w:szCs w:val="24"/>
        </w:rPr>
      </w:pPr>
    </w:p>
    <w:p w:rsidR="00CC297B" w:rsidRPr="00DC51D0" w:rsidRDefault="00CC297B" w:rsidP="0093161C">
      <w:pPr>
        <w:ind w:firstLine="0"/>
        <w:jc w:val="center"/>
        <w:rPr>
          <w:rFonts w:ascii="Times New Roman" w:hAnsi="Times New Roman" w:cs="Times New Roman"/>
          <w:b/>
          <w:bCs/>
          <w:sz w:val="24"/>
          <w:szCs w:val="24"/>
        </w:rPr>
      </w:pPr>
      <w:r w:rsidRPr="00DC51D0">
        <w:rPr>
          <w:rFonts w:ascii="Times New Roman" w:hAnsi="Times New Roman" w:cs="Times New Roman"/>
          <w:b/>
          <w:bCs/>
          <w:sz w:val="24"/>
          <w:szCs w:val="24"/>
        </w:rPr>
        <w:t>АДМИНИСТРАТИВНЫЙ РЕГЛАМЕНТ ПРЕДОСТАВЛЕНИЯ МУНИЦИПАЛЬНОЙ УСЛУГИ «ПРИЕМ ЗАЯВЛЕНИЙ, ПОСТАНОВКА НА УЧЕТ И ЗАЧИСЛЕНИЕ ДЕТЕЙ В ОБРАЗОВАТЕЛЬНЫЕ ОРГАНИЗАЦИИ МУНИЦИПАЛЬНОГО ОБРАЗОВАНИЯ «НУКУТСКИЙ РАЙОН», РЕАЛИЗУЮЩИЕ ОБРАЗОВАТЕЛЬНУЮ ПРОГРАММУ ДОШКОЛЬНОГО ОБРАЗОВАНИЯ (ДЕТСКИЕ САДЫ)»</w:t>
      </w:r>
    </w:p>
    <w:p w:rsidR="00CC297B" w:rsidRPr="00DC51D0" w:rsidRDefault="00CC297B" w:rsidP="0093161C">
      <w:pPr>
        <w:widowControl w:val="0"/>
        <w:autoSpaceDE w:val="0"/>
        <w:autoSpaceDN w:val="0"/>
        <w:adjustRightInd w:val="0"/>
        <w:jc w:val="center"/>
        <w:outlineLvl w:val="1"/>
        <w:rPr>
          <w:rFonts w:ascii="Times New Roman" w:hAnsi="Times New Roman" w:cs="Times New Roman"/>
          <w:sz w:val="24"/>
          <w:szCs w:val="24"/>
        </w:rPr>
      </w:pPr>
    </w:p>
    <w:p w:rsidR="00CC297B" w:rsidRPr="00DC51D0" w:rsidRDefault="00CC297B" w:rsidP="0093161C">
      <w:pPr>
        <w:widowControl w:val="0"/>
        <w:autoSpaceDE w:val="0"/>
        <w:autoSpaceDN w:val="0"/>
        <w:adjustRightInd w:val="0"/>
        <w:jc w:val="center"/>
        <w:outlineLvl w:val="1"/>
        <w:rPr>
          <w:rFonts w:ascii="Times New Roman" w:hAnsi="Times New Roman" w:cs="Times New Roman"/>
          <w:sz w:val="24"/>
          <w:szCs w:val="24"/>
        </w:rPr>
      </w:pPr>
      <w:r w:rsidRPr="00DC51D0">
        <w:rPr>
          <w:rFonts w:ascii="Times New Roman" w:hAnsi="Times New Roman" w:cs="Times New Roman"/>
          <w:sz w:val="24"/>
          <w:szCs w:val="24"/>
        </w:rPr>
        <w:t>Раздел I. ОБЩИЕ ПОЛОЖЕНИЯ</w:t>
      </w:r>
    </w:p>
    <w:p w:rsidR="00CC297B" w:rsidRPr="00DC51D0" w:rsidRDefault="00CC297B" w:rsidP="0093161C">
      <w:pPr>
        <w:widowControl w:val="0"/>
        <w:autoSpaceDE w:val="0"/>
        <w:autoSpaceDN w:val="0"/>
        <w:adjustRightInd w:val="0"/>
        <w:rPr>
          <w:rFonts w:ascii="Times New Roman" w:hAnsi="Times New Roman" w:cs="Times New Roman"/>
          <w:sz w:val="24"/>
          <w:szCs w:val="24"/>
        </w:rPr>
      </w:pP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bookmarkStart w:id="0" w:name="Par43"/>
      <w:bookmarkEnd w:id="0"/>
      <w:r w:rsidRPr="00DC51D0">
        <w:rPr>
          <w:rFonts w:ascii="Times New Roman" w:hAnsi="Times New Roman" w:cs="Times New Roman"/>
          <w:sz w:val="24"/>
          <w:szCs w:val="24"/>
        </w:rPr>
        <w:t>Глава 1. ПРЕДМЕТ РЕГУЛИРОВАНИЯ АДМИНИСТРАТИВНОГО РЕГЛАМЕНТА</w:t>
      </w:r>
    </w:p>
    <w:p w:rsidR="00CC297B" w:rsidRPr="00DC51D0" w:rsidRDefault="00CC297B" w:rsidP="0093161C">
      <w:pPr>
        <w:widowControl w:val="0"/>
        <w:autoSpaceDE w:val="0"/>
        <w:autoSpaceDN w:val="0"/>
        <w:adjustRightInd w:val="0"/>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09"/>
        <w:rPr>
          <w:rFonts w:ascii="Times New Roman" w:hAnsi="Times New Roman" w:cs="Times New Roman"/>
          <w:color w:val="C00000"/>
          <w:sz w:val="24"/>
          <w:szCs w:val="24"/>
        </w:rPr>
      </w:pPr>
      <w:r w:rsidRPr="00DC51D0">
        <w:rPr>
          <w:rFonts w:ascii="Times New Roman" w:hAnsi="Times New Roman" w:cs="Times New Roman"/>
          <w:sz w:val="24"/>
          <w:szCs w:val="24"/>
        </w:rPr>
        <w:t>1. Административный регламент предоставления муниципальной услуги «Прием заявлений, постановка на учет и зачисление детей в образовательные организации муниципального образования «Нукутский район», реализующие образовательную программу дошкольного образования (детские сады)».</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«Нукутский район» при осуществлении полномочий. </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bookmarkStart w:id="1" w:name="Par49"/>
      <w:bookmarkEnd w:id="1"/>
      <w:r w:rsidRPr="00DC51D0">
        <w:rPr>
          <w:rFonts w:ascii="Times New Roman" w:hAnsi="Times New Roman" w:cs="Times New Roman"/>
          <w:sz w:val="24"/>
          <w:szCs w:val="24"/>
        </w:rPr>
        <w:t>Глава 2. КРУГ ЗАЯВИТЕЛЕЙ</w:t>
      </w:r>
    </w:p>
    <w:p w:rsidR="00CC297B" w:rsidRPr="00DC51D0" w:rsidRDefault="00CC297B" w:rsidP="0093161C">
      <w:pPr>
        <w:widowControl w:val="0"/>
        <w:autoSpaceDE w:val="0"/>
        <w:autoSpaceDN w:val="0"/>
        <w:adjustRightInd w:val="0"/>
        <w:rPr>
          <w:rFonts w:ascii="Times New Roman" w:hAnsi="Times New Roman" w:cs="Times New Roman"/>
          <w:sz w:val="24"/>
          <w:szCs w:val="24"/>
        </w:rPr>
      </w:pPr>
    </w:p>
    <w:p w:rsidR="00CC297B" w:rsidRPr="00DC51D0" w:rsidRDefault="00CC297B" w:rsidP="0093161C">
      <w:pPr>
        <w:pStyle w:val="ConsPlusNormal"/>
        <w:ind w:firstLine="709"/>
        <w:jc w:val="both"/>
        <w:rPr>
          <w:rFonts w:ascii="Times New Roman" w:hAnsi="Times New Roman" w:cs="Times New Roman"/>
          <w:sz w:val="24"/>
          <w:szCs w:val="24"/>
          <w:lang w:eastAsia="en-US"/>
        </w:rPr>
      </w:pPr>
      <w:bookmarkStart w:id="2" w:name="Par51"/>
      <w:bookmarkEnd w:id="2"/>
      <w:r w:rsidRPr="00DC51D0">
        <w:rPr>
          <w:rFonts w:ascii="Times New Roman" w:hAnsi="Times New Roman" w:cs="Times New Roman"/>
          <w:sz w:val="24"/>
          <w:szCs w:val="24"/>
        </w:rPr>
        <w:t>3. </w:t>
      </w:r>
      <w:r w:rsidRPr="00DC51D0">
        <w:rPr>
          <w:rFonts w:ascii="Times New Roman" w:hAnsi="Times New Roman" w:cs="Times New Roman"/>
          <w:sz w:val="24"/>
          <w:szCs w:val="24"/>
          <w:lang w:eastAsia="en-US"/>
        </w:rPr>
        <w:t xml:space="preserve">Муниципальная услуга по </w:t>
      </w:r>
      <w:r w:rsidRPr="00DC51D0">
        <w:rPr>
          <w:rFonts w:ascii="Times New Roman" w:hAnsi="Times New Roman" w:cs="Times New Roman"/>
          <w:sz w:val="24"/>
          <w:szCs w:val="24"/>
        </w:rPr>
        <w:t xml:space="preserve">приему заявлений, постановка на учет и зачисление детей в образовательные организации муниципального образования «Нукутский район», реализующие образовательную программу дошкольного образования (детские сады) </w:t>
      </w:r>
      <w:r w:rsidRPr="00DC51D0">
        <w:rPr>
          <w:rFonts w:ascii="Times New Roman" w:hAnsi="Times New Roman" w:cs="Times New Roman"/>
          <w:sz w:val="24"/>
          <w:szCs w:val="24"/>
          <w:lang w:eastAsia="en-US"/>
        </w:rPr>
        <w:t>предоставляется гражданам Российской Федерации, лицам без гражданства и иностранным гражданам, на которых в соответствии с законодательством возложена обязанность по воспитанию детей в возрасте от рождения до 8 лет (родители, опекуны или иные законные представители детей), (далее – заявители).</w:t>
      </w:r>
    </w:p>
    <w:p w:rsidR="00CC297B" w:rsidRPr="00DC51D0" w:rsidRDefault="00CC297B" w:rsidP="0093161C">
      <w:pPr>
        <w:widowControl w:val="0"/>
        <w:autoSpaceDE w:val="0"/>
        <w:autoSpaceDN w:val="0"/>
        <w:adjustRightInd w:val="0"/>
        <w:rPr>
          <w:rFonts w:ascii="Times New Roman" w:hAnsi="Times New Roman" w:cs="Times New Roman"/>
          <w:sz w:val="24"/>
          <w:szCs w:val="24"/>
        </w:rPr>
      </w:pP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bookmarkStart w:id="3" w:name="Par61"/>
      <w:bookmarkEnd w:id="3"/>
      <w:r w:rsidRPr="00DC51D0">
        <w:rPr>
          <w:rFonts w:ascii="Times New Roman" w:hAnsi="Times New Roman" w:cs="Times New Roman"/>
          <w:sz w:val="24"/>
          <w:szCs w:val="24"/>
        </w:rPr>
        <w:t>Глава 3. ТРЕБОВАНИЯ К ПОРЯДКУ ИНФОРМИРОВАНИЯ</w:t>
      </w:r>
    </w:p>
    <w:p w:rsidR="00CC297B" w:rsidRPr="00DC51D0" w:rsidRDefault="00CC297B" w:rsidP="0093161C">
      <w:pPr>
        <w:widowControl w:val="0"/>
        <w:autoSpaceDE w:val="0"/>
        <w:autoSpaceDN w:val="0"/>
        <w:adjustRightInd w:val="0"/>
        <w:jc w:val="center"/>
        <w:rPr>
          <w:rFonts w:ascii="Times New Roman" w:hAnsi="Times New Roman" w:cs="Times New Roman"/>
          <w:sz w:val="24"/>
          <w:szCs w:val="24"/>
        </w:rPr>
      </w:pPr>
      <w:r w:rsidRPr="00DC51D0">
        <w:rPr>
          <w:rFonts w:ascii="Times New Roman" w:hAnsi="Times New Roman" w:cs="Times New Roman"/>
          <w:sz w:val="24"/>
          <w:szCs w:val="24"/>
        </w:rPr>
        <w:t>О ПРЕДОСТАВЛЕНИИ МУНИЦИПАЛЬНОЙ УСЛУГИ</w:t>
      </w:r>
    </w:p>
    <w:p w:rsidR="00CC297B" w:rsidRPr="00DC51D0" w:rsidRDefault="00CC297B" w:rsidP="0093161C">
      <w:pPr>
        <w:widowControl w:val="0"/>
        <w:autoSpaceDE w:val="0"/>
        <w:autoSpaceDN w:val="0"/>
        <w:adjustRightInd w:val="0"/>
        <w:jc w:val="center"/>
        <w:rPr>
          <w:rFonts w:ascii="Times New Roman" w:hAnsi="Times New Roman" w:cs="Times New Roman"/>
          <w:sz w:val="24"/>
          <w:szCs w:val="24"/>
        </w:rPr>
      </w:pP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Муниципальное казенное учреждение «Управление образования администрации муниципального образования «Нукутский район» (далее –уполномоченный орган).</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rPr>
        <w:t xml:space="preserve">4.1. </w:t>
      </w:r>
      <w:r w:rsidRPr="00DC51D0">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5. Информация предоставляется:</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а) при личном контакте с заявителями;</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9" w:history="1">
        <w:r w:rsidRPr="00DC51D0">
          <w:rPr>
            <w:rStyle w:val="Hyperlink"/>
            <w:rFonts w:ascii="Times New Roman" w:hAnsi="Times New Roman" w:cs="Times New Roman"/>
            <w:sz w:val="24"/>
            <w:szCs w:val="24"/>
            <w:lang w:val="en-US"/>
          </w:rPr>
          <w:t>http</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nukutr</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irkobl</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ru</w:t>
        </w:r>
      </w:hyperlink>
      <w:r w:rsidRPr="00DC51D0">
        <w:rPr>
          <w:rFonts w:ascii="Times New Roman" w:hAnsi="Times New Roman" w:cs="Times New Roman"/>
          <w:sz w:val="24"/>
          <w:szCs w:val="24"/>
        </w:rPr>
        <w:t xml:space="preserve">, </w:t>
      </w:r>
      <w:hyperlink r:id="rId10" w:history="1">
        <w:r w:rsidRPr="00DC51D0">
          <w:rPr>
            <w:rStyle w:val="Hyperlink"/>
            <w:rFonts w:ascii="Times New Roman" w:hAnsi="Times New Roman" w:cs="Times New Roman"/>
            <w:sz w:val="24"/>
            <w:szCs w:val="24"/>
            <w:lang w:val="en-US"/>
          </w:rPr>
          <w:t>http</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uo</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nukutr</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ru</w:t>
        </w:r>
      </w:hyperlink>
      <w:r w:rsidRPr="00DC51D0">
        <w:rPr>
          <w:sz w:val="24"/>
          <w:szCs w:val="24"/>
        </w:rPr>
        <w:t xml:space="preserve">, </w:t>
      </w:r>
      <w:r w:rsidRPr="00DC51D0">
        <w:rPr>
          <w:rFonts w:ascii="Times New Roman" w:hAnsi="Times New Roman" w:cs="Times New Roman"/>
          <w:sz w:val="24"/>
          <w:szCs w:val="24"/>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DC51D0">
          <w:rPr>
            <w:rStyle w:val="Hyperlink"/>
            <w:rFonts w:ascii="Times New Roman" w:hAnsi="Times New Roman" w:cs="Times New Roman"/>
            <w:sz w:val="24"/>
            <w:szCs w:val="24"/>
          </w:rPr>
          <w:t>http://38.gosuslugi.ru</w:t>
        </w:r>
      </w:hyperlink>
      <w:r w:rsidRPr="00DC51D0">
        <w:rPr>
          <w:rFonts w:ascii="Times New Roman" w:hAnsi="Times New Roman" w:cs="Times New Roman"/>
          <w:sz w:val="24"/>
          <w:szCs w:val="24"/>
        </w:rPr>
        <w:t xml:space="preserve"> (далее – Портал);</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в) письменно, в случае письменного обращения заявителя.</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в) о перечне документов, необходимых для предоставления муниципальной услуги;</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д) о сроке предоставления муниципальной услуги;</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ж) об основаниях отказа в предоставлении муниципальной услуги;</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8. Основными требованиями при предоставлении информации являются:</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а) актуальность;</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б) своевременность;</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в) четкость и доступность в изложении информации;</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г) полнота информации;</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д) соответствие информации требованиям законодательства.</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DC51D0">
        <w:rPr>
          <w:rFonts w:ascii="Times New Roman" w:hAnsi="Times New Roman" w:cs="Times New Roman"/>
          <w:sz w:val="24"/>
          <w:szCs w:val="24"/>
          <w:lang w:eastAsia="ko-KR"/>
        </w:rPr>
        <w:t>уполномоченного органа</w:t>
      </w:r>
      <w:r w:rsidRPr="00DC51D0">
        <w:rPr>
          <w:rFonts w:ascii="Times New Roman" w:hAnsi="Times New Roman" w:cs="Times New Roman"/>
          <w:sz w:val="24"/>
          <w:szCs w:val="24"/>
        </w:rPr>
        <w:t>.</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 административного регламента.</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lang w:eastAsia="en-US"/>
        </w:rP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8(39549)21804.</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Днем регистрации обращения является день его поступления в уполномоченный орган.</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а) на стендах, расположенных в помещениях, занимаемых уполномоченным органом;</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2" w:history="1">
        <w:r w:rsidRPr="00DC51D0">
          <w:rPr>
            <w:rStyle w:val="Hyperlink"/>
            <w:rFonts w:ascii="Times New Roman" w:hAnsi="Times New Roman" w:cs="Times New Roman"/>
            <w:sz w:val="24"/>
            <w:szCs w:val="24"/>
            <w:lang w:val="en-US"/>
          </w:rPr>
          <w:t>http</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nukutr</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irkobl</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ru</w:t>
        </w:r>
      </w:hyperlink>
      <w:r w:rsidRPr="00DC51D0">
        <w:rPr>
          <w:rFonts w:ascii="Times New Roman" w:hAnsi="Times New Roman" w:cs="Times New Roman"/>
          <w:sz w:val="24"/>
          <w:szCs w:val="24"/>
        </w:rPr>
        <w:t xml:space="preserve">, </w:t>
      </w:r>
      <w:hyperlink r:id="rId13" w:history="1">
        <w:r w:rsidRPr="00DC51D0">
          <w:rPr>
            <w:rStyle w:val="Hyperlink"/>
            <w:rFonts w:ascii="Times New Roman" w:hAnsi="Times New Roman" w:cs="Times New Roman"/>
            <w:sz w:val="24"/>
            <w:szCs w:val="24"/>
            <w:lang w:val="en-US"/>
          </w:rPr>
          <w:t>http</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uo</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nukutr</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ru</w:t>
        </w:r>
      </w:hyperlink>
      <w:r w:rsidRPr="00DC51D0">
        <w:rPr>
          <w:rFonts w:ascii="Times New Roman" w:hAnsi="Times New Roman" w:cs="Times New Roman"/>
          <w:sz w:val="24"/>
          <w:szCs w:val="24"/>
        </w:rPr>
        <w:t>, официальном сайте МФЦ, на Портале;</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в) посредством публикации в средствах массовой информации.</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1) список документов для получения муниципальной услуги;</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2) о сроках предоставления муниципальной услуги;</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3) извлечения из административного регламента:</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а) об основаниях отказа в предоставлении муниципальной услуги;</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б) об описании конечного результата предоставления муниципальной услуги;</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15. Информация об уполномоченном органе:</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а) место нахождения: 669401, Иркутская область, Нукутский район, п. Новонукутский, ул. Ленина, 19;</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 xml:space="preserve">б) телефон: </w:t>
      </w:r>
      <w:r w:rsidRPr="00DC51D0">
        <w:rPr>
          <w:rFonts w:ascii="Times New Roman" w:hAnsi="Times New Roman" w:cs="Times New Roman"/>
          <w:sz w:val="24"/>
          <w:szCs w:val="24"/>
          <w:lang w:eastAsia="en-US"/>
        </w:rPr>
        <w:t>8(39549)21804</w:t>
      </w:r>
      <w:r w:rsidRPr="00DC51D0">
        <w:rPr>
          <w:rFonts w:ascii="Times New Roman" w:hAnsi="Times New Roman" w:cs="Times New Roman"/>
          <w:sz w:val="24"/>
          <w:szCs w:val="24"/>
        </w:rPr>
        <w:t xml:space="preserve">; </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в) почтовый адрес для направления документов и обращений: 669401, Иркутская область, Нукутский район, п. Новонукутский, ул. Ленина, 19;</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4" w:history="1">
        <w:r w:rsidRPr="00DC51D0">
          <w:rPr>
            <w:rStyle w:val="Hyperlink"/>
            <w:rFonts w:ascii="Times New Roman" w:hAnsi="Times New Roman" w:cs="Times New Roman"/>
            <w:sz w:val="24"/>
            <w:szCs w:val="24"/>
            <w:lang w:val="en-US"/>
          </w:rPr>
          <w:t>http</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nukutr</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irkobl</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ru</w:t>
        </w:r>
      </w:hyperlink>
      <w:r w:rsidRPr="00DC51D0">
        <w:rPr>
          <w:rFonts w:ascii="Times New Roman" w:hAnsi="Times New Roman" w:cs="Times New Roman"/>
          <w:sz w:val="24"/>
          <w:szCs w:val="24"/>
        </w:rPr>
        <w:t xml:space="preserve">, </w:t>
      </w:r>
      <w:hyperlink r:id="rId15" w:history="1">
        <w:r w:rsidRPr="00DC51D0">
          <w:rPr>
            <w:rStyle w:val="Hyperlink"/>
            <w:rFonts w:ascii="Times New Roman" w:hAnsi="Times New Roman" w:cs="Times New Roman"/>
            <w:sz w:val="24"/>
            <w:szCs w:val="24"/>
            <w:lang w:val="en-US"/>
          </w:rPr>
          <w:t>http</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uo</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nukutr</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ru</w:t>
        </w:r>
      </w:hyperlink>
      <w:r w:rsidRPr="00DC51D0">
        <w:rPr>
          <w:rFonts w:ascii="Times New Roman" w:hAnsi="Times New Roman" w:cs="Times New Roman"/>
          <w:sz w:val="24"/>
          <w:szCs w:val="24"/>
        </w:rPr>
        <w:t>;</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 xml:space="preserve">д) адрес электронной почты: </w:t>
      </w:r>
      <w:hyperlink r:id="rId16" w:history="1">
        <w:r w:rsidRPr="00DC51D0">
          <w:rPr>
            <w:rStyle w:val="Hyperlink"/>
            <w:rFonts w:ascii="Times New Roman" w:hAnsi="Times New Roman" w:cs="Times New Roman"/>
            <w:sz w:val="24"/>
            <w:szCs w:val="24"/>
            <w:lang w:val="en-US"/>
          </w:rPr>
          <w:t>nuk</w:t>
        </w:r>
        <w:r w:rsidRPr="00DC51D0">
          <w:rPr>
            <w:rStyle w:val="Hyperlink"/>
            <w:rFonts w:ascii="Times New Roman" w:hAnsi="Times New Roman" w:cs="Times New Roman"/>
            <w:sz w:val="24"/>
            <w:szCs w:val="24"/>
          </w:rPr>
          <w:t>_</w:t>
        </w:r>
        <w:r w:rsidRPr="00DC51D0">
          <w:rPr>
            <w:rStyle w:val="Hyperlink"/>
            <w:rFonts w:ascii="Times New Roman" w:hAnsi="Times New Roman" w:cs="Times New Roman"/>
            <w:sz w:val="24"/>
            <w:szCs w:val="24"/>
            <w:lang w:val="en-US"/>
          </w:rPr>
          <w:t>roo</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mail</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ru</w:t>
        </w:r>
        <w:r w:rsidRPr="00DC51D0">
          <w:rPr>
            <w:rStyle w:val="Hyperlink"/>
            <w:rFonts w:ascii="Times New Roman" w:hAnsi="Times New Roman" w:cs="Times New Roman"/>
            <w:sz w:val="24"/>
            <w:szCs w:val="24"/>
          </w:rPr>
          <w:t>/</w:t>
        </w:r>
      </w:hyperlink>
      <w:r w:rsidRPr="00DC51D0">
        <w:rPr>
          <w:rFonts w:ascii="Times New Roman" w:hAnsi="Times New Roman" w:cs="Times New Roman"/>
          <w:sz w:val="24"/>
          <w:szCs w:val="24"/>
        </w:rPr>
        <w:t xml:space="preserve"> </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16. График приема заявителей в уполномоченном органе:</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tbl>
      <w:tblPr>
        <w:tblW w:w="0" w:type="auto"/>
        <w:tblInd w:w="-106" w:type="dxa"/>
        <w:tblLook w:val="00A0"/>
      </w:tblPr>
      <w:tblGrid>
        <w:gridCol w:w="3115"/>
        <w:gridCol w:w="2555"/>
        <w:gridCol w:w="3675"/>
      </w:tblGrid>
      <w:tr w:rsidR="00CC297B" w:rsidRPr="00DC51D0">
        <w:tc>
          <w:tcPr>
            <w:tcW w:w="3115" w:type="dxa"/>
          </w:tcPr>
          <w:p w:rsidR="00CC297B" w:rsidRPr="00DC51D0" w:rsidRDefault="00CC297B" w:rsidP="0093161C">
            <w:pPr>
              <w:widowControl w:val="0"/>
              <w:autoSpaceDE w:val="0"/>
              <w:autoSpaceDN w:val="0"/>
              <w:adjustRightInd w:val="0"/>
              <w:ind w:firstLine="0"/>
              <w:rPr>
                <w:rFonts w:ascii="Times New Roman" w:hAnsi="Times New Roman" w:cs="Times New Roman"/>
                <w:sz w:val="24"/>
                <w:szCs w:val="24"/>
              </w:rPr>
            </w:pPr>
            <w:r w:rsidRPr="00DC51D0">
              <w:rPr>
                <w:rFonts w:ascii="Times New Roman" w:hAnsi="Times New Roman" w:cs="Times New Roman"/>
                <w:sz w:val="24"/>
                <w:szCs w:val="24"/>
              </w:rPr>
              <w:t>Понедельник</w:t>
            </w:r>
          </w:p>
        </w:tc>
        <w:tc>
          <w:tcPr>
            <w:tcW w:w="2555" w:type="dxa"/>
          </w:tcPr>
          <w:p w:rsidR="00CC297B" w:rsidRPr="00DC51D0" w:rsidRDefault="00CC297B" w:rsidP="0093161C">
            <w:pPr>
              <w:widowControl w:val="0"/>
              <w:autoSpaceDE w:val="0"/>
              <w:autoSpaceDN w:val="0"/>
              <w:adjustRightInd w:val="0"/>
              <w:ind w:firstLine="0"/>
              <w:jc w:val="center"/>
              <w:rPr>
                <w:rFonts w:ascii="Times New Roman" w:hAnsi="Times New Roman" w:cs="Times New Roman"/>
                <w:sz w:val="24"/>
                <w:szCs w:val="24"/>
                <w:lang w:val="en-US"/>
              </w:rPr>
            </w:pPr>
            <w:r w:rsidRPr="00DC51D0">
              <w:rPr>
                <w:rFonts w:ascii="Times New Roman" w:hAnsi="Times New Roman" w:cs="Times New Roman"/>
                <w:sz w:val="24"/>
                <w:szCs w:val="24"/>
              </w:rPr>
              <w:t>9.00 – 1</w:t>
            </w:r>
            <w:r w:rsidRPr="00DC51D0">
              <w:rPr>
                <w:rFonts w:ascii="Times New Roman" w:hAnsi="Times New Roman" w:cs="Times New Roman"/>
                <w:sz w:val="24"/>
                <w:szCs w:val="24"/>
                <w:lang w:val="en-US"/>
              </w:rPr>
              <w:t>7</w:t>
            </w:r>
            <w:r w:rsidRPr="00DC51D0">
              <w:rPr>
                <w:rFonts w:ascii="Times New Roman" w:hAnsi="Times New Roman" w:cs="Times New Roman"/>
                <w:sz w:val="24"/>
                <w:szCs w:val="24"/>
              </w:rPr>
              <w:t>.</w:t>
            </w:r>
            <w:r w:rsidRPr="00DC51D0">
              <w:rPr>
                <w:rFonts w:ascii="Times New Roman" w:hAnsi="Times New Roman" w:cs="Times New Roman"/>
                <w:sz w:val="24"/>
                <w:szCs w:val="24"/>
                <w:lang w:val="en-US"/>
              </w:rPr>
              <w:t>12</w:t>
            </w:r>
          </w:p>
        </w:tc>
        <w:tc>
          <w:tcPr>
            <w:tcW w:w="3675" w:type="dxa"/>
          </w:tcPr>
          <w:p w:rsidR="00CC297B" w:rsidRPr="00DC51D0" w:rsidRDefault="00CC297B" w:rsidP="0093161C">
            <w:pPr>
              <w:widowControl w:val="0"/>
              <w:autoSpaceDE w:val="0"/>
              <w:autoSpaceDN w:val="0"/>
              <w:adjustRightInd w:val="0"/>
              <w:ind w:firstLine="0"/>
              <w:jc w:val="left"/>
              <w:rPr>
                <w:rFonts w:ascii="Times New Roman" w:hAnsi="Times New Roman" w:cs="Times New Roman"/>
                <w:sz w:val="24"/>
                <w:szCs w:val="24"/>
              </w:rPr>
            </w:pPr>
            <w:r w:rsidRPr="00DC51D0">
              <w:rPr>
                <w:rFonts w:ascii="Times New Roman" w:hAnsi="Times New Roman" w:cs="Times New Roman"/>
                <w:sz w:val="24"/>
                <w:szCs w:val="24"/>
              </w:rPr>
              <w:t>(перерыв 13.00 – 14.00)</w:t>
            </w:r>
          </w:p>
        </w:tc>
      </w:tr>
      <w:tr w:rsidR="00CC297B" w:rsidRPr="00DC51D0">
        <w:trPr>
          <w:trHeight w:val="160"/>
        </w:trPr>
        <w:tc>
          <w:tcPr>
            <w:tcW w:w="3115" w:type="dxa"/>
          </w:tcPr>
          <w:p w:rsidR="00CC297B" w:rsidRPr="00DC51D0" w:rsidRDefault="00CC297B" w:rsidP="0093161C">
            <w:pPr>
              <w:widowControl w:val="0"/>
              <w:autoSpaceDE w:val="0"/>
              <w:autoSpaceDN w:val="0"/>
              <w:adjustRightInd w:val="0"/>
              <w:ind w:firstLine="0"/>
              <w:rPr>
                <w:rFonts w:ascii="Times New Roman" w:hAnsi="Times New Roman" w:cs="Times New Roman"/>
                <w:sz w:val="24"/>
                <w:szCs w:val="24"/>
              </w:rPr>
            </w:pPr>
            <w:r w:rsidRPr="00DC51D0">
              <w:rPr>
                <w:rFonts w:ascii="Times New Roman" w:hAnsi="Times New Roman" w:cs="Times New Roman"/>
                <w:sz w:val="24"/>
                <w:szCs w:val="24"/>
              </w:rPr>
              <w:t>Вторник</w:t>
            </w:r>
          </w:p>
        </w:tc>
        <w:tc>
          <w:tcPr>
            <w:tcW w:w="2555" w:type="dxa"/>
          </w:tcPr>
          <w:p w:rsidR="00CC297B" w:rsidRPr="00DC51D0" w:rsidRDefault="00CC297B" w:rsidP="0093161C">
            <w:pPr>
              <w:widowControl w:val="0"/>
              <w:autoSpaceDE w:val="0"/>
              <w:autoSpaceDN w:val="0"/>
              <w:adjustRightInd w:val="0"/>
              <w:ind w:firstLine="0"/>
              <w:jc w:val="center"/>
              <w:rPr>
                <w:rFonts w:ascii="Times New Roman" w:hAnsi="Times New Roman" w:cs="Times New Roman"/>
                <w:sz w:val="24"/>
                <w:szCs w:val="24"/>
                <w:lang w:val="en-US"/>
              </w:rPr>
            </w:pPr>
            <w:r w:rsidRPr="00DC51D0">
              <w:rPr>
                <w:rFonts w:ascii="Times New Roman" w:hAnsi="Times New Roman" w:cs="Times New Roman"/>
                <w:sz w:val="24"/>
                <w:szCs w:val="24"/>
              </w:rPr>
              <w:t>9.00 – 1</w:t>
            </w:r>
            <w:r w:rsidRPr="00DC51D0">
              <w:rPr>
                <w:rFonts w:ascii="Times New Roman" w:hAnsi="Times New Roman" w:cs="Times New Roman"/>
                <w:sz w:val="24"/>
                <w:szCs w:val="24"/>
                <w:lang w:val="en-US"/>
              </w:rPr>
              <w:t>7</w:t>
            </w:r>
            <w:r w:rsidRPr="00DC51D0">
              <w:rPr>
                <w:rFonts w:ascii="Times New Roman" w:hAnsi="Times New Roman" w:cs="Times New Roman"/>
                <w:sz w:val="24"/>
                <w:szCs w:val="24"/>
              </w:rPr>
              <w:t>.</w:t>
            </w:r>
            <w:r w:rsidRPr="00DC51D0">
              <w:rPr>
                <w:rFonts w:ascii="Times New Roman" w:hAnsi="Times New Roman" w:cs="Times New Roman"/>
                <w:sz w:val="24"/>
                <w:szCs w:val="24"/>
                <w:lang w:val="en-US"/>
              </w:rPr>
              <w:t>12</w:t>
            </w:r>
          </w:p>
        </w:tc>
        <w:tc>
          <w:tcPr>
            <w:tcW w:w="3675" w:type="dxa"/>
          </w:tcPr>
          <w:p w:rsidR="00CC297B" w:rsidRPr="00DC51D0" w:rsidRDefault="00CC297B" w:rsidP="0093161C">
            <w:pPr>
              <w:ind w:firstLine="0"/>
              <w:jc w:val="left"/>
              <w:rPr>
                <w:rFonts w:ascii="Times New Roman" w:hAnsi="Times New Roman" w:cs="Times New Roman"/>
                <w:sz w:val="24"/>
                <w:szCs w:val="24"/>
              </w:rPr>
            </w:pPr>
            <w:r w:rsidRPr="00DC51D0">
              <w:rPr>
                <w:rFonts w:ascii="Times New Roman" w:hAnsi="Times New Roman" w:cs="Times New Roman"/>
                <w:sz w:val="24"/>
                <w:szCs w:val="24"/>
              </w:rPr>
              <w:t>(перерыв 13.00 – 14.00)</w:t>
            </w:r>
          </w:p>
        </w:tc>
      </w:tr>
      <w:tr w:rsidR="00CC297B" w:rsidRPr="00DC51D0">
        <w:tc>
          <w:tcPr>
            <w:tcW w:w="3115" w:type="dxa"/>
          </w:tcPr>
          <w:p w:rsidR="00CC297B" w:rsidRPr="00DC51D0" w:rsidRDefault="00CC297B" w:rsidP="0093161C">
            <w:pPr>
              <w:widowControl w:val="0"/>
              <w:autoSpaceDE w:val="0"/>
              <w:autoSpaceDN w:val="0"/>
              <w:adjustRightInd w:val="0"/>
              <w:ind w:firstLine="0"/>
              <w:rPr>
                <w:rFonts w:ascii="Times New Roman" w:hAnsi="Times New Roman" w:cs="Times New Roman"/>
                <w:sz w:val="24"/>
                <w:szCs w:val="24"/>
              </w:rPr>
            </w:pPr>
            <w:r w:rsidRPr="00DC51D0">
              <w:rPr>
                <w:rFonts w:ascii="Times New Roman" w:hAnsi="Times New Roman" w:cs="Times New Roman"/>
                <w:sz w:val="24"/>
                <w:szCs w:val="24"/>
              </w:rPr>
              <w:t>Среда</w:t>
            </w:r>
          </w:p>
        </w:tc>
        <w:tc>
          <w:tcPr>
            <w:tcW w:w="2555" w:type="dxa"/>
          </w:tcPr>
          <w:p w:rsidR="00CC297B" w:rsidRPr="00DC51D0" w:rsidRDefault="00CC297B" w:rsidP="0093161C">
            <w:pPr>
              <w:widowControl w:val="0"/>
              <w:autoSpaceDE w:val="0"/>
              <w:autoSpaceDN w:val="0"/>
              <w:adjustRightInd w:val="0"/>
              <w:ind w:firstLine="0"/>
              <w:jc w:val="center"/>
              <w:rPr>
                <w:rFonts w:ascii="Times New Roman" w:hAnsi="Times New Roman" w:cs="Times New Roman"/>
                <w:sz w:val="24"/>
                <w:szCs w:val="24"/>
                <w:lang w:val="en-US"/>
              </w:rPr>
            </w:pPr>
            <w:r w:rsidRPr="00DC51D0">
              <w:rPr>
                <w:rFonts w:ascii="Times New Roman" w:hAnsi="Times New Roman" w:cs="Times New Roman"/>
                <w:sz w:val="24"/>
                <w:szCs w:val="24"/>
              </w:rPr>
              <w:t>9.00 – 1</w:t>
            </w:r>
            <w:r w:rsidRPr="00DC51D0">
              <w:rPr>
                <w:rFonts w:ascii="Times New Roman" w:hAnsi="Times New Roman" w:cs="Times New Roman"/>
                <w:sz w:val="24"/>
                <w:szCs w:val="24"/>
                <w:lang w:val="en-US"/>
              </w:rPr>
              <w:t>7</w:t>
            </w:r>
            <w:r w:rsidRPr="00DC51D0">
              <w:rPr>
                <w:rFonts w:ascii="Times New Roman" w:hAnsi="Times New Roman" w:cs="Times New Roman"/>
                <w:sz w:val="24"/>
                <w:szCs w:val="24"/>
              </w:rPr>
              <w:t>.</w:t>
            </w:r>
            <w:r w:rsidRPr="00DC51D0">
              <w:rPr>
                <w:rFonts w:ascii="Times New Roman" w:hAnsi="Times New Roman" w:cs="Times New Roman"/>
                <w:sz w:val="24"/>
                <w:szCs w:val="24"/>
                <w:lang w:val="en-US"/>
              </w:rPr>
              <w:t>12</w:t>
            </w:r>
          </w:p>
        </w:tc>
        <w:tc>
          <w:tcPr>
            <w:tcW w:w="3675" w:type="dxa"/>
          </w:tcPr>
          <w:p w:rsidR="00CC297B" w:rsidRPr="00DC51D0" w:rsidRDefault="00CC297B" w:rsidP="0093161C">
            <w:pPr>
              <w:ind w:firstLine="0"/>
              <w:jc w:val="left"/>
              <w:rPr>
                <w:rFonts w:ascii="Times New Roman" w:hAnsi="Times New Roman" w:cs="Times New Roman"/>
                <w:sz w:val="24"/>
                <w:szCs w:val="24"/>
              </w:rPr>
            </w:pPr>
            <w:r w:rsidRPr="00DC51D0">
              <w:rPr>
                <w:rFonts w:ascii="Times New Roman" w:hAnsi="Times New Roman" w:cs="Times New Roman"/>
                <w:sz w:val="24"/>
                <w:szCs w:val="24"/>
              </w:rPr>
              <w:t>(перерыв 13.00 – 14.00)</w:t>
            </w:r>
          </w:p>
        </w:tc>
      </w:tr>
      <w:tr w:rsidR="00CC297B" w:rsidRPr="00DC51D0">
        <w:tc>
          <w:tcPr>
            <w:tcW w:w="3115" w:type="dxa"/>
          </w:tcPr>
          <w:p w:rsidR="00CC297B" w:rsidRPr="00DC51D0" w:rsidRDefault="00CC297B" w:rsidP="0093161C">
            <w:pPr>
              <w:widowControl w:val="0"/>
              <w:autoSpaceDE w:val="0"/>
              <w:autoSpaceDN w:val="0"/>
              <w:adjustRightInd w:val="0"/>
              <w:ind w:firstLine="0"/>
              <w:rPr>
                <w:rFonts w:ascii="Times New Roman" w:hAnsi="Times New Roman" w:cs="Times New Roman"/>
                <w:sz w:val="24"/>
                <w:szCs w:val="24"/>
              </w:rPr>
            </w:pPr>
            <w:r w:rsidRPr="00DC51D0">
              <w:rPr>
                <w:rFonts w:ascii="Times New Roman" w:hAnsi="Times New Roman" w:cs="Times New Roman"/>
                <w:sz w:val="24"/>
                <w:szCs w:val="24"/>
              </w:rPr>
              <w:t>Четверг</w:t>
            </w:r>
          </w:p>
        </w:tc>
        <w:tc>
          <w:tcPr>
            <w:tcW w:w="2555" w:type="dxa"/>
          </w:tcPr>
          <w:p w:rsidR="00CC297B" w:rsidRPr="00DC51D0" w:rsidRDefault="00CC297B" w:rsidP="0093161C">
            <w:pPr>
              <w:widowControl w:val="0"/>
              <w:autoSpaceDE w:val="0"/>
              <w:autoSpaceDN w:val="0"/>
              <w:adjustRightInd w:val="0"/>
              <w:ind w:firstLine="0"/>
              <w:jc w:val="center"/>
              <w:rPr>
                <w:rFonts w:ascii="Times New Roman" w:hAnsi="Times New Roman" w:cs="Times New Roman"/>
                <w:sz w:val="24"/>
                <w:szCs w:val="24"/>
                <w:lang w:val="en-US"/>
              </w:rPr>
            </w:pPr>
            <w:r w:rsidRPr="00DC51D0">
              <w:rPr>
                <w:rFonts w:ascii="Times New Roman" w:hAnsi="Times New Roman" w:cs="Times New Roman"/>
                <w:sz w:val="24"/>
                <w:szCs w:val="24"/>
              </w:rPr>
              <w:t>9.00 – 1</w:t>
            </w:r>
            <w:r w:rsidRPr="00DC51D0">
              <w:rPr>
                <w:rFonts w:ascii="Times New Roman" w:hAnsi="Times New Roman" w:cs="Times New Roman"/>
                <w:sz w:val="24"/>
                <w:szCs w:val="24"/>
                <w:lang w:val="en-US"/>
              </w:rPr>
              <w:t>7</w:t>
            </w:r>
            <w:r w:rsidRPr="00DC51D0">
              <w:rPr>
                <w:rFonts w:ascii="Times New Roman" w:hAnsi="Times New Roman" w:cs="Times New Roman"/>
                <w:sz w:val="24"/>
                <w:szCs w:val="24"/>
              </w:rPr>
              <w:t>.</w:t>
            </w:r>
            <w:r w:rsidRPr="00DC51D0">
              <w:rPr>
                <w:rFonts w:ascii="Times New Roman" w:hAnsi="Times New Roman" w:cs="Times New Roman"/>
                <w:sz w:val="24"/>
                <w:szCs w:val="24"/>
                <w:lang w:val="en-US"/>
              </w:rPr>
              <w:t>12</w:t>
            </w:r>
          </w:p>
        </w:tc>
        <w:tc>
          <w:tcPr>
            <w:tcW w:w="3675" w:type="dxa"/>
          </w:tcPr>
          <w:p w:rsidR="00CC297B" w:rsidRPr="00DC51D0" w:rsidRDefault="00CC297B" w:rsidP="0093161C">
            <w:pPr>
              <w:ind w:firstLine="0"/>
              <w:jc w:val="left"/>
              <w:rPr>
                <w:rFonts w:ascii="Times New Roman" w:hAnsi="Times New Roman" w:cs="Times New Roman"/>
                <w:sz w:val="24"/>
                <w:szCs w:val="24"/>
              </w:rPr>
            </w:pPr>
            <w:r w:rsidRPr="00DC51D0">
              <w:rPr>
                <w:rFonts w:ascii="Times New Roman" w:hAnsi="Times New Roman" w:cs="Times New Roman"/>
                <w:sz w:val="24"/>
                <w:szCs w:val="24"/>
              </w:rPr>
              <w:t>(перерыв 13.00 – 14.00)</w:t>
            </w:r>
          </w:p>
        </w:tc>
      </w:tr>
      <w:tr w:rsidR="00CC297B" w:rsidRPr="00DC51D0">
        <w:tc>
          <w:tcPr>
            <w:tcW w:w="3115" w:type="dxa"/>
          </w:tcPr>
          <w:p w:rsidR="00CC297B" w:rsidRPr="00DC51D0" w:rsidRDefault="00CC297B" w:rsidP="0093161C">
            <w:pPr>
              <w:widowControl w:val="0"/>
              <w:autoSpaceDE w:val="0"/>
              <w:autoSpaceDN w:val="0"/>
              <w:adjustRightInd w:val="0"/>
              <w:ind w:firstLine="0"/>
              <w:rPr>
                <w:rFonts w:ascii="Times New Roman" w:hAnsi="Times New Roman" w:cs="Times New Roman"/>
                <w:sz w:val="24"/>
                <w:szCs w:val="24"/>
              </w:rPr>
            </w:pPr>
            <w:r w:rsidRPr="00DC51D0">
              <w:rPr>
                <w:rFonts w:ascii="Times New Roman" w:hAnsi="Times New Roman" w:cs="Times New Roman"/>
                <w:sz w:val="24"/>
                <w:szCs w:val="24"/>
              </w:rPr>
              <w:t>Пятница</w:t>
            </w:r>
          </w:p>
        </w:tc>
        <w:tc>
          <w:tcPr>
            <w:tcW w:w="2555" w:type="dxa"/>
          </w:tcPr>
          <w:p w:rsidR="00CC297B" w:rsidRPr="00DC51D0" w:rsidRDefault="00CC297B" w:rsidP="0093161C">
            <w:pPr>
              <w:widowControl w:val="0"/>
              <w:autoSpaceDE w:val="0"/>
              <w:autoSpaceDN w:val="0"/>
              <w:adjustRightInd w:val="0"/>
              <w:ind w:firstLine="0"/>
              <w:jc w:val="center"/>
              <w:rPr>
                <w:rFonts w:ascii="Times New Roman" w:hAnsi="Times New Roman" w:cs="Times New Roman"/>
                <w:sz w:val="24"/>
                <w:szCs w:val="24"/>
                <w:lang w:val="en-US"/>
              </w:rPr>
            </w:pPr>
            <w:r w:rsidRPr="00DC51D0">
              <w:rPr>
                <w:rFonts w:ascii="Times New Roman" w:hAnsi="Times New Roman" w:cs="Times New Roman"/>
                <w:sz w:val="24"/>
                <w:szCs w:val="24"/>
              </w:rPr>
              <w:t>9.00 – 1</w:t>
            </w:r>
            <w:r w:rsidRPr="00DC51D0">
              <w:rPr>
                <w:rFonts w:ascii="Times New Roman" w:hAnsi="Times New Roman" w:cs="Times New Roman"/>
                <w:sz w:val="24"/>
                <w:szCs w:val="24"/>
                <w:lang w:val="en-US"/>
              </w:rPr>
              <w:t>6</w:t>
            </w:r>
            <w:r w:rsidRPr="00DC51D0">
              <w:rPr>
                <w:rFonts w:ascii="Times New Roman" w:hAnsi="Times New Roman" w:cs="Times New Roman"/>
                <w:sz w:val="24"/>
                <w:szCs w:val="24"/>
              </w:rPr>
              <w:t>.</w:t>
            </w:r>
            <w:r w:rsidRPr="00DC51D0">
              <w:rPr>
                <w:rFonts w:ascii="Times New Roman" w:hAnsi="Times New Roman" w:cs="Times New Roman"/>
                <w:sz w:val="24"/>
                <w:szCs w:val="24"/>
                <w:lang w:val="en-US"/>
              </w:rPr>
              <w:t>00</w:t>
            </w:r>
          </w:p>
        </w:tc>
        <w:tc>
          <w:tcPr>
            <w:tcW w:w="3675" w:type="dxa"/>
          </w:tcPr>
          <w:p w:rsidR="00CC297B" w:rsidRPr="00DC51D0" w:rsidRDefault="00CC297B" w:rsidP="0093161C">
            <w:pPr>
              <w:ind w:firstLine="0"/>
              <w:jc w:val="left"/>
              <w:rPr>
                <w:rFonts w:ascii="Times New Roman" w:hAnsi="Times New Roman" w:cs="Times New Roman"/>
                <w:sz w:val="24"/>
                <w:szCs w:val="24"/>
              </w:rPr>
            </w:pPr>
            <w:r w:rsidRPr="00DC51D0">
              <w:rPr>
                <w:rFonts w:ascii="Times New Roman" w:hAnsi="Times New Roman" w:cs="Times New Roman"/>
                <w:sz w:val="24"/>
                <w:szCs w:val="24"/>
              </w:rPr>
              <w:t>(перерыв 13.00 – 14.00)</w:t>
            </w:r>
          </w:p>
        </w:tc>
      </w:tr>
      <w:tr w:rsidR="00CC297B" w:rsidRPr="00DC51D0">
        <w:tc>
          <w:tcPr>
            <w:tcW w:w="9345" w:type="dxa"/>
            <w:gridSpan w:val="3"/>
          </w:tcPr>
          <w:p w:rsidR="00CC297B" w:rsidRPr="00DC51D0" w:rsidRDefault="00CC297B" w:rsidP="0093161C">
            <w:pPr>
              <w:widowControl w:val="0"/>
              <w:autoSpaceDE w:val="0"/>
              <w:autoSpaceDN w:val="0"/>
              <w:adjustRightInd w:val="0"/>
              <w:ind w:firstLine="0"/>
              <w:rPr>
                <w:rFonts w:ascii="Times New Roman" w:hAnsi="Times New Roman" w:cs="Times New Roman"/>
                <w:sz w:val="24"/>
                <w:szCs w:val="24"/>
              </w:rPr>
            </w:pPr>
            <w:r w:rsidRPr="00DC51D0">
              <w:rPr>
                <w:rFonts w:ascii="Times New Roman" w:hAnsi="Times New Roman" w:cs="Times New Roman"/>
                <w:sz w:val="24"/>
                <w:szCs w:val="24"/>
              </w:rPr>
              <w:t xml:space="preserve">Суббота, воскресенье – выходные дни </w:t>
            </w:r>
          </w:p>
          <w:p w:rsidR="00CC297B" w:rsidRPr="00DC51D0" w:rsidRDefault="00CC297B" w:rsidP="0093161C">
            <w:pPr>
              <w:widowControl w:val="0"/>
              <w:autoSpaceDE w:val="0"/>
              <w:autoSpaceDN w:val="0"/>
              <w:adjustRightInd w:val="0"/>
              <w:ind w:firstLine="0"/>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0"/>
              <w:rPr>
                <w:rFonts w:ascii="Times New Roman" w:hAnsi="Times New Roman" w:cs="Times New Roman"/>
                <w:sz w:val="24"/>
                <w:szCs w:val="24"/>
              </w:rPr>
            </w:pPr>
            <w:r w:rsidRPr="00DC51D0">
              <w:rPr>
                <w:rFonts w:ascii="Times New Roman" w:hAnsi="Times New Roman" w:cs="Times New Roman"/>
                <w:sz w:val="24"/>
                <w:szCs w:val="24"/>
              </w:rPr>
              <w:t>График приема заявителей руководителем уполномоченного органа:</w:t>
            </w:r>
          </w:p>
          <w:tbl>
            <w:tblPr>
              <w:tblW w:w="4536" w:type="dxa"/>
              <w:tblLook w:val="00A0"/>
            </w:tblPr>
            <w:tblGrid>
              <w:gridCol w:w="2552"/>
              <w:gridCol w:w="1984"/>
            </w:tblGrid>
            <w:tr w:rsidR="00CC297B" w:rsidRPr="00DC51D0">
              <w:tc>
                <w:tcPr>
                  <w:tcW w:w="2552" w:type="dxa"/>
                </w:tcPr>
                <w:p w:rsidR="00CC297B" w:rsidRPr="00DC51D0" w:rsidRDefault="00CC297B" w:rsidP="0093161C">
                  <w:pPr>
                    <w:widowControl w:val="0"/>
                    <w:autoSpaceDE w:val="0"/>
                    <w:autoSpaceDN w:val="0"/>
                    <w:adjustRightInd w:val="0"/>
                    <w:ind w:firstLine="0"/>
                    <w:rPr>
                      <w:rFonts w:ascii="Times New Roman" w:hAnsi="Times New Roman" w:cs="Times New Roman"/>
                      <w:sz w:val="24"/>
                      <w:szCs w:val="24"/>
                    </w:rPr>
                  </w:pPr>
                  <w:r w:rsidRPr="00DC51D0">
                    <w:rPr>
                      <w:rFonts w:ascii="Times New Roman" w:hAnsi="Times New Roman" w:cs="Times New Roman"/>
                      <w:sz w:val="24"/>
                      <w:szCs w:val="24"/>
                    </w:rPr>
                    <w:t>Среда</w:t>
                  </w:r>
                </w:p>
              </w:tc>
              <w:tc>
                <w:tcPr>
                  <w:tcW w:w="1984" w:type="dxa"/>
                </w:tcPr>
                <w:p w:rsidR="00CC297B" w:rsidRPr="00DC51D0" w:rsidRDefault="00CC297B" w:rsidP="0093161C">
                  <w:pPr>
                    <w:widowControl w:val="0"/>
                    <w:autoSpaceDE w:val="0"/>
                    <w:autoSpaceDN w:val="0"/>
                    <w:adjustRightInd w:val="0"/>
                    <w:ind w:firstLine="0"/>
                    <w:rPr>
                      <w:rFonts w:ascii="Times New Roman" w:hAnsi="Times New Roman" w:cs="Times New Roman"/>
                      <w:sz w:val="24"/>
                      <w:szCs w:val="24"/>
                      <w:lang w:val="en-US"/>
                    </w:rPr>
                  </w:pPr>
                  <w:r w:rsidRPr="00DC51D0">
                    <w:rPr>
                      <w:rFonts w:ascii="Times New Roman" w:hAnsi="Times New Roman" w:cs="Times New Roman"/>
                      <w:sz w:val="24"/>
                      <w:szCs w:val="24"/>
                    </w:rPr>
                    <w:t>14.00 – 17.</w:t>
                  </w:r>
                  <w:r w:rsidRPr="00DC51D0">
                    <w:rPr>
                      <w:rFonts w:ascii="Times New Roman" w:hAnsi="Times New Roman" w:cs="Times New Roman"/>
                      <w:sz w:val="24"/>
                      <w:szCs w:val="24"/>
                      <w:lang w:val="en-US"/>
                    </w:rPr>
                    <w:t>12</w:t>
                  </w:r>
                </w:p>
              </w:tc>
            </w:tr>
          </w:tbl>
          <w:p w:rsidR="00CC297B" w:rsidRPr="00DC51D0" w:rsidRDefault="00CC297B" w:rsidP="0093161C">
            <w:pPr>
              <w:widowControl w:val="0"/>
              <w:autoSpaceDE w:val="0"/>
              <w:autoSpaceDN w:val="0"/>
              <w:adjustRightInd w:val="0"/>
              <w:ind w:firstLine="0"/>
              <w:rPr>
                <w:rFonts w:ascii="Times New Roman" w:hAnsi="Times New Roman" w:cs="Times New Roman"/>
                <w:sz w:val="24"/>
                <w:szCs w:val="24"/>
              </w:rPr>
            </w:pPr>
          </w:p>
        </w:tc>
      </w:tr>
    </w:tbl>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bookmarkStart w:id="4" w:name="Par144"/>
      <w:bookmarkEnd w:id="4"/>
      <w:r w:rsidRPr="00DC51D0">
        <w:rPr>
          <w:rFonts w:ascii="Times New Roman" w:hAnsi="Times New Roman" w:cs="Times New Roman"/>
          <w:sz w:val="24"/>
          <w:szCs w:val="24"/>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history="1">
        <w:r w:rsidRPr="00DC51D0">
          <w:rPr>
            <w:rStyle w:val="Hyperlink"/>
            <w:rFonts w:ascii="Times New Roman" w:hAnsi="Times New Roman" w:cs="Times New Roman"/>
            <w:sz w:val="24"/>
            <w:szCs w:val="24"/>
            <w:lang w:val="en-US"/>
          </w:rPr>
          <w:t>www</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mfc</w:t>
        </w:r>
        <w:r w:rsidRPr="00DC51D0">
          <w:rPr>
            <w:rStyle w:val="Hyperlink"/>
            <w:rFonts w:ascii="Times New Roman" w:hAnsi="Times New Roman" w:cs="Times New Roman"/>
            <w:sz w:val="24"/>
            <w:szCs w:val="24"/>
          </w:rPr>
          <w:t>38.</w:t>
        </w:r>
        <w:r w:rsidRPr="00DC51D0">
          <w:rPr>
            <w:rStyle w:val="Hyperlink"/>
            <w:rFonts w:ascii="Times New Roman" w:hAnsi="Times New Roman" w:cs="Times New Roman"/>
            <w:sz w:val="24"/>
            <w:szCs w:val="24"/>
            <w:lang w:val="en-US"/>
          </w:rPr>
          <w:t>ru</w:t>
        </w:r>
        <w:r w:rsidRPr="00DC51D0">
          <w:rPr>
            <w:rStyle w:val="Hyperlink"/>
            <w:rFonts w:ascii="Times New Roman" w:hAnsi="Times New Roman" w:cs="Times New Roman"/>
            <w:sz w:val="24"/>
            <w:szCs w:val="24"/>
          </w:rPr>
          <w:t>.»</w:t>
        </w:r>
      </w:hyperlink>
      <w:r w:rsidRPr="00DC51D0">
        <w:rPr>
          <w:rFonts w:ascii="Times New Roman" w:hAnsi="Times New Roman" w:cs="Times New Roman"/>
          <w:sz w:val="24"/>
          <w:szCs w:val="24"/>
        </w:rPr>
        <w:t>.</w:t>
      </w:r>
    </w:p>
    <w:p w:rsidR="00CC297B" w:rsidRPr="00DC51D0" w:rsidRDefault="00CC297B" w:rsidP="0093161C">
      <w:pPr>
        <w:widowControl w:val="0"/>
        <w:autoSpaceDE w:val="0"/>
        <w:autoSpaceDN w:val="0"/>
        <w:adjustRightInd w:val="0"/>
        <w:ind w:firstLine="601"/>
        <w:rPr>
          <w:rFonts w:ascii="Times New Roman" w:hAnsi="Times New Roman" w:cs="Times New Roman"/>
          <w:sz w:val="24"/>
          <w:szCs w:val="24"/>
        </w:rPr>
      </w:pPr>
    </w:p>
    <w:p w:rsidR="00CC297B" w:rsidRPr="00DC51D0" w:rsidRDefault="00CC297B" w:rsidP="0093161C">
      <w:pPr>
        <w:widowControl w:val="0"/>
        <w:autoSpaceDE w:val="0"/>
        <w:autoSpaceDN w:val="0"/>
        <w:adjustRightInd w:val="0"/>
        <w:jc w:val="center"/>
        <w:outlineLvl w:val="1"/>
        <w:rPr>
          <w:rFonts w:ascii="Times New Roman" w:hAnsi="Times New Roman" w:cs="Times New Roman"/>
          <w:sz w:val="24"/>
          <w:szCs w:val="24"/>
        </w:rPr>
      </w:pPr>
      <w:r w:rsidRPr="00DC51D0">
        <w:rPr>
          <w:rFonts w:ascii="Times New Roman" w:hAnsi="Times New Roman" w:cs="Times New Roman"/>
          <w:sz w:val="24"/>
          <w:szCs w:val="24"/>
        </w:rPr>
        <w:t>Раздел II. СТАНДАРТ ПРЕДОСТАВЛЕНИЯ МУНИЦИПАЛЬНОЙ УСЛУГИ</w:t>
      </w:r>
    </w:p>
    <w:p w:rsidR="00CC297B" w:rsidRPr="00DC51D0" w:rsidRDefault="00CC297B" w:rsidP="0093161C">
      <w:pPr>
        <w:widowControl w:val="0"/>
        <w:autoSpaceDE w:val="0"/>
        <w:autoSpaceDN w:val="0"/>
        <w:adjustRightInd w:val="0"/>
        <w:rPr>
          <w:rFonts w:ascii="Times New Roman" w:hAnsi="Times New Roman" w:cs="Times New Roman"/>
          <w:sz w:val="24"/>
          <w:szCs w:val="24"/>
        </w:rPr>
      </w:pP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bookmarkStart w:id="5" w:name="Par146"/>
      <w:bookmarkEnd w:id="5"/>
      <w:r w:rsidRPr="00DC51D0">
        <w:rPr>
          <w:rFonts w:ascii="Times New Roman" w:hAnsi="Times New Roman" w:cs="Times New Roman"/>
          <w:sz w:val="24"/>
          <w:szCs w:val="24"/>
        </w:rPr>
        <w:t>Глава 4. НАИМЕНОВАНИЕ МУНИЦИПАЛЬНОЙ УСЛУГИ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17. Под муниципальной услугой в настоящем административном регламенте понимается прием заявлений, постановка на учет и зачисление детей в образовательные организации муниципального образования «Нукутский район», реализующие образовательную программу дошкольного образования (детские сады)» (далее – муниципальная услуга).</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18.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осуществляется в соответствии с законодательством.</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При предоставлении муниципальной услуги используется автоматизированная информационная система</w:t>
      </w:r>
      <w:r w:rsidRPr="00DC51D0">
        <w:rPr>
          <w:rFonts w:ascii="Times New Roman" w:hAnsi="Times New Roman" w:cs="Times New Roman"/>
          <w:b/>
          <w:bCs/>
          <w:sz w:val="24"/>
          <w:szCs w:val="24"/>
        </w:rPr>
        <w:t xml:space="preserve"> </w:t>
      </w:r>
      <w:r w:rsidRPr="00DC51D0">
        <w:rPr>
          <w:rFonts w:ascii="Times New Roman" w:hAnsi="Times New Roman" w:cs="Times New Roman"/>
          <w:sz w:val="24"/>
          <w:szCs w:val="24"/>
        </w:rPr>
        <w:t>комплектования дошкольных образовательных учреждений (далее – АИС КДОУ).</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bookmarkStart w:id="6" w:name="Par151"/>
      <w:bookmarkEnd w:id="6"/>
      <w:r w:rsidRPr="00DC51D0">
        <w:rPr>
          <w:rFonts w:ascii="Times New Roman" w:hAnsi="Times New Roman" w:cs="Times New Roman"/>
          <w:sz w:val="24"/>
          <w:szCs w:val="24"/>
        </w:rPr>
        <w:t>Глава 5. НАИМЕНОВАНИЕ ОРГАНА МЕСТНОГО САМОУПРАВЛЕНИЯ,</w:t>
      </w:r>
    </w:p>
    <w:p w:rsidR="00CC297B" w:rsidRPr="00DC51D0" w:rsidRDefault="00CC297B" w:rsidP="0093161C">
      <w:pPr>
        <w:widowControl w:val="0"/>
        <w:autoSpaceDE w:val="0"/>
        <w:autoSpaceDN w:val="0"/>
        <w:adjustRightInd w:val="0"/>
        <w:jc w:val="center"/>
        <w:rPr>
          <w:rFonts w:ascii="Times New Roman" w:hAnsi="Times New Roman" w:cs="Times New Roman"/>
          <w:sz w:val="24"/>
          <w:szCs w:val="24"/>
        </w:rPr>
      </w:pPr>
      <w:r w:rsidRPr="00DC51D0">
        <w:rPr>
          <w:rFonts w:ascii="Times New Roman" w:hAnsi="Times New Roman" w:cs="Times New Roman"/>
          <w:sz w:val="24"/>
          <w:szCs w:val="24"/>
        </w:rPr>
        <w:t>ПРЕДОСТАВЛЯЮЩЕГО МУНИЦИПАЛЬНУЮ УСЛУГУ</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19.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C297B" w:rsidRPr="00DC51D0" w:rsidRDefault="00CC297B" w:rsidP="0093161C">
      <w:pPr>
        <w:pStyle w:val="ConsPlusNormal"/>
        <w:ind w:firstLine="709"/>
        <w:jc w:val="both"/>
        <w:rPr>
          <w:rFonts w:ascii="Times New Roman" w:hAnsi="Times New Roman" w:cs="Times New Roman"/>
          <w:sz w:val="24"/>
          <w:szCs w:val="24"/>
          <w:lang w:eastAsia="en-US"/>
        </w:rPr>
      </w:pPr>
      <w:r w:rsidRPr="00DC51D0">
        <w:rPr>
          <w:rFonts w:ascii="Times New Roman" w:hAnsi="Times New Roman" w:cs="Times New Roman"/>
          <w:sz w:val="24"/>
          <w:szCs w:val="24"/>
          <w:lang w:eastAsia="en-US"/>
        </w:rPr>
        <w:t xml:space="preserve">Муниципальная услуга предоставляется Управлением образования администрации муниципального образования. В части зачисления детей предоставляется непосредственно образовательными организациями муниципального образования, реализующими основную образовательную программу дошкольного образования (далее </w:t>
      </w:r>
      <w:r w:rsidRPr="00DC51D0">
        <w:rPr>
          <w:rFonts w:ascii="Times New Roman" w:hAnsi="Times New Roman" w:cs="Times New Roman"/>
          <w:sz w:val="24"/>
          <w:szCs w:val="24"/>
        </w:rPr>
        <w:t xml:space="preserve">– </w:t>
      </w:r>
      <w:r w:rsidRPr="00DC51D0">
        <w:rPr>
          <w:rFonts w:ascii="Times New Roman" w:hAnsi="Times New Roman" w:cs="Times New Roman"/>
          <w:sz w:val="24"/>
          <w:szCs w:val="24"/>
          <w:lang w:eastAsia="en-US"/>
        </w:rPr>
        <w:t>ДОО).</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20. При предоставлении муниципальной услуги уполномоченный орган, ДОО,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«Нукутский район».</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21. В предоставлении муниципальной услуги участвуют Федеральная миграционная служба, органы службы записи актов гражданского состояния, нотариус.</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09"/>
        <w:jc w:val="center"/>
        <w:rPr>
          <w:rFonts w:ascii="Times New Roman" w:hAnsi="Times New Roman" w:cs="Times New Roman"/>
          <w:sz w:val="24"/>
          <w:szCs w:val="24"/>
        </w:rPr>
      </w:pPr>
      <w:bookmarkStart w:id="7" w:name="Par159"/>
      <w:bookmarkEnd w:id="7"/>
      <w:r w:rsidRPr="00DC51D0">
        <w:rPr>
          <w:rFonts w:ascii="Times New Roman" w:hAnsi="Times New Roman" w:cs="Times New Roman"/>
          <w:sz w:val="24"/>
          <w:szCs w:val="24"/>
        </w:rPr>
        <w:t>Глава 6. ОПИСАНИЕ РЕЗУЛЬТАТА</w:t>
      </w:r>
    </w:p>
    <w:p w:rsidR="00CC297B" w:rsidRPr="00DC51D0" w:rsidRDefault="00CC297B" w:rsidP="0093161C">
      <w:pPr>
        <w:widowControl w:val="0"/>
        <w:autoSpaceDE w:val="0"/>
        <w:autoSpaceDN w:val="0"/>
        <w:adjustRightInd w:val="0"/>
        <w:ind w:firstLine="709"/>
        <w:jc w:val="center"/>
        <w:rPr>
          <w:rFonts w:ascii="Times New Roman" w:hAnsi="Times New Roman" w:cs="Times New Roman"/>
          <w:sz w:val="24"/>
          <w:szCs w:val="24"/>
        </w:rPr>
      </w:pPr>
      <w:r w:rsidRPr="00DC51D0">
        <w:rPr>
          <w:rFonts w:ascii="Times New Roman" w:hAnsi="Times New Roman" w:cs="Times New Roman"/>
          <w:sz w:val="24"/>
          <w:szCs w:val="24"/>
        </w:rPr>
        <w:t>ПРЕДОСТАВЛЕНИЯ МУНИЦИПАЛЬНОЙ УСЛУГИ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22. Конечным результатом предоставления муниципальной услуги является</w:t>
      </w:r>
      <w:bookmarkStart w:id="8" w:name="Par167"/>
      <w:bookmarkEnd w:id="8"/>
      <w:r w:rsidRPr="00DC51D0">
        <w:rPr>
          <w:rFonts w:ascii="Times New Roman" w:hAnsi="Times New Roman" w:cs="Times New Roman"/>
          <w:sz w:val="24"/>
          <w:szCs w:val="24"/>
        </w:rPr>
        <w:t>:</w:t>
      </w:r>
    </w:p>
    <w:p w:rsidR="00CC297B" w:rsidRPr="00DC51D0" w:rsidRDefault="00CC297B" w:rsidP="0093161C">
      <w:pPr>
        <w:pStyle w:val="ConsPlusNormal"/>
        <w:ind w:firstLine="709"/>
        <w:jc w:val="both"/>
        <w:rPr>
          <w:rFonts w:ascii="Times New Roman" w:hAnsi="Times New Roman" w:cs="Times New Roman"/>
          <w:sz w:val="24"/>
          <w:szCs w:val="24"/>
          <w:lang w:eastAsia="en-US"/>
        </w:rPr>
      </w:pPr>
      <w:r w:rsidRPr="00DC51D0">
        <w:rPr>
          <w:rFonts w:ascii="Times New Roman" w:hAnsi="Times New Roman" w:cs="Times New Roman"/>
          <w:sz w:val="24"/>
          <w:szCs w:val="24"/>
          <w:lang w:eastAsia="en-US"/>
        </w:rPr>
        <w:t>1) при постановке на учет:</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xml:space="preserve">постановка детей на учет для зачисления в </w:t>
      </w:r>
      <w:r w:rsidRPr="00DC51D0">
        <w:rPr>
          <w:rFonts w:ascii="Times New Roman" w:hAnsi="Times New Roman" w:cs="Times New Roman"/>
          <w:sz w:val="24"/>
          <w:szCs w:val="24"/>
        </w:rPr>
        <w:t>детей в образовательные организации муниципального образования «Нукутский район», реализующие образовательную программу дошкольного образования</w:t>
      </w:r>
      <w:r w:rsidRPr="00DC51D0">
        <w:rPr>
          <w:rFonts w:ascii="Times New Roman" w:hAnsi="Times New Roman" w:cs="Times New Roman"/>
          <w:sz w:val="24"/>
          <w:szCs w:val="24"/>
          <w:lang w:eastAsia="en-US"/>
        </w:rPr>
        <w:t>;</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мотивированный отказ в предоставлении муниципальной услуги;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xml:space="preserve">зачисление детей </w:t>
      </w:r>
      <w:r w:rsidRPr="00DC51D0">
        <w:rPr>
          <w:rFonts w:ascii="Times New Roman" w:hAnsi="Times New Roman" w:cs="Times New Roman"/>
          <w:sz w:val="24"/>
          <w:szCs w:val="24"/>
        </w:rPr>
        <w:t>в образовательные организации муниципального образования «Нукутский район», реализующие образовательную программу дошкольного образования (при обращении в ДОО)</w:t>
      </w:r>
      <w:r w:rsidRPr="00DC51D0">
        <w:rPr>
          <w:rFonts w:ascii="Times New Roman" w:hAnsi="Times New Roman" w:cs="Times New Roman"/>
          <w:sz w:val="24"/>
          <w:szCs w:val="24"/>
          <w:lang w:eastAsia="en-US"/>
        </w:rPr>
        <w:t>.</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26"/>
        <w:jc w:val="center"/>
        <w:outlineLvl w:val="2"/>
        <w:rPr>
          <w:rFonts w:ascii="Times New Roman" w:hAnsi="Times New Roman" w:cs="Times New Roman"/>
          <w:sz w:val="24"/>
          <w:szCs w:val="24"/>
        </w:rPr>
      </w:pPr>
      <w:r w:rsidRPr="00DC51D0">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bookmarkStart w:id="9" w:name="Par174"/>
      <w:bookmarkEnd w:id="9"/>
      <w:r w:rsidRPr="00DC51D0">
        <w:rPr>
          <w:rFonts w:ascii="Times New Roman" w:hAnsi="Times New Roman" w:cs="Times New Roman"/>
          <w:sz w:val="24"/>
          <w:szCs w:val="24"/>
        </w:rPr>
        <w:t>23. </w:t>
      </w:r>
      <w:r w:rsidRPr="00DC51D0">
        <w:rPr>
          <w:rFonts w:ascii="Times New Roman" w:hAnsi="Times New Roman" w:cs="Times New Roman"/>
          <w:sz w:val="24"/>
          <w:szCs w:val="24"/>
          <w:lang w:eastAsia="en-US"/>
        </w:rPr>
        <w:t>Срок предоставления муниципальной услуги составляет не более 10 календарных дней</w:t>
      </w:r>
      <w:r w:rsidRPr="00DC51D0">
        <w:rPr>
          <w:rStyle w:val="FootnoteReference"/>
          <w:rFonts w:ascii="Times New Roman" w:hAnsi="Times New Roman" w:cs="Times New Roman"/>
          <w:sz w:val="24"/>
          <w:szCs w:val="24"/>
          <w:lang w:eastAsia="en-US"/>
        </w:rPr>
        <w:footnoteReference w:id="2"/>
      </w:r>
      <w:r w:rsidRPr="00DC51D0">
        <w:rPr>
          <w:rFonts w:ascii="Times New Roman" w:hAnsi="Times New Roman" w:cs="Times New Roman"/>
          <w:sz w:val="24"/>
          <w:szCs w:val="24"/>
          <w:lang w:eastAsia="en-US"/>
        </w:rPr>
        <w:t xml:space="preserve"> со дня представления заявления в уполномоченный орган, либо в МФЦ.</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Срок предоставления муниципальной услуги в части приема заявлений Заявителей - один день.</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Муниципальная услуга в части зачисления ребенка в ДОО предоставляется по мере продвижения очереди в ДОО, расположенное на территории муниципального образования «Нукутский район».</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24. Срок выдачи (направления) уведомления о предоставлении муниципальной услуги или об отказе в предоставлении</w:t>
      </w:r>
      <w:r w:rsidRPr="00DC51D0">
        <w:rPr>
          <w:rFonts w:ascii="Times New Roman" w:hAnsi="Times New Roman" w:cs="Times New Roman"/>
          <w:color w:val="FF0000"/>
          <w:sz w:val="24"/>
          <w:szCs w:val="24"/>
          <w:lang w:eastAsia="en-US"/>
        </w:rPr>
        <w:t xml:space="preserve"> </w:t>
      </w:r>
      <w:r w:rsidRPr="00DC51D0">
        <w:rPr>
          <w:rFonts w:ascii="Times New Roman" w:hAnsi="Times New Roman" w:cs="Times New Roman"/>
          <w:sz w:val="24"/>
          <w:szCs w:val="24"/>
          <w:lang w:eastAsia="en-US"/>
        </w:rPr>
        <w:t>муниципальной услуги 3 календарных дня со дня принятия соответствующего решения</w:t>
      </w:r>
      <w:r w:rsidRPr="00DC51D0">
        <w:rPr>
          <w:rFonts w:ascii="Times New Roman" w:hAnsi="Times New Roman" w:cs="Times New Roman"/>
          <w:sz w:val="24"/>
          <w:szCs w:val="24"/>
        </w:rPr>
        <w:t xml:space="preserve"> </w:t>
      </w:r>
      <w:r w:rsidRPr="00DC51D0">
        <w:rPr>
          <w:rFonts w:ascii="Times New Roman" w:hAnsi="Times New Roman" w:cs="Times New Roman"/>
          <w:sz w:val="24"/>
          <w:szCs w:val="24"/>
          <w:lang w:eastAsia="en-US"/>
        </w:rPr>
        <w:t>уполномоченным органом.</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25. Срок приостановления предоставления муниципальной услуги законодательством не предусмотрен.</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25.1.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09"/>
        <w:jc w:val="center"/>
        <w:rPr>
          <w:rFonts w:ascii="Times New Roman" w:hAnsi="Times New Roman" w:cs="Times New Roman"/>
          <w:sz w:val="24"/>
          <w:szCs w:val="24"/>
        </w:rPr>
      </w:pPr>
      <w:bookmarkStart w:id="10" w:name="Par179"/>
      <w:bookmarkEnd w:id="10"/>
      <w:r w:rsidRPr="00DC51D0">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CC297B" w:rsidRPr="00DC51D0" w:rsidRDefault="00CC297B" w:rsidP="0093161C">
      <w:pPr>
        <w:widowControl w:val="0"/>
        <w:autoSpaceDE w:val="0"/>
        <w:autoSpaceDN w:val="0"/>
        <w:adjustRightInd w:val="0"/>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26. Предоставление муниципальной услуги осуществляется в соответствии с законодательством.</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w:t>
      </w:r>
    </w:p>
    <w:p w:rsidR="00CC297B" w:rsidRPr="00DC51D0" w:rsidRDefault="00CC297B" w:rsidP="0093161C">
      <w:pPr>
        <w:pStyle w:val="ConsPlusNormal"/>
        <w:ind w:firstLine="709"/>
        <w:jc w:val="both"/>
        <w:rPr>
          <w:rFonts w:ascii="Times New Roman" w:hAnsi="Times New Roman" w:cs="Times New Roman"/>
          <w:sz w:val="24"/>
          <w:szCs w:val="24"/>
          <w:lang w:eastAsia="en-US"/>
        </w:rPr>
      </w:pPr>
      <w:r w:rsidRPr="00DC51D0">
        <w:rPr>
          <w:rFonts w:ascii="Times New Roman" w:hAnsi="Times New Roman" w:cs="Times New Roman"/>
          <w:sz w:val="24"/>
          <w:szCs w:val="24"/>
          <w:lang w:eastAsia="en-US"/>
        </w:rPr>
        <w:t>г) Федеральный закон от 29 декабря 2012 года  № 273-ФЗ «Об образовании в Российской Федерации» (Собрание законодательства Российской Федерации, 31.12.2012, № 53 (ч. 1), ст. 7598);</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xml:space="preserve">д) Федеральный </w:t>
      </w:r>
      <w:hyperlink r:id="rId18" w:history="1">
        <w:r w:rsidRPr="00DC51D0">
          <w:rPr>
            <w:rFonts w:ascii="Times New Roman" w:hAnsi="Times New Roman" w:cs="Times New Roman"/>
            <w:sz w:val="24"/>
            <w:szCs w:val="24"/>
            <w:lang w:eastAsia="en-US"/>
          </w:rPr>
          <w:t>закон</w:t>
        </w:r>
      </w:hyperlink>
      <w:r w:rsidRPr="00DC51D0">
        <w:rPr>
          <w:rFonts w:ascii="Times New Roman" w:hAnsi="Times New Roman" w:cs="Times New Roman"/>
          <w:sz w:val="24"/>
          <w:szCs w:val="24"/>
          <w:lang w:eastAsia="en-US"/>
        </w:rPr>
        <w:t xml:space="preserve"> от 24 июля 1998 года № 124-ФЗ «Об основных гарантиях прав детей в Российской Федерации» (Собрание законодательства РФ, 03.08.1998, № 31, ст. 3802);</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е) Федеральный закон от 27 мая 1998 года № 76-ФЗ №О статусе военнослужащих» (Собрание законодательства РФ, 01.06.1998, № 22, ст. 2331);</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ж) Федеральный закон от 7 февраля 2011 года № 3-ФЗ «О полиции» (Собрание законодательства РФ, 14.02.2011, № 7, ст. 900);</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з)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31.12.2012, N 53 (ч. 1), ст. 7608)</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и) Федеральный закон от 6 апреля 2011 года  № 63-ФЗ «Об электронной подписи» (Собрание законодательства РФ, 11.04.2011, N 15, ст. 2036);</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к) Федеральный закон от 27 июля 2006 года  № 152-ФЗ «О персональных данных» (Российская газета, 29.07.2006, № 165);</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xml:space="preserve">л) Закон Российской Федерации от 26 июня 1992 года № 3132-1 «О статусе судей в Российской Федерации» (Российская газета, 29.07.1992, </w:t>
      </w:r>
      <w:r w:rsidRPr="00DC51D0">
        <w:rPr>
          <w:rFonts w:ascii="Times New Roman" w:hAnsi="Times New Roman" w:cs="Times New Roman"/>
          <w:sz w:val="24"/>
          <w:szCs w:val="24"/>
          <w:lang w:eastAsia="en-US"/>
        </w:rPr>
        <w:br/>
        <w:t>№ 170);</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м) Закон Российской Федерации от 17 января 1992 года № 2202-1 «О прокуратуре Российской Федерации» (Российская газета, 18.02.1992, № 39);</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н) Закон Российской Федерации от 28 декабря 2010 года № 403-ФЗ «О Следственном комитете Российской Федерации» (Российская газета, 30.12.2010, № 296);</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о)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п) Указ Президента Российской Федерации от 5 мая 1992 года № 431 «О мерах по социальной поддержке многодетных семей» (Ведомости СНД и ВС РФ, 14.05.1992, № 19, ст. 1044);</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р) Указ Президента Российской Федерации от 7 мая 2012 года № 599 «О мерах по реализации государственной политики в области образования и науки» (Собрание законодательства РФ, 07.05.2012, № 19, ст. 2336);</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с) Указ Президента Российской Федерации от 2 октября 1992 года</w:t>
      </w:r>
      <w:r w:rsidRPr="00DC51D0">
        <w:rPr>
          <w:rFonts w:ascii="Times New Roman" w:hAnsi="Times New Roman" w:cs="Times New Roman"/>
          <w:sz w:val="24"/>
          <w:szCs w:val="24"/>
          <w:lang w:eastAsia="en-US"/>
        </w:rPr>
        <w:br/>
        <w:t xml:space="preserve"> № 1157 «О дополнительных мерах государственной поддержки инвалидов» (Собрание актов Президента и Правительства РФ, 1992, № 14, ст. 1098);</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xml:space="preserve">т) </w:t>
      </w:r>
      <w:hyperlink r:id="rId19" w:history="1">
        <w:r w:rsidRPr="00DC51D0">
          <w:rPr>
            <w:rFonts w:ascii="Times New Roman" w:hAnsi="Times New Roman" w:cs="Times New Roman"/>
            <w:sz w:val="24"/>
            <w:szCs w:val="24"/>
            <w:lang w:eastAsia="en-US"/>
          </w:rPr>
          <w:t>Постановление</w:t>
        </w:r>
      </w:hyperlink>
      <w:r w:rsidRPr="00DC51D0">
        <w:rPr>
          <w:rFonts w:ascii="Times New Roman" w:hAnsi="Times New Roman" w:cs="Times New Roman"/>
          <w:sz w:val="24"/>
          <w:szCs w:val="24"/>
          <w:lang w:eastAsia="en-US"/>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РФ, 31.12.2012, № 53 (ч. 2), ст. 7932);</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у) Постановление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13.02.2004, № 28);</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xml:space="preserve">ф) </w:t>
      </w:r>
      <w:hyperlink r:id="rId20" w:history="1">
        <w:r w:rsidRPr="00DC51D0">
          <w:rPr>
            <w:rFonts w:ascii="Times New Roman" w:hAnsi="Times New Roman" w:cs="Times New Roman"/>
            <w:sz w:val="24"/>
            <w:szCs w:val="24"/>
            <w:lang w:eastAsia="en-US"/>
          </w:rPr>
          <w:t>Постановление</w:t>
        </w:r>
      </w:hyperlink>
      <w:r w:rsidRPr="00DC51D0">
        <w:rPr>
          <w:rFonts w:ascii="Times New Roman" w:hAnsi="Times New Roman" w:cs="Times New Roman"/>
          <w:sz w:val="24"/>
          <w:szCs w:val="24"/>
          <w:lang w:eastAsia="en-US"/>
        </w:rPr>
        <w:t xml:space="preserve">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30.08.1999, № 35, ст. 4321);</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xml:space="preserve">х) </w:t>
      </w:r>
      <w:hyperlink r:id="rId21" w:history="1">
        <w:r w:rsidRPr="00DC51D0">
          <w:rPr>
            <w:rFonts w:ascii="Times New Roman" w:hAnsi="Times New Roman" w:cs="Times New Roman"/>
            <w:sz w:val="24"/>
            <w:szCs w:val="24"/>
            <w:lang w:eastAsia="en-US"/>
          </w:rPr>
          <w:t>Постановление</w:t>
        </w:r>
      </w:hyperlink>
      <w:r w:rsidRPr="00DC51D0">
        <w:rPr>
          <w:rFonts w:ascii="Times New Roman" w:hAnsi="Times New Roman" w:cs="Times New Roman"/>
          <w:sz w:val="24"/>
          <w:szCs w:val="24"/>
          <w:lang w:eastAsia="en-US"/>
        </w:rPr>
        <w:t xml:space="preserve">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(Собрание законодательства РФ, 18.08.2008, № 33, ст. 3854);</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xml:space="preserve">ц) </w:t>
      </w:r>
      <w:hyperlink r:id="rId22" w:history="1">
        <w:r w:rsidRPr="00DC51D0">
          <w:rPr>
            <w:rFonts w:ascii="Times New Roman" w:hAnsi="Times New Roman" w:cs="Times New Roman"/>
            <w:sz w:val="24"/>
            <w:szCs w:val="24"/>
            <w:lang w:eastAsia="en-US"/>
          </w:rPr>
          <w:t>Приказ</w:t>
        </w:r>
      </w:hyperlink>
      <w:r w:rsidRPr="00DC51D0">
        <w:rPr>
          <w:rFonts w:ascii="Times New Roman" w:hAnsi="Times New Roman" w:cs="Times New Roman"/>
          <w:sz w:val="24"/>
          <w:szCs w:val="24"/>
          <w:lang w:eastAsia="en-US"/>
        </w:rPr>
        <w:t xml:space="preserve"> Министерства образования и науки Российской Федерации от 08 апреля 2014 года № 293 «Об утверждении Порядка приема на обучение по образовательным программам дошкольного образования» (Российская газета, 16.05.2014, № 109);</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xml:space="preserve">ч) </w:t>
      </w:r>
      <w:hyperlink r:id="rId23" w:history="1">
        <w:r w:rsidRPr="00DC51D0">
          <w:rPr>
            <w:rFonts w:ascii="Times New Roman" w:hAnsi="Times New Roman" w:cs="Times New Roman"/>
            <w:sz w:val="24"/>
            <w:szCs w:val="24"/>
            <w:lang w:eastAsia="en-US"/>
          </w:rPr>
          <w:t>Приказ</w:t>
        </w:r>
      </w:hyperlink>
      <w:r w:rsidRPr="00DC51D0">
        <w:rPr>
          <w:rFonts w:ascii="Times New Roman" w:hAnsi="Times New Roman" w:cs="Times New Roman"/>
          <w:sz w:val="24"/>
          <w:szCs w:val="24"/>
          <w:lang w:eastAsia="en-US"/>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23.10.2013, № 238).</w:t>
      </w:r>
    </w:p>
    <w:p w:rsidR="00CC297B" w:rsidRPr="00DC51D0" w:rsidRDefault="00CC297B" w:rsidP="0093161C">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ш) Постановление Администрации МО «Нукутский район» от 30.08.2011 г. № 420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CC297B" w:rsidRPr="00DC51D0" w:rsidRDefault="00CC297B" w:rsidP="0093161C">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щ) Постановление Администрации МО «Нукутский район» от 29.11.2011 г. № 89 «Об утверждении Перечня услуг, которые являются необходимыми и обязательными для предоставления муниципальных услуг в муниципальном образовании «Нукутский район»;</w:t>
      </w:r>
    </w:p>
    <w:p w:rsidR="00CC297B" w:rsidRPr="00DC51D0" w:rsidRDefault="00CC297B" w:rsidP="0093161C">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ъ) Устав муниципального образования от 03.09.2010 г. № 55, принятого решением Думы МО «Нукутский район» («Официальный курьер» от 14.12.2010 г. № 134-136).</w:t>
      </w:r>
    </w:p>
    <w:p w:rsidR="00CC297B" w:rsidRPr="00DC51D0" w:rsidRDefault="00CC297B" w:rsidP="0093161C">
      <w:pPr>
        <w:autoSpaceDE w:val="0"/>
        <w:autoSpaceDN w:val="0"/>
        <w:adjustRightInd w:val="0"/>
        <w:ind w:firstLine="709"/>
        <w:rPr>
          <w:rFonts w:ascii="Times New Roman" w:hAnsi="Times New Roman" w:cs="Times New Roman"/>
          <w:sz w:val="24"/>
          <w:szCs w:val="24"/>
        </w:rPr>
      </w:pPr>
    </w:p>
    <w:p w:rsidR="00CC297B" w:rsidRPr="00DC51D0" w:rsidRDefault="00CC297B" w:rsidP="0093161C">
      <w:pPr>
        <w:autoSpaceDE w:val="0"/>
        <w:autoSpaceDN w:val="0"/>
        <w:adjustRightInd w:val="0"/>
        <w:ind w:firstLine="0"/>
        <w:jc w:val="center"/>
        <w:rPr>
          <w:rFonts w:ascii="Times New Roman" w:hAnsi="Times New Roman" w:cs="Times New Roman"/>
          <w:sz w:val="24"/>
          <w:szCs w:val="24"/>
          <w:lang w:eastAsia="en-US"/>
        </w:rPr>
      </w:pPr>
      <w:bookmarkStart w:id="11" w:name="Par199"/>
      <w:bookmarkEnd w:id="11"/>
      <w:r w:rsidRPr="00DC51D0">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C297B" w:rsidRPr="00DC51D0" w:rsidRDefault="00CC297B" w:rsidP="0093161C">
      <w:pPr>
        <w:widowControl w:val="0"/>
        <w:autoSpaceDE w:val="0"/>
        <w:autoSpaceDN w:val="0"/>
        <w:adjustRightInd w:val="0"/>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bookmarkStart w:id="12" w:name="Par202"/>
      <w:bookmarkEnd w:id="12"/>
      <w:r w:rsidRPr="00DC51D0">
        <w:rPr>
          <w:rFonts w:ascii="Times New Roman" w:hAnsi="Times New Roman" w:cs="Times New Roman"/>
          <w:sz w:val="24"/>
          <w:szCs w:val="24"/>
        </w:rPr>
        <w:t xml:space="preserve">27. Для получения муниципальной услуги заявитель оформляет </w:t>
      </w:r>
      <w:hyperlink w:anchor="Par381" w:history="1">
        <w:r w:rsidRPr="00DC51D0">
          <w:rPr>
            <w:rFonts w:ascii="Times New Roman" w:hAnsi="Times New Roman" w:cs="Times New Roman"/>
            <w:sz w:val="24"/>
            <w:szCs w:val="24"/>
          </w:rPr>
          <w:t>заявление</w:t>
        </w:r>
      </w:hyperlink>
      <w:r w:rsidRPr="00DC51D0">
        <w:rPr>
          <w:rFonts w:ascii="Times New Roman" w:hAnsi="Times New Roman" w:cs="Times New Roman"/>
          <w:sz w:val="24"/>
          <w:szCs w:val="24"/>
        </w:rPr>
        <w:t xml:space="preserve"> на предоставление муниципальной услуги по форме, представленной в Приложении № 1 и Приложении № 2 (в зависимости от цели обращения заявителя) к настоящему административному регламенту (далее – заявление).</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27.1. Документы, необходимые для регистрации детей при постановке на учет:</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 xml:space="preserve">а) документ, удостоверяющий личность заявителя, либо документ, удостоверяющий личность родителя (законного представителя) - иностранного гражданина и лица без гражданства в Российской Федерации в соответствии со </w:t>
      </w:r>
      <w:hyperlink r:id="rId24" w:history="1">
        <w:r w:rsidRPr="00DC51D0">
          <w:rPr>
            <w:rFonts w:ascii="Times New Roman" w:hAnsi="Times New Roman" w:cs="Times New Roman"/>
            <w:sz w:val="24"/>
            <w:szCs w:val="24"/>
          </w:rPr>
          <w:t>статьей 10</w:t>
        </w:r>
      </w:hyperlink>
      <w:r w:rsidRPr="00DC51D0">
        <w:rPr>
          <w:rFonts w:ascii="Times New Roman" w:hAnsi="Times New Roman" w:cs="Times New Roman"/>
          <w:sz w:val="24"/>
          <w:szCs w:val="24"/>
        </w:rPr>
        <w:t xml:space="preserve"> Федерального закона от 25.07.2002 № 115-ФЗ «О правовом положении иностранных граждан в Российской Федерации;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в) документ, подтверждающий место жительства детей на территории муниципального образования;</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г) документ, подтверждающий право (льготу) родителям (законным представителям) на внеочередное или первоочередное предоставление места в ДОО в соответствии с действующим федеральным и региональным законодательством (при наличии):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справка (или иной документ), подтверждающая факт:</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статуса судьи;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статуса прокурора;</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статуса сотрудника Следственного комитета Российской Федерации;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статуса гражданина Российской Федерации, оказавшегося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статуса многодетной семьи;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инвалидности ребенка;</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инвалидности одного из родителей (законного представителя) ребенка;</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службы родителя (законного представителя) детей в подразделениях особого риска;</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гибели (смерти) сотрудника подразделения особого риска, в связи с осуществлением им служебной деятельности;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получения гражданином Российской Федерации (родителем детей) законным представителем),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служебных обязанностей и исключающего возможность дальнейшего прохождения службы в учреждениях и органах;</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службы родителя (законного представителя) детей в полиции;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гибели (смерти) сотрудника (родителя детей) законного представителя) полиции в связи с осуществлением им служебной деятельности;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смерти сотрудника полиции (родителя детей) законного представителя)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получения сотрудником полиции в связи с осуществлением служебной деятельности телесных повреждений, исключающих для него возможность дальнейшего прохождения службы;</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службы родителя детей (законного представителя) (не являющегося сотрудником полиции) в органах внутренних дел;</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а) заключение психолого-медико-педагогической комиссии (для постановки на учет в АИС КДОУ детей с ограниченными возможностями здоровья в муниципальную дошкольную образовательную организацию (далее - МДОО), где имеются группы компенсирующей или комбинированной направленности);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б) заключение врачебной комиссии противотуберкулезного диспансера (для постановки на учет в АИС КДОУ детей с туберкулезной интоксикацией в МДОО, где имеются группы оздоровительной направленности);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в) копия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27.2. Документы, необходимые для зачисления в ДОО, которые подаются непосредственно в ДОО:</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а) документ, удостоверяющий личность заявителя;</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б) документ, подтверждающий родство заявителя (или законность представления прав детей), и документ, подтверждающий право заявителя на пребывание в Российской Федерации, предоставляются дополнительно, если родители (законные представители) детей являются иностранными гражданами или лицами без гражданства.</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в) медицинское заключение.</w:t>
      </w:r>
    </w:p>
    <w:p w:rsidR="00CC297B" w:rsidRPr="00DC51D0" w:rsidRDefault="00CC297B" w:rsidP="0093161C">
      <w:pPr>
        <w:autoSpaceDE w:val="0"/>
        <w:autoSpaceDN w:val="0"/>
        <w:adjustRightInd w:val="0"/>
        <w:ind w:firstLine="709"/>
        <w:rPr>
          <w:rFonts w:ascii="Times New Roman" w:hAnsi="Times New Roman" w:cs="Times New Roman"/>
          <w:sz w:val="24"/>
          <w:szCs w:val="24"/>
        </w:rPr>
      </w:pPr>
      <w:bookmarkStart w:id="13" w:name="Par215"/>
      <w:bookmarkEnd w:id="13"/>
      <w:r w:rsidRPr="00DC51D0">
        <w:rPr>
          <w:rFonts w:ascii="Times New Roman" w:hAnsi="Times New Roman" w:cs="Times New Roman"/>
          <w:sz w:val="24"/>
          <w:szCs w:val="24"/>
        </w:rPr>
        <w:t>29. Заявитель должен представить документы, указанные в пунктах 27.1, 27.2 настоящего административного регламента.</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27.1, 27.2 настоящего административного регламента.</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30. По просьбе заявителя ему оказывается содействие в написании заявления.</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31. Требования к документам, представляемым заявителем:</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б) тексты документов должны быть написаны разборчиво;</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г) документы не должны быть исполнены карандашом;</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CC297B" w:rsidRPr="00DC51D0" w:rsidRDefault="00CC297B" w:rsidP="0093161C">
      <w:pPr>
        <w:autoSpaceDE w:val="0"/>
        <w:autoSpaceDN w:val="0"/>
        <w:adjustRightInd w:val="0"/>
        <w:ind w:firstLine="709"/>
        <w:rPr>
          <w:rFonts w:ascii="Times New Roman" w:hAnsi="Times New Roman" w:cs="Times New Roman"/>
          <w:sz w:val="24"/>
          <w:szCs w:val="24"/>
        </w:rPr>
      </w:pP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bookmarkStart w:id="14" w:name="Par224"/>
      <w:bookmarkEnd w:id="14"/>
      <w:r w:rsidRPr="00DC51D0">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C297B" w:rsidRPr="00DC51D0" w:rsidRDefault="00CC297B" w:rsidP="0093161C">
      <w:pPr>
        <w:widowControl w:val="0"/>
        <w:autoSpaceDE w:val="0"/>
        <w:autoSpaceDN w:val="0"/>
        <w:adjustRightInd w:val="0"/>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bookmarkStart w:id="15" w:name="Par232"/>
      <w:bookmarkEnd w:id="15"/>
      <w:r w:rsidRPr="00DC51D0">
        <w:rPr>
          <w:rFonts w:ascii="Times New Roman" w:hAnsi="Times New Roman" w:cs="Times New Roman"/>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а) свидетельство о рождении ребенка.</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б)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33. Уполномоченный орган, МФЦ при предоставлении муниципальной услуги не вправе требовать от заявителей:</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C297B" w:rsidRPr="00DC51D0" w:rsidRDefault="00CC297B" w:rsidP="0093161C">
      <w:pPr>
        <w:widowControl w:val="0"/>
        <w:autoSpaceDE w:val="0"/>
        <w:autoSpaceDN w:val="0"/>
        <w:adjustRightInd w:val="0"/>
        <w:rPr>
          <w:rFonts w:ascii="Times New Roman" w:hAnsi="Times New Roman" w:cs="Times New Roman"/>
          <w:sz w:val="24"/>
          <w:szCs w:val="24"/>
        </w:rPr>
      </w:pPr>
    </w:p>
    <w:p w:rsidR="00CC297B" w:rsidRPr="00DC51D0" w:rsidRDefault="00CC297B" w:rsidP="0093161C">
      <w:pPr>
        <w:ind w:firstLine="0"/>
        <w:jc w:val="center"/>
        <w:rPr>
          <w:rFonts w:ascii="Times New Roman" w:hAnsi="Times New Roman" w:cs="Times New Roman"/>
          <w:sz w:val="24"/>
          <w:szCs w:val="24"/>
        </w:rPr>
      </w:pPr>
      <w:bookmarkStart w:id="16" w:name="Par239"/>
      <w:bookmarkEnd w:id="16"/>
      <w:r w:rsidRPr="00DC51D0">
        <w:rPr>
          <w:rFonts w:ascii="Times New Roman" w:hAnsi="Times New Roman" w:cs="Times New Roman"/>
          <w:sz w:val="24"/>
          <w:szCs w:val="24"/>
        </w:rPr>
        <w:t>Глава 11. ПЕРЕЧЕНЬ ОСНОВАНИЙ ДЛЯ ОТКАЗА В ПРИЕМЕ ДОКУМЕНТОВ, НЕОБХОДИМЫХ ДЛЯ ПРЕДОСТАВЛЕНИЯ МУНИЦИПАЛЬНОЙ УСЛУГИ</w:t>
      </w:r>
    </w:p>
    <w:p w:rsidR="00CC297B" w:rsidRPr="00DC51D0" w:rsidRDefault="00CC297B" w:rsidP="0093161C">
      <w:pPr>
        <w:ind w:firstLine="0"/>
        <w:jc w:val="center"/>
        <w:rPr>
          <w:rFonts w:ascii="Times New Roman" w:hAnsi="Times New Roman" w:cs="Times New Roman"/>
          <w:sz w:val="24"/>
          <w:szCs w:val="24"/>
        </w:rPr>
      </w:pPr>
    </w:p>
    <w:p w:rsidR="00CC297B" w:rsidRPr="00DC51D0" w:rsidRDefault="00CC297B" w:rsidP="0093161C">
      <w:pPr>
        <w:ind w:firstLine="709"/>
        <w:rPr>
          <w:rFonts w:ascii="Times New Roman" w:hAnsi="Times New Roman" w:cs="Times New Roman"/>
          <w:color w:val="000000"/>
          <w:sz w:val="24"/>
          <w:szCs w:val="24"/>
        </w:rPr>
      </w:pPr>
      <w:r w:rsidRPr="00DC51D0">
        <w:rPr>
          <w:rFonts w:ascii="Times New Roman" w:hAnsi="Times New Roman" w:cs="Times New Roman"/>
          <w:color w:val="000000"/>
          <w:sz w:val="24"/>
          <w:szCs w:val="24"/>
        </w:rPr>
        <w:t>34. Основанием для отказа в приеме к рассмотрению документов являются:</w:t>
      </w:r>
    </w:p>
    <w:p w:rsidR="00CC297B" w:rsidRPr="00DC51D0" w:rsidRDefault="00CC297B" w:rsidP="0093161C">
      <w:pPr>
        <w:ind w:firstLine="709"/>
        <w:rPr>
          <w:rFonts w:ascii="Times New Roman" w:hAnsi="Times New Roman" w:cs="Times New Roman"/>
          <w:color w:val="000000"/>
          <w:sz w:val="24"/>
          <w:szCs w:val="24"/>
        </w:rPr>
      </w:pPr>
      <w:r w:rsidRPr="00DC51D0">
        <w:rPr>
          <w:rFonts w:ascii="Times New Roman" w:hAnsi="Times New Roman" w:cs="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C297B" w:rsidRPr="00DC51D0" w:rsidRDefault="00CC297B" w:rsidP="0093161C">
      <w:pPr>
        <w:ind w:firstLine="709"/>
        <w:rPr>
          <w:rFonts w:ascii="Times New Roman" w:hAnsi="Times New Roman" w:cs="Times New Roman"/>
          <w:color w:val="000000"/>
          <w:sz w:val="24"/>
          <w:szCs w:val="24"/>
        </w:rPr>
      </w:pPr>
      <w:r w:rsidRPr="00DC51D0">
        <w:rPr>
          <w:rFonts w:ascii="Times New Roman" w:hAnsi="Times New Roman" w:cs="Times New Roman"/>
          <w:color w:val="000000"/>
          <w:sz w:val="24"/>
          <w:szCs w:val="24"/>
        </w:rPr>
        <w:t xml:space="preserve">несоответствие документов требованиям, указанным </w:t>
      </w:r>
      <w:r w:rsidRPr="00DC51D0">
        <w:rPr>
          <w:rFonts w:ascii="Times New Roman" w:hAnsi="Times New Roman" w:cs="Times New Roman"/>
          <w:sz w:val="24"/>
          <w:szCs w:val="24"/>
        </w:rPr>
        <w:t xml:space="preserve">в пункте 31 </w:t>
      </w:r>
      <w:r w:rsidRPr="00DC51D0">
        <w:rPr>
          <w:rFonts w:ascii="Times New Roman" w:hAnsi="Times New Roman" w:cs="Times New Roman"/>
          <w:color w:val="000000"/>
          <w:sz w:val="24"/>
          <w:szCs w:val="24"/>
        </w:rPr>
        <w:t>настоящего административного регламента;</w:t>
      </w:r>
    </w:p>
    <w:p w:rsidR="00CC297B" w:rsidRPr="00DC51D0" w:rsidRDefault="00CC297B" w:rsidP="0093161C">
      <w:pPr>
        <w:ind w:firstLine="709"/>
        <w:rPr>
          <w:rFonts w:ascii="Times New Roman" w:hAnsi="Times New Roman" w:cs="Times New Roman"/>
          <w:color w:val="000000"/>
          <w:sz w:val="24"/>
          <w:szCs w:val="24"/>
        </w:rPr>
      </w:pPr>
      <w:r w:rsidRPr="00DC51D0">
        <w:rPr>
          <w:rFonts w:ascii="Times New Roman" w:hAnsi="Times New Roman" w:cs="Times New Roman"/>
          <w:color w:val="000000"/>
          <w:sz w:val="24"/>
          <w:szCs w:val="24"/>
        </w:rPr>
        <w:t>предоставление заявителем неполного пакета документов, предусмотренного пунктами 28.1. и 28.2. настоящего административного регламента.</w:t>
      </w:r>
    </w:p>
    <w:p w:rsidR="00CC297B" w:rsidRPr="00DC51D0" w:rsidRDefault="00CC297B" w:rsidP="0093161C">
      <w:pPr>
        <w:ind w:firstLine="709"/>
        <w:rPr>
          <w:rFonts w:ascii="Times New Roman" w:hAnsi="Times New Roman" w:cs="Times New Roman"/>
          <w:color w:val="000000"/>
          <w:sz w:val="24"/>
          <w:szCs w:val="24"/>
        </w:rPr>
      </w:pPr>
      <w:r w:rsidRPr="00DC51D0">
        <w:rPr>
          <w:rFonts w:ascii="Times New Roman" w:hAnsi="Times New Roman" w:cs="Times New Roman"/>
          <w:color w:val="000000"/>
          <w:sz w:val="24"/>
          <w:szCs w:val="24"/>
        </w:rPr>
        <w:t>35.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CC297B" w:rsidRPr="00DC51D0" w:rsidRDefault="00CC297B" w:rsidP="0093161C">
      <w:pPr>
        <w:ind w:firstLine="709"/>
        <w:rPr>
          <w:rFonts w:ascii="Times New Roman" w:hAnsi="Times New Roman" w:cs="Times New Roman"/>
          <w:color w:val="000000"/>
          <w:sz w:val="24"/>
          <w:szCs w:val="24"/>
        </w:rPr>
      </w:pPr>
      <w:r w:rsidRPr="00DC51D0">
        <w:rPr>
          <w:rFonts w:ascii="Times New Roman" w:hAnsi="Times New Roman" w:cs="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C297B" w:rsidRPr="00DC51D0" w:rsidRDefault="00CC297B" w:rsidP="0093161C">
      <w:pPr>
        <w:ind w:firstLine="709"/>
        <w:rPr>
          <w:rFonts w:ascii="Times New Roman" w:hAnsi="Times New Roman" w:cs="Times New Roman"/>
          <w:color w:val="000000"/>
          <w:sz w:val="24"/>
          <w:szCs w:val="24"/>
        </w:rPr>
      </w:pPr>
      <w:r w:rsidRPr="00DC51D0">
        <w:rPr>
          <w:rFonts w:ascii="Times New Roman" w:hAnsi="Times New Roman" w:cs="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CC297B" w:rsidRPr="00DC51D0" w:rsidRDefault="00CC297B" w:rsidP="0093161C">
      <w:pPr>
        <w:ind w:firstLine="709"/>
        <w:rPr>
          <w:rFonts w:ascii="Times New Roman" w:hAnsi="Times New Roman" w:cs="Times New Roman"/>
          <w:color w:val="000000"/>
          <w:sz w:val="24"/>
          <w:szCs w:val="24"/>
        </w:rPr>
      </w:pPr>
      <w:r w:rsidRPr="00DC51D0">
        <w:rPr>
          <w:rFonts w:ascii="Times New Roman" w:hAnsi="Times New Roman" w:cs="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C297B" w:rsidRPr="00DC51D0" w:rsidRDefault="00CC297B" w:rsidP="0093161C">
      <w:pPr>
        <w:ind w:firstLine="709"/>
        <w:rPr>
          <w:rFonts w:ascii="Times New Roman" w:hAnsi="Times New Roman" w:cs="Times New Roman"/>
          <w:color w:val="000000"/>
          <w:sz w:val="24"/>
          <w:szCs w:val="24"/>
        </w:rPr>
      </w:pPr>
      <w:r w:rsidRPr="00DC51D0">
        <w:rPr>
          <w:rFonts w:ascii="Times New Roman" w:hAnsi="Times New Roman" w:cs="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C297B" w:rsidRPr="00DC51D0" w:rsidRDefault="00CC297B" w:rsidP="0093161C">
      <w:pPr>
        <w:ind w:firstLine="709"/>
        <w:rPr>
          <w:rFonts w:ascii="Times New Roman" w:hAnsi="Times New Roman" w:cs="Times New Roman"/>
          <w:sz w:val="24"/>
          <w:szCs w:val="24"/>
        </w:rPr>
      </w:pPr>
      <w:r w:rsidRPr="00DC51D0">
        <w:rPr>
          <w:rFonts w:ascii="Times New Roman" w:hAnsi="Times New Roman" w:cs="Times New Roman"/>
          <w:color w:val="000000"/>
          <w:sz w:val="24"/>
          <w:szCs w:val="24"/>
        </w:rPr>
        <w:t xml:space="preserve">36. Отказ в приеме документов не препятствует </w:t>
      </w:r>
      <w:r w:rsidRPr="00DC51D0">
        <w:rPr>
          <w:rFonts w:ascii="Times New Roman" w:hAnsi="Times New Roman" w:cs="Times New Roman"/>
          <w:sz w:val="24"/>
          <w:szCs w:val="24"/>
        </w:rPr>
        <w:t>повторному обращению гражданина или его представителя в порядке, установленном пунктом 74 настоящего административного регламента.</w:t>
      </w:r>
    </w:p>
    <w:p w:rsidR="00CC297B" w:rsidRPr="00DC51D0" w:rsidRDefault="00CC297B" w:rsidP="0093161C">
      <w:pPr>
        <w:ind w:firstLine="709"/>
        <w:rPr>
          <w:rFonts w:ascii="Times New Roman" w:hAnsi="Times New Roman" w:cs="Times New Roman"/>
          <w:sz w:val="24"/>
          <w:szCs w:val="24"/>
        </w:rPr>
      </w:pPr>
    </w:p>
    <w:p w:rsidR="00CC297B" w:rsidRPr="00DC51D0" w:rsidRDefault="00CC297B" w:rsidP="0093161C">
      <w:pPr>
        <w:rPr>
          <w:rFonts w:ascii="Times New Roman" w:hAnsi="Times New Roman" w:cs="Times New Roman"/>
          <w:color w:val="000000"/>
          <w:sz w:val="24"/>
          <w:szCs w:val="24"/>
        </w:rPr>
      </w:pP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bookmarkStart w:id="17" w:name="Par251"/>
      <w:bookmarkEnd w:id="17"/>
      <w:r w:rsidRPr="00DC51D0">
        <w:rPr>
          <w:rFonts w:ascii="Times New Roman" w:hAnsi="Times New Roman" w:cs="Times New Roman"/>
          <w:sz w:val="24"/>
          <w:szCs w:val="24"/>
        </w:rPr>
        <w:t>Глава 12. ПЕРЕЧЕНЬ ОСНОВАНИЙ ДЛЯ ПРИОСТАНОВЛЕНИЯ</w:t>
      </w:r>
    </w:p>
    <w:p w:rsidR="00CC297B" w:rsidRPr="00DC51D0" w:rsidRDefault="00CC297B" w:rsidP="0093161C">
      <w:pPr>
        <w:widowControl w:val="0"/>
        <w:autoSpaceDE w:val="0"/>
        <w:autoSpaceDN w:val="0"/>
        <w:adjustRightInd w:val="0"/>
        <w:jc w:val="center"/>
        <w:rPr>
          <w:rFonts w:ascii="Times New Roman" w:hAnsi="Times New Roman" w:cs="Times New Roman"/>
          <w:sz w:val="24"/>
          <w:szCs w:val="24"/>
        </w:rPr>
      </w:pPr>
      <w:r w:rsidRPr="00DC51D0">
        <w:rPr>
          <w:rFonts w:ascii="Times New Roman" w:hAnsi="Times New Roman" w:cs="Times New Roman"/>
          <w:sz w:val="24"/>
          <w:szCs w:val="24"/>
        </w:rPr>
        <w:t>ИЛИ ОТКАЗА В ПРЕДОСТАВЛЕНИИ МУНИЦИПАЛЬНОЙ УСЛУГИ</w:t>
      </w:r>
    </w:p>
    <w:p w:rsidR="00CC297B" w:rsidRPr="00DC51D0" w:rsidRDefault="00CC297B" w:rsidP="0093161C">
      <w:pPr>
        <w:widowControl w:val="0"/>
        <w:autoSpaceDE w:val="0"/>
        <w:autoSpaceDN w:val="0"/>
        <w:adjustRightInd w:val="0"/>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38. Основаниями для отказа в предоставлении муниципальной услуги являются:</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При постановке на учет в ДОО:</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1) за предоставлением муниципальной услуги обратилось ненадлежащее лицо;</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 xml:space="preserve">2) ребенок не проживает на территории муниципального образования </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3) возраст ребенка превышает 8 лет.</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При зачислении ребенка в ДОО:</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1) отсутствие свободных мест в дошкольной образовательной организации;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2) возраст ребенка более 8 лет и менее 2 месяцев;</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3) наличие медицинских противопоказаний.</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39.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38 настоящего административного регламента.</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CC297B" w:rsidRPr="00DC51D0" w:rsidRDefault="00CC297B" w:rsidP="0093161C">
      <w:pPr>
        <w:autoSpaceDE w:val="0"/>
        <w:autoSpaceDN w:val="0"/>
        <w:adjustRightInd w:val="0"/>
        <w:ind w:firstLine="709"/>
        <w:rPr>
          <w:rFonts w:ascii="Times New Roman" w:hAnsi="Times New Roman" w:cs="Times New Roman"/>
          <w:sz w:val="24"/>
          <w:szCs w:val="24"/>
        </w:rPr>
      </w:pP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bookmarkStart w:id="18" w:name="Par261"/>
      <w:bookmarkEnd w:id="18"/>
      <w:r w:rsidRPr="00DC51D0">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297B" w:rsidRPr="00DC51D0" w:rsidRDefault="00CC297B" w:rsidP="0093161C">
      <w:pPr>
        <w:widowControl w:val="0"/>
        <w:autoSpaceDE w:val="0"/>
        <w:autoSpaceDN w:val="0"/>
        <w:adjustRightInd w:val="0"/>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40. К услугам, которые являются необходимыми и обязательными для предоставления муниципальной услуги относятся:</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 выданный организацией, осуществляющей управление жилым фондом.</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bookmarkStart w:id="19" w:name="Par270"/>
      <w:bookmarkEnd w:id="19"/>
      <w:r w:rsidRPr="00DC51D0">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C297B" w:rsidRPr="00DC51D0" w:rsidRDefault="00CC297B" w:rsidP="0093161C">
      <w:pPr>
        <w:widowControl w:val="0"/>
        <w:autoSpaceDE w:val="0"/>
        <w:autoSpaceDN w:val="0"/>
        <w:adjustRightInd w:val="0"/>
        <w:rPr>
          <w:rFonts w:ascii="Times New Roman" w:hAnsi="Times New Roman" w:cs="Times New Roman"/>
          <w:sz w:val="24"/>
          <w:szCs w:val="24"/>
        </w:rPr>
      </w:pPr>
      <w:bookmarkStart w:id="20" w:name="Par277"/>
      <w:bookmarkEnd w:id="20"/>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p w:rsidR="00CC297B" w:rsidRPr="00DC51D0" w:rsidRDefault="00CC297B" w:rsidP="0093161C">
      <w:pPr>
        <w:ind w:firstLine="0"/>
        <w:jc w:val="center"/>
        <w:rPr>
          <w:rFonts w:ascii="Times New Roman" w:hAnsi="Times New Roman" w:cs="Times New Roman"/>
          <w:sz w:val="24"/>
          <w:szCs w:val="24"/>
        </w:rPr>
      </w:pPr>
      <w:r w:rsidRPr="00DC51D0">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C297B" w:rsidRPr="00DC51D0" w:rsidRDefault="00CC297B" w:rsidP="0093161C">
      <w:pPr>
        <w:rPr>
          <w:rFonts w:ascii="Times New Roman" w:hAnsi="Times New Roman" w:cs="Times New Roman"/>
          <w:color w:val="C00000"/>
          <w:sz w:val="24"/>
          <w:szCs w:val="24"/>
        </w:rPr>
      </w:pPr>
    </w:p>
    <w:p w:rsidR="00CC297B" w:rsidRPr="00DC51D0" w:rsidRDefault="00CC297B" w:rsidP="0093161C">
      <w:pPr>
        <w:rPr>
          <w:rFonts w:ascii="Times New Roman" w:hAnsi="Times New Roman" w:cs="Times New Roman"/>
          <w:sz w:val="24"/>
          <w:szCs w:val="24"/>
          <w:lang w:eastAsia="en-US"/>
        </w:rPr>
      </w:pPr>
      <w:r w:rsidRPr="00DC51D0">
        <w:rPr>
          <w:rFonts w:ascii="Times New Roman" w:hAnsi="Times New Roman" w:cs="Times New Roman"/>
          <w:sz w:val="24"/>
          <w:szCs w:val="24"/>
        </w:rPr>
        <w:t>43. </w:t>
      </w:r>
      <w:r w:rsidRPr="00DC51D0">
        <w:rPr>
          <w:rFonts w:ascii="Times New Roman" w:hAnsi="Times New Roman" w:cs="Times New Roman"/>
          <w:sz w:val="24"/>
          <w:szCs w:val="24"/>
          <w:lang w:eastAsia="en-US"/>
        </w:rPr>
        <w:t>Плата за получение документов в результате оказания услуг, которые являются необходимыми и обязательными для предоставления муниципальной услуги, уплачивается в соответствии с законодательством.</w:t>
      </w:r>
    </w:p>
    <w:p w:rsidR="00CC297B" w:rsidRPr="00DC51D0" w:rsidRDefault="00CC297B" w:rsidP="0093161C">
      <w:pPr>
        <w:rPr>
          <w:rFonts w:ascii="Times New Roman" w:hAnsi="Times New Roman" w:cs="Times New Roman"/>
          <w:sz w:val="24"/>
          <w:szCs w:val="24"/>
        </w:rPr>
      </w:pPr>
      <w:r w:rsidRPr="00DC51D0">
        <w:rPr>
          <w:rFonts w:ascii="Times New Roman" w:hAnsi="Times New Roman" w:cs="Times New Roman"/>
          <w:sz w:val="24"/>
          <w:szCs w:val="24"/>
          <w:lang w:eastAsia="en-US"/>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C297B" w:rsidRPr="00DC51D0" w:rsidRDefault="00CC297B" w:rsidP="0093161C">
      <w:pPr>
        <w:rPr>
          <w:rFonts w:ascii="Times New Roman" w:hAnsi="Times New Roman" w:cs="Times New Roman"/>
          <w:sz w:val="24"/>
          <w:szCs w:val="24"/>
        </w:rPr>
      </w:pPr>
      <w:r w:rsidRPr="00DC51D0">
        <w:rPr>
          <w:rFonts w:ascii="Times New Roman" w:hAnsi="Times New Roman" w:cs="Times New Roman"/>
          <w:sz w:val="24"/>
          <w:szCs w:val="24"/>
        </w:rPr>
        <w:t>.</w:t>
      </w:r>
    </w:p>
    <w:p w:rsidR="00CC297B" w:rsidRPr="00DC51D0" w:rsidRDefault="00CC297B" w:rsidP="0093161C">
      <w:pPr>
        <w:ind w:firstLine="0"/>
        <w:jc w:val="center"/>
        <w:rPr>
          <w:rFonts w:ascii="Times New Roman" w:hAnsi="Times New Roman" w:cs="Times New Roman"/>
          <w:sz w:val="24"/>
          <w:szCs w:val="24"/>
        </w:rPr>
      </w:pPr>
      <w:bookmarkStart w:id="21" w:name="Par285"/>
      <w:bookmarkEnd w:id="21"/>
      <w:r w:rsidRPr="00DC51D0">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C297B" w:rsidRPr="00DC51D0" w:rsidRDefault="00CC297B" w:rsidP="0093161C">
      <w:pPr>
        <w:rPr>
          <w:rFonts w:ascii="Times New Roman" w:hAnsi="Times New Roman" w:cs="Times New Roman"/>
          <w:sz w:val="24"/>
          <w:szCs w:val="24"/>
        </w:rPr>
      </w:pPr>
    </w:p>
    <w:p w:rsidR="00CC297B" w:rsidRPr="00DC51D0" w:rsidRDefault="00CC297B" w:rsidP="0093161C">
      <w:pPr>
        <w:rPr>
          <w:rFonts w:ascii="Times New Roman" w:hAnsi="Times New Roman" w:cs="Times New Roman"/>
          <w:sz w:val="24"/>
          <w:szCs w:val="24"/>
        </w:rPr>
      </w:pPr>
      <w:bookmarkStart w:id="22" w:name="Par289"/>
      <w:bookmarkEnd w:id="22"/>
      <w:r w:rsidRPr="00DC51D0">
        <w:rPr>
          <w:rFonts w:ascii="Times New Roman" w:hAnsi="Times New Roman" w:cs="Times New Roman"/>
          <w:sz w:val="24"/>
          <w:szCs w:val="24"/>
        </w:rPr>
        <w:t>44. Максимальное время ожидания в очереди при подаче заявления и документов не должно превышать 15 минут.</w:t>
      </w:r>
    </w:p>
    <w:p w:rsidR="00CC297B" w:rsidRPr="00DC51D0" w:rsidRDefault="00CC297B" w:rsidP="0093161C">
      <w:pPr>
        <w:rPr>
          <w:rFonts w:ascii="Times New Roman" w:hAnsi="Times New Roman" w:cs="Times New Roman"/>
          <w:sz w:val="24"/>
          <w:szCs w:val="24"/>
        </w:rPr>
      </w:pPr>
      <w:r w:rsidRPr="00DC51D0">
        <w:rPr>
          <w:rFonts w:ascii="Times New Roman" w:hAnsi="Times New Roman" w:cs="Times New Roman"/>
          <w:sz w:val="24"/>
          <w:szCs w:val="24"/>
        </w:rPr>
        <w:t>45. Максимальное время ожидания в очереди при получении результата муниципальной услуги не должно превышать 15 минут.</w:t>
      </w:r>
    </w:p>
    <w:p w:rsidR="00CC297B" w:rsidRPr="00DC51D0" w:rsidRDefault="00CC297B" w:rsidP="0093161C">
      <w:pPr>
        <w:rPr>
          <w:rFonts w:ascii="Times New Roman" w:hAnsi="Times New Roman" w:cs="Times New Roman"/>
          <w:sz w:val="24"/>
          <w:szCs w:val="24"/>
        </w:rPr>
      </w:pPr>
    </w:p>
    <w:p w:rsidR="00CC297B" w:rsidRPr="00DC51D0" w:rsidRDefault="00CC297B" w:rsidP="0093161C">
      <w:pPr>
        <w:ind w:firstLine="0"/>
        <w:jc w:val="center"/>
        <w:rPr>
          <w:rFonts w:ascii="Times New Roman" w:hAnsi="Times New Roman" w:cs="Times New Roman"/>
          <w:sz w:val="24"/>
          <w:szCs w:val="24"/>
        </w:rPr>
      </w:pPr>
      <w:bookmarkStart w:id="23" w:name="Par293"/>
      <w:bookmarkEnd w:id="23"/>
      <w:r w:rsidRPr="00DC51D0">
        <w:rPr>
          <w:rFonts w:ascii="Times New Roman" w:hAnsi="Times New Roman" w:cs="Times New Roman"/>
          <w:sz w:val="24"/>
          <w:szCs w:val="24"/>
        </w:rPr>
        <w:t>Глава 17. СРОК И ПОРЯДОК РЕГИСТРАЦИИ ЗАЯВЛЕНИЯ</w:t>
      </w:r>
    </w:p>
    <w:p w:rsidR="00CC297B" w:rsidRPr="00DC51D0" w:rsidRDefault="00CC297B" w:rsidP="0093161C">
      <w:pPr>
        <w:ind w:firstLine="0"/>
        <w:jc w:val="center"/>
        <w:rPr>
          <w:rFonts w:ascii="Times New Roman" w:hAnsi="Times New Roman" w:cs="Times New Roman"/>
          <w:sz w:val="24"/>
          <w:szCs w:val="24"/>
        </w:rPr>
      </w:pPr>
      <w:r w:rsidRPr="00DC51D0">
        <w:rPr>
          <w:rFonts w:ascii="Times New Roman" w:hAnsi="Times New Roman" w:cs="Times New Roman"/>
          <w:sz w:val="24"/>
          <w:szCs w:val="24"/>
        </w:rPr>
        <w:t>ЗАЯВИТЕЛЯ О ПРЕДОСТАВЛЕНИИ МУНИЦИПАЛЬНОЙ УСЛУГИ, В ТОМ ЧИСЛЕ В ЭЛЕКТРОННОЙ ФОРМЕ</w:t>
      </w:r>
    </w:p>
    <w:p w:rsidR="00CC297B" w:rsidRPr="00DC51D0" w:rsidRDefault="00CC297B" w:rsidP="0093161C">
      <w:pPr>
        <w:ind w:firstLine="0"/>
        <w:jc w:val="center"/>
        <w:rPr>
          <w:rFonts w:ascii="Times New Roman" w:hAnsi="Times New Roman" w:cs="Times New Roman"/>
          <w:sz w:val="24"/>
          <w:szCs w:val="24"/>
        </w:rPr>
      </w:pPr>
    </w:p>
    <w:p w:rsidR="00CC297B" w:rsidRPr="00DC51D0" w:rsidRDefault="00CC297B" w:rsidP="0093161C">
      <w:pPr>
        <w:rPr>
          <w:rFonts w:ascii="Times New Roman" w:hAnsi="Times New Roman" w:cs="Times New Roman"/>
          <w:sz w:val="24"/>
          <w:szCs w:val="24"/>
        </w:rPr>
      </w:pPr>
      <w:r w:rsidRPr="00DC51D0">
        <w:rPr>
          <w:rFonts w:ascii="Times New Roman" w:hAnsi="Times New Roman" w:cs="Times New Roman"/>
          <w:sz w:val="24"/>
          <w:szCs w:val="24"/>
        </w:rPr>
        <w:t>46.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CC297B" w:rsidRPr="00DC51D0" w:rsidRDefault="00CC297B" w:rsidP="0093161C">
      <w:pPr>
        <w:rPr>
          <w:rFonts w:ascii="Times New Roman" w:hAnsi="Times New Roman" w:cs="Times New Roman"/>
          <w:sz w:val="24"/>
          <w:szCs w:val="24"/>
        </w:rPr>
      </w:pPr>
      <w:r w:rsidRPr="00DC51D0">
        <w:rPr>
          <w:rFonts w:ascii="Times New Roman" w:hAnsi="Times New Roman" w:cs="Times New Roman"/>
          <w:sz w:val="24"/>
          <w:szCs w:val="24"/>
        </w:rPr>
        <w:t>47. Максимальное время регистрации заявления о предоставлении муниципальной услуги составляет 10 минут.</w:t>
      </w:r>
    </w:p>
    <w:p w:rsidR="00CC297B" w:rsidRPr="00DC51D0" w:rsidRDefault="00CC297B" w:rsidP="0093161C">
      <w:pPr>
        <w:rPr>
          <w:rFonts w:ascii="Times New Roman" w:hAnsi="Times New Roman" w:cs="Times New Roman"/>
          <w:sz w:val="24"/>
          <w:szCs w:val="24"/>
        </w:rPr>
      </w:pP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bookmarkStart w:id="24" w:name="Par300"/>
      <w:bookmarkEnd w:id="24"/>
      <w:r w:rsidRPr="00DC51D0">
        <w:rPr>
          <w:rFonts w:ascii="Times New Roman" w:hAnsi="Times New Roman" w:cs="Times New Roman"/>
          <w:sz w:val="24"/>
          <w:szCs w:val="24"/>
        </w:rPr>
        <w:t>Глава 18. ТРЕБОВАНИЯ К ПОМЕЩЕНИЯМ,</w:t>
      </w:r>
    </w:p>
    <w:p w:rsidR="00CC297B" w:rsidRPr="00DC51D0" w:rsidRDefault="00CC297B" w:rsidP="0093161C">
      <w:pPr>
        <w:widowControl w:val="0"/>
        <w:autoSpaceDE w:val="0"/>
        <w:autoSpaceDN w:val="0"/>
        <w:adjustRightInd w:val="0"/>
        <w:jc w:val="center"/>
        <w:rPr>
          <w:rFonts w:ascii="Times New Roman" w:hAnsi="Times New Roman" w:cs="Times New Roman"/>
          <w:sz w:val="24"/>
          <w:szCs w:val="24"/>
        </w:rPr>
      </w:pPr>
      <w:r w:rsidRPr="00DC51D0">
        <w:rPr>
          <w:rFonts w:ascii="Times New Roman" w:hAnsi="Times New Roman" w:cs="Times New Roman"/>
          <w:sz w:val="24"/>
          <w:szCs w:val="24"/>
        </w:rPr>
        <w:t>В КОТОРЫХ ПРЕДОСТАВЛЯЕТСЯ МУНИЦИПАЛЬНАЯ УСЛУГА</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49.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 xml:space="preserve">50. В целях обеспечения </w:t>
      </w:r>
      <w:r w:rsidRPr="00DC51D0">
        <w:rPr>
          <w:rFonts w:ascii="Times New Roman" w:hAnsi="Times New Roman" w:cs="Times New Roman"/>
          <w:color w:val="000000"/>
          <w:sz w:val="24"/>
          <w:szCs w:val="24"/>
          <w:lang w:eastAsia="en-US"/>
        </w:rPr>
        <w:t>заявителям из числа инвалидов</w:t>
      </w:r>
      <w:r w:rsidRPr="00DC51D0">
        <w:rPr>
          <w:rFonts w:ascii="Times New Roman" w:hAnsi="Times New Roman" w:cs="Times New Roman"/>
          <w:sz w:val="24"/>
          <w:szCs w:val="24"/>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CC297B" w:rsidRPr="00DC51D0" w:rsidRDefault="00CC297B" w:rsidP="0093161C">
      <w:pPr>
        <w:autoSpaceDE w:val="0"/>
        <w:autoSpaceDN w:val="0"/>
        <w:adjustRightInd w:val="0"/>
        <w:ind w:firstLine="709"/>
        <w:rPr>
          <w:rFonts w:ascii="Times New Roman" w:hAnsi="Times New Roman" w:cs="Times New Roman"/>
          <w:strike/>
          <w:sz w:val="24"/>
          <w:szCs w:val="24"/>
        </w:rPr>
      </w:pPr>
      <w:r w:rsidRPr="00DC51D0">
        <w:rPr>
          <w:rFonts w:ascii="Times New Roman" w:hAnsi="Times New Roman" w:cs="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 xml:space="preserve">сопровождение </w:t>
      </w:r>
      <w:r w:rsidRPr="00DC51D0">
        <w:rPr>
          <w:rFonts w:ascii="Times New Roman" w:hAnsi="Times New Roman" w:cs="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DC51D0">
        <w:rPr>
          <w:rFonts w:ascii="Times New Roman" w:hAnsi="Times New Roman" w:cs="Times New Roman"/>
          <w:sz w:val="24"/>
          <w:szCs w:val="24"/>
        </w:rPr>
        <w:t>;</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sz w:val="24"/>
          <w:szCs w:val="24"/>
        </w:rPr>
        <w:t xml:space="preserve">допуск </w:t>
      </w:r>
      <w:r w:rsidRPr="00DC51D0">
        <w:rPr>
          <w:rFonts w:ascii="Times New Roman" w:hAnsi="Times New Roman" w:cs="Times New Roman"/>
          <w:color w:val="000000"/>
          <w:sz w:val="24"/>
          <w:szCs w:val="24"/>
        </w:rPr>
        <w:t xml:space="preserve">в </w:t>
      </w:r>
      <w:r w:rsidRPr="00DC51D0">
        <w:rPr>
          <w:rFonts w:ascii="Times New Roman" w:hAnsi="Times New Roman" w:cs="Times New Roman"/>
          <w:sz w:val="24"/>
          <w:szCs w:val="24"/>
        </w:rPr>
        <w:t xml:space="preserve">уполномоченный орган сурдопереводчика и тифлосурдопереводчика;  </w:t>
      </w:r>
    </w:p>
    <w:p w:rsidR="00CC297B" w:rsidRPr="00DC51D0" w:rsidRDefault="00CC297B" w:rsidP="0093161C">
      <w:pPr>
        <w:pStyle w:val="ConsPlusNormal"/>
        <w:ind w:firstLine="709"/>
        <w:jc w:val="both"/>
        <w:rPr>
          <w:rFonts w:ascii="Times New Roman" w:hAnsi="Times New Roman" w:cs="Times New Roman"/>
          <w:sz w:val="24"/>
          <w:szCs w:val="24"/>
        </w:rPr>
      </w:pPr>
      <w:r w:rsidRPr="00DC51D0">
        <w:rPr>
          <w:rFonts w:ascii="Times New Roman" w:hAnsi="Times New Roman" w:cs="Times New Roman"/>
          <w:color w:val="000000"/>
          <w:sz w:val="24"/>
          <w:szCs w:val="24"/>
        </w:rPr>
        <w:t xml:space="preserve">допуск в </w:t>
      </w:r>
      <w:r w:rsidRPr="00DC51D0">
        <w:rPr>
          <w:rFonts w:ascii="Times New Roman" w:hAnsi="Times New Roman" w:cs="Times New Roman"/>
          <w:sz w:val="24"/>
          <w:szCs w:val="24"/>
        </w:rPr>
        <w:t>уполномоченный орган</w:t>
      </w:r>
      <w:r w:rsidRPr="00DC51D0">
        <w:rPr>
          <w:rFonts w:ascii="Times New Roman" w:hAnsi="Times New Roman" w:cs="Times New Roman"/>
          <w:color w:val="000000"/>
          <w:sz w:val="24"/>
          <w:szCs w:val="24"/>
        </w:rPr>
        <w:t xml:space="preserve"> собаки-проводника при наличии документа, подтверждающего ее специальное обучение, выданного </w:t>
      </w:r>
      <w:r w:rsidRPr="00DC51D0">
        <w:rPr>
          <w:rFonts w:ascii="Times New Roman" w:hAnsi="Times New Roman" w:cs="Times New Roman"/>
          <w:sz w:val="24"/>
          <w:szCs w:val="24"/>
        </w:rPr>
        <w:t>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DC51D0">
        <w:rPr>
          <w:rStyle w:val="FootnoteReference"/>
          <w:rFonts w:ascii="Times New Roman" w:hAnsi="Times New Roman" w:cs="Times New Roman"/>
          <w:sz w:val="24"/>
          <w:szCs w:val="24"/>
        </w:rPr>
        <w:footnoteReference w:id="3"/>
      </w:r>
      <w:r w:rsidRPr="00DC51D0">
        <w:rPr>
          <w:rFonts w:ascii="Times New Roman" w:hAnsi="Times New Roman" w:cs="Times New Roman"/>
          <w:sz w:val="24"/>
          <w:szCs w:val="24"/>
        </w:rPr>
        <w:t>.</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52. Информационные таблички (вывески) размещаются рядом с входом, либо на двери входа так, чтобы они были хорошо видны заявителям.</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bookmarkStart w:id="25" w:name="Par313"/>
      <w:bookmarkEnd w:id="25"/>
      <w:r w:rsidRPr="00DC51D0">
        <w:rPr>
          <w:rFonts w:ascii="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297B" w:rsidRPr="00DC51D0" w:rsidRDefault="00CC297B" w:rsidP="0093161C">
      <w:pPr>
        <w:widowControl w:val="0"/>
        <w:autoSpaceDE w:val="0"/>
        <w:autoSpaceDN w:val="0"/>
        <w:adjustRightInd w:val="0"/>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60. Основными показателями доступности и качества муниципальной услуги являются:</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среднее время ожидания в очереди при подаче документов;</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61.  Основными требованиями к качеству рассмотрения обращений заявителей являются:</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полнота информирования заявителей о ходе рассмотрения обращения;</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наглядность форм предоставляемой информации об административных процедурах;</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оперативность вынесения решения в отношении рассматриваемого обращения.</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63. Взаимодействие заявителя с должностными лицами уполномоченного органа осуществляется при личном обращении заявителя:</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для подачи документов, необходимых для предоставления муниципальной услуги;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за получением результата предоставления муниципальной услуги.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66. Заявителю обеспечивается возможность получения муниципальной услуги посредством использования электронной почты, Портала, МФЦ.</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p w:rsidR="00CC297B" w:rsidRPr="00DC51D0" w:rsidRDefault="00CC297B" w:rsidP="0093161C">
      <w:pPr>
        <w:widowControl w:val="0"/>
        <w:autoSpaceDE w:val="0"/>
        <w:autoSpaceDN w:val="0"/>
        <w:adjustRightInd w:val="0"/>
        <w:jc w:val="center"/>
        <w:rPr>
          <w:rFonts w:ascii="Times New Roman" w:hAnsi="Times New Roman" w:cs="Times New Roman"/>
          <w:sz w:val="24"/>
          <w:szCs w:val="24"/>
        </w:rPr>
      </w:pPr>
      <w:bookmarkStart w:id="26" w:name="Par328"/>
      <w:bookmarkEnd w:id="26"/>
      <w:r w:rsidRPr="00DC51D0">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C297B" w:rsidRPr="00DC51D0" w:rsidRDefault="00CC297B" w:rsidP="0093161C">
      <w:pPr>
        <w:widowControl w:val="0"/>
        <w:autoSpaceDE w:val="0"/>
        <w:autoSpaceDN w:val="0"/>
        <w:adjustRightInd w:val="0"/>
        <w:rPr>
          <w:rFonts w:ascii="Times New Roman" w:hAnsi="Times New Roman" w:cs="Times New Roman"/>
          <w:color w:val="C00000"/>
          <w:sz w:val="24"/>
          <w:szCs w:val="24"/>
        </w:rPr>
      </w:pP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2) обработка заявления и представленных документов;</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CC297B" w:rsidRPr="00DC51D0" w:rsidRDefault="00CC297B" w:rsidP="0093161C">
      <w:pPr>
        <w:widowControl w:val="0"/>
        <w:tabs>
          <w:tab w:val="left" w:pos="-142"/>
          <w:tab w:val="left" w:pos="0"/>
        </w:tabs>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68.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CC297B" w:rsidRPr="00DC51D0" w:rsidRDefault="00CC297B" w:rsidP="0093161C">
      <w:pPr>
        <w:tabs>
          <w:tab w:val="left" w:pos="-142"/>
          <w:tab w:val="left" w:pos="0"/>
        </w:tabs>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CC297B" w:rsidRPr="00DC51D0" w:rsidRDefault="00CC297B" w:rsidP="0093161C">
      <w:pPr>
        <w:tabs>
          <w:tab w:val="left" w:pos="-142"/>
          <w:tab w:val="left" w:pos="0"/>
        </w:tabs>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C297B" w:rsidRPr="00DC51D0" w:rsidRDefault="00CC297B" w:rsidP="0093161C">
      <w:pPr>
        <w:tabs>
          <w:tab w:val="left" w:pos="-142"/>
          <w:tab w:val="left" w:pos="0"/>
        </w:tabs>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IV этап – возможность осуществления мониторинга хода предоставления муниципальной услуги с использованием Портала;</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lang w:val="en-US"/>
        </w:rPr>
        <w:t>V</w:t>
      </w:r>
      <w:r w:rsidRPr="00DC51D0">
        <w:rPr>
          <w:rFonts w:ascii="Times New Roman" w:hAnsi="Times New Roman" w:cs="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 xml:space="preserve">69. При обращении за предоставлением муниципальной услуги в электронной форме заявитель либо его представитель использует </w:t>
      </w:r>
      <w:hyperlink r:id="rId25" w:history="1">
        <w:r w:rsidRPr="00DC51D0">
          <w:rPr>
            <w:rFonts w:ascii="Times New Roman" w:hAnsi="Times New Roman" w:cs="Times New Roman"/>
            <w:sz w:val="24"/>
            <w:szCs w:val="24"/>
          </w:rPr>
          <w:t>электронную подпись</w:t>
        </w:r>
      </w:hyperlink>
      <w:r w:rsidRPr="00DC51D0">
        <w:rPr>
          <w:rFonts w:ascii="Times New Roman" w:hAnsi="Times New Roman" w:cs="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6" w:history="1">
        <w:r w:rsidRPr="00DC51D0">
          <w:rPr>
            <w:rFonts w:ascii="Times New Roman" w:hAnsi="Times New Roman" w:cs="Times New Roman"/>
            <w:sz w:val="24"/>
            <w:szCs w:val="24"/>
          </w:rPr>
          <w:t>электронной подписи</w:t>
        </w:r>
      </w:hyperlink>
      <w:r w:rsidRPr="00DC51D0">
        <w:rPr>
          <w:rFonts w:ascii="Times New Roman" w:hAnsi="Times New Roman" w:cs="Times New Roman"/>
          <w:sz w:val="24"/>
          <w:szCs w:val="24"/>
        </w:rPr>
        <w:t>, устанавливается в соответствии с законодательством.</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 xml:space="preserve">71.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72.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C297B" w:rsidRPr="00DC51D0" w:rsidRDefault="00CC297B" w:rsidP="0093161C">
      <w:pPr>
        <w:widowControl w:val="0"/>
        <w:autoSpaceDE w:val="0"/>
        <w:autoSpaceDN w:val="0"/>
        <w:adjustRightInd w:val="0"/>
        <w:jc w:val="center"/>
        <w:rPr>
          <w:rFonts w:ascii="Times New Roman" w:hAnsi="Times New Roman" w:cs="Times New Roman"/>
          <w:sz w:val="24"/>
          <w:szCs w:val="24"/>
        </w:rPr>
      </w:pPr>
      <w:bookmarkStart w:id="27" w:name="Par339"/>
      <w:bookmarkEnd w:id="27"/>
    </w:p>
    <w:p w:rsidR="00CC297B" w:rsidRPr="00DC51D0" w:rsidRDefault="00CC297B" w:rsidP="0093161C">
      <w:pPr>
        <w:widowControl w:val="0"/>
        <w:autoSpaceDE w:val="0"/>
        <w:autoSpaceDN w:val="0"/>
        <w:adjustRightInd w:val="0"/>
        <w:jc w:val="center"/>
        <w:rPr>
          <w:rFonts w:ascii="Times New Roman" w:hAnsi="Times New Roman" w:cs="Times New Roman"/>
          <w:sz w:val="24"/>
          <w:szCs w:val="24"/>
        </w:rPr>
      </w:pPr>
      <w:r w:rsidRPr="00DC51D0">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09"/>
        <w:jc w:val="center"/>
        <w:rPr>
          <w:rFonts w:ascii="Times New Roman" w:hAnsi="Times New Roman" w:cs="Times New Roman"/>
          <w:sz w:val="24"/>
          <w:szCs w:val="24"/>
        </w:rPr>
      </w:pPr>
      <w:bookmarkStart w:id="28" w:name="Par343"/>
      <w:bookmarkEnd w:id="28"/>
      <w:r w:rsidRPr="00DC51D0">
        <w:rPr>
          <w:rFonts w:ascii="Times New Roman" w:hAnsi="Times New Roman" w:cs="Times New Roman"/>
          <w:sz w:val="24"/>
          <w:szCs w:val="24"/>
        </w:rPr>
        <w:t>Глава 21. СОСТАВ И ПОСЛЕДОВАТЕЛЬНОСТЬ АДМИНИСТРАТИВНЫХ ПРОЦЕДУР</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73. Предоставление муниципальной услуги включает в себя следующие административные процедуры:</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а) прием, регистрация заявления и документов, подлежащих представлению заявителем;</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б) проверка соответствия заявления и представляемых документов требованиям административного регламента;</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rPr>
        <w:t xml:space="preserve">г) </w:t>
      </w:r>
      <w:r w:rsidRPr="00DC51D0">
        <w:rPr>
          <w:rFonts w:ascii="Times New Roman" w:hAnsi="Times New Roman" w:cs="Times New Roman"/>
          <w:sz w:val="24"/>
          <w:szCs w:val="24"/>
          <w:lang w:eastAsia="en-US"/>
        </w:rPr>
        <w:t>принятие решения о предоставлении муниципальной услуги и информирование заявителя о принятом решении;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74. Блок-схема предоставления муниципальной услуги приводится в Приложении № 3 к настоящему административному регламенту.</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09"/>
        <w:jc w:val="center"/>
        <w:rPr>
          <w:rFonts w:ascii="Times New Roman" w:hAnsi="Times New Roman" w:cs="Times New Roman"/>
          <w:sz w:val="24"/>
          <w:szCs w:val="24"/>
        </w:rPr>
      </w:pPr>
      <w:bookmarkStart w:id="29" w:name="Par353"/>
      <w:bookmarkEnd w:id="29"/>
      <w:r w:rsidRPr="00DC51D0">
        <w:rPr>
          <w:rFonts w:ascii="Times New Roman" w:hAnsi="Times New Roman" w:cs="Times New Roman"/>
          <w:sz w:val="24"/>
          <w:szCs w:val="24"/>
        </w:rPr>
        <w:t>Глава 22. ПРИЕМ, РЕГИСТРАЦИЯ ЗАЯВЛЕНИЯ И ДОКУМЕНТОВ, ПОДЛЕЖАЩИХ ПРЕДСТАВЛЕНИЮ ЗАЯВИТЕЛЕМ</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bookmarkStart w:id="30" w:name="Par355"/>
      <w:bookmarkEnd w:id="30"/>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75.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а) путем личного обращения в уполномоченный орган;</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в) посредством Портала;</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г) поступления через МФЦ.</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rPr>
        <w:t xml:space="preserve">76. В день поступления </w:t>
      </w:r>
      <w:r w:rsidRPr="00DC51D0">
        <w:rPr>
          <w:rFonts w:ascii="Times New Roman" w:hAnsi="Times New Roman" w:cs="Times New Roman"/>
          <w:sz w:val="24"/>
          <w:szCs w:val="24"/>
          <w:lang w:eastAsia="en-US"/>
        </w:rPr>
        <w:t xml:space="preserve">(получения через организации почтовой связи, с помощью средств электронной связи) </w:t>
      </w:r>
      <w:r w:rsidRPr="00DC51D0">
        <w:rPr>
          <w:rFonts w:ascii="Times New Roman" w:hAnsi="Times New Roman" w:cs="Times New Roman"/>
          <w:sz w:val="24"/>
          <w:szCs w:val="24"/>
        </w:rPr>
        <w:t xml:space="preserve">заявление регистрируется </w:t>
      </w:r>
      <w:r w:rsidRPr="00DC51D0">
        <w:rPr>
          <w:rFonts w:ascii="Times New Roman" w:hAnsi="Times New Roman" w:cs="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77. Днем обращения заявителя считается дата регистрации в уполномоченном органе заявления и документов.</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78. Должностное лицо уполномоченного органа, ответственное за прием и регистрацию документов, устанавливает предмет обращения.</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Максимальный срок выполнения данного действия составляет 10 минут.</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79. Общий срок приема, регистрации документов составляет не более 10 минут.</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80. В случае необходимости должностное лицо уполномоченного органа оказывает содействие в написании заявления.</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81. Заявителю выдается входящий номер заявления для отслеживания хода исполнения муниципальной услуги.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82.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83.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1) просматривает электронные образы заявления и прилагаемых к нему документов;</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3) фиксирует дату получения заявления и прилагаемых к нему документов;</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84. Критерием принятия решения административной процедуры является наличии заявления о предоставлении муниципальной услуги.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который фиксируется в соответствующих журналах.</w:t>
      </w:r>
    </w:p>
    <w:p w:rsidR="00CC297B" w:rsidRPr="00DC51D0" w:rsidRDefault="00CC297B" w:rsidP="0093161C">
      <w:pPr>
        <w:widowControl w:val="0"/>
        <w:autoSpaceDE w:val="0"/>
        <w:autoSpaceDN w:val="0"/>
        <w:adjustRightInd w:val="0"/>
        <w:ind w:firstLine="0"/>
        <w:rPr>
          <w:rFonts w:ascii="Times New Roman" w:hAnsi="Times New Roman" w:cs="Times New Roman"/>
          <w:sz w:val="24"/>
          <w:szCs w:val="24"/>
        </w:rPr>
      </w:pPr>
      <w:bookmarkStart w:id="31" w:name="Par376"/>
      <w:bookmarkEnd w:id="31"/>
    </w:p>
    <w:p w:rsidR="00CC297B" w:rsidRPr="00DC51D0" w:rsidRDefault="00CC297B" w:rsidP="0093161C">
      <w:pPr>
        <w:widowControl w:val="0"/>
        <w:autoSpaceDE w:val="0"/>
        <w:autoSpaceDN w:val="0"/>
        <w:adjustRightInd w:val="0"/>
        <w:ind w:firstLine="709"/>
        <w:jc w:val="center"/>
        <w:rPr>
          <w:rFonts w:ascii="Times New Roman" w:hAnsi="Times New Roman" w:cs="Times New Roman"/>
          <w:sz w:val="24"/>
          <w:szCs w:val="24"/>
        </w:rPr>
      </w:pPr>
      <w:r w:rsidRPr="00DC51D0">
        <w:rPr>
          <w:rFonts w:ascii="Times New Roman" w:hAnsi="Times New Roman" w:cs="Times New Roman"/>
          <w:sz w:val="24"/>
          <w:szCs w:val="24"/>
        </w:rPr>
        <w:t>Глава 23. ПРОВЕРКА СООТВЕТСТВИЯ ЗАЯВЛЕНИЯ И ПРЕДОСТАВЛЯЕМЫХ ДОКУМЕНТОВ ТРЕБОВАНИЯМ АДМИНИСТРАТИВНОГО РЕГЛАМЕНТА</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85.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lang w:eastAsia="en-US"/>
        </w:rPr>
        <w:t>86. В течение рабочего дня, следующего за днем регистрации поступившего заявления, д</w:t>
      </w:r>
      <w:r w:rsidRPr="00DC51D0">
        <w:rPr>
          <w:rFonts w:ascii="Times New Roman" w:hAnsi="Times New Roman" w:cs="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CC297B" w:rsidRPr="00DC51D0" w:rsidRDefault="00CC297B" w:rsidP="0093161C">
      <w:pPr>
        <w:pStyle w:val="ListParagraph"/>
        <w:autoSpaceDE w:val="0"/>
        <w:autoSpaceDN w:val="0"/>
        <w:adjustRightInd w:val="0"/>
        <w:ind w:left="0" w:firstLine="709"/>
        <w:rPr>
          <w:rFonts w:ascii="Times New Roman" w:hAnsi="Times New Roman" w:cs="Times New Roman"/>
          <w:sz w:val="24"/>
          <w:szCs w:val="24"/>
        </w:rPr>
      </w:pPr>
      <w:r w:rsidRPr="00DC51D0">
        <w:rPr>
          <w:rFonts w:ascii="Times New Roman" w:hAnsi="Times New Roman" w:cs="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28.1, 28.2 настоящего административного регламента; </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CC297B" w:rsidRPr="00DC51D0" w:rsidRDefault="00CC297B" w:rsidP="0093161C">
      <w:pPr>
        <w:autoSpaceDE w:val="0"/>
        <w:autoSpaceDN w:val="0"/>
        <w:adjustRightInd w:val="0"/>
        <w:ind w:firstLine="709"/>
        <w:rPr>
          <w:rFonts w:ascii="Times New Roman" w:hAnsi="Times New Roman" w:cs="Times New Roman"/>
          <w:color w:val="FF0000"/>
          <w:sz w:val="24"/>
          <w:szCs w:val="24"/>
          <w:lang w:eastAsia="en-US"/>
        </w:rPr>
      </w:pPr>
      <w:r w:rsidRPr="00DC51D0">
        <w:rPr>
          <w:rFonts w:ascii="Times New Roman" w:hAnsi="Times New Roman" w:cs="Times New Roman"/>
          <w:sz w:val="24"/>
          <w:szCs w:val="24"/>
          <w:lang w:eastAsia="en-US"/>
        </w:rPr>
        <w:t>87. Критерием принятия решения по результатам проведенных административных действий является отсутствие или наличие указанных в пункте 34 настоящего административного регламента оснований для отказа в предоставлении муниципальной услуги.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88.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89.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информационною систему электронного управления документами органа местного самоуправления.</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90.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91. Уведомление об отказе должно содержать полное наименование уполномоченного органа, подготовившего данное уведомление.</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w:t>
      </w:r>
      <w:r w:rsidRPr="00DC51D0">
        <w:rPr>
          <w:rFonts w:ascii="Times New Roman" w:hAnsi="Times New Roman" w:cs="Times New Roman"/>
          <w:sz w:val="24"/>
          <w:szCs w:val="24"/>
        </w:rPr>
        <w:t xml:space="preserve">постановку на учет и зачисление детей в образовательные организации, реализующие образовательную программу дошкольного образования (детские сады) </w:t>
      </w:r>
      <w:r w:rsidRPr="00DC51D0">
        <w:rPr>
          <w:rFonts w:ascii="Times New Roman" w:hAnsi="Times New Roman" w:cs="Times New Roman"/>
          <w:sz w:val="24"/>
          <w:szCs w:val="24"/>
          <w:lang w:eastAsia="en-US"/>
        </w:rPr>
        <w:t xml:space="preserve">через </w:t>
      </w:r>
      <w:r w:rsidRPr="00DC51D0">
        <w:rPr>
          <w:rFonts w:ascii="Times New Roman" w:hAnsi="Times New Roman" w:cs="Times New Roman"/>
          <w:sz w:val="24"/>
          <w:szCs w:val="24"/>
        </w:rPr>
        <w:t>Портал</w:t>
      </w:r>
      <w:r w:rsidRPr="00DC51D0">
        <w:rPr>
          <w:rFonts w:ascii="Times New Roman" w:hAnsi="Times New Roman" w:cs="Times New Roman"/>
          <w:sz w:val="24"/>
          <w:szCs w:val="24"/>
          <w:lang w:eastAsia="en-US"/>
        </w:rPr>
        <w:t>, МФЦ, копии представленных заявителем или его представителем документов к уведомлению не прикладываются.</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p>
    <w:p w:rsidR="00CC297B" w:rsidRPr="00DC51D0" w:rsidRDefault="00CC297B" w:rsidP="0093161C">
      <w:pPr>
        <w:autoSpaceDE w:val="0"/>
        <w:autoSpaceDN w:val="0"/>
        <w:adjustRightInd w:val="0"/>
        <w:ind w:firstLine="709"/>
        <w:jc w:val="center"/>
        <w:rPr>
          <w:rFonts w:ascii="Times New Roman" w:hAnsi="Times New Roman" w:cs="Times New Roman"/>
          <w:sz w:val="24"/>
          <w:szCs w:val="24"/>
          <w:lang w:eastAsia="en-US"/>
        </w:rPr>
      </w:pPr>
      <w:r w:rsidRPr="00DC51D0">
        <w:rPr>
          <w:rFonts w:ascii="Times New Roman" w:hAnsi="Times New Roman" w:cs="Times New Roman"/>
          <w:sz w:val="24"/>
          <w:szCs w:val="24"/>
          <w:lang w:eastAsia="en-US"/>
        </w:rPr>
        <w:t xml:space="preserve">ГЛАВА 24. </w:t>
      </w:r>
      <w:r w:rsidRPr="00DC51D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92.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указанные в пункте 32 настоящего административного регламента, в случае, если указанные документы не были представлен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93. Направление межведомственного запроса и представление документов, указанных в пункте 32 настоящего административного регламента, допускаются только в целях, связанных с предоставлением муниципальной услуги.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 xml:space="preserve">94.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Pr="00DC51D0">
          <w:rPr>
            <w:rFonts w:ascii="Times New Roman" w:hAnsi="Times New Roman" w:cs="Times New Roman"/>
            <w:sz w:val="24"/>
            <w:szCs w:val="24"/>
          </w:rPr>
          <w:t>статьи 7.2</w:t>
        </w:r>
      </w:hyperlink>
      <w:r w:rsidRPr="00DC51D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Документы,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95.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96.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C297B" w:rsidRPr="00DC51D0" w:rsidRDefault="00CC297B" w:rsidP="0093161C">
      <w:pPr>
        <w:widowControl w:val="0"/>
        <w:tabs>
          <w:tab w:val="num" w:pos="1715"/>
        </w:tabs>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 xml:space="preserve">97.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DC51D0">
        <w:rPr>
          <w:rFonts w:ascii="Times New Roman" w:hAnsi="Times New Roman" w:cs="Times New Roman"/>
          <w:sz w:val="24"/>
          <w:szCs w:val="24"/>
          <w:lang w:eastAsia="en-US"/>
        </w:rPr>
        <w:t>информационною систему электронного управления документами органа местного самоуправления.</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p>
    <w:p w:rsidR="00CC297B" w:rsidRPr="00DC51D0" w:rsidRDefault="00CC297B" w:rsidP="0093161C">
      <w:pPr>
        <w:widowControl w:val="0"/>
        <w:autoSpaceDE w:val="0"/>
        <w:autoSpaceDN w:val="0"/>
        <w:adjustRightInd w:val="0"/>
        <w:ind w:firstLine="0"/>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09"/>
        <w:jc w:val="center"/>
        <w:rPr>
          <w:rFonts w:ascii="Times New Roman" w:hAnsi="Times New Roman" w:cs="Times New Roman"/>
          <w:sz w:val="24"/>
          <w:szCs w:val="24"/>
        </w:rPr>
      </w:pPr>
      <w:r w:rsidRPr="00DC51D0">
        <w:rPr>
          <w:rFonts w:ascii="Times New Roman" w:hAnsi="Times New Roman" w:cs="Times New Roman"/>
          <w:sz w:val="24"/>
          <w:szCs w:val="24"/>
        </w:rPr>
        <w:t xml:space="preserve">Глава 25. </w:t>
      </w:r>
      <w:r w:rsidRPr="00DC51D0">
        <w:rPr>
          <w:rFonts w:ascii="Times New Roman" w:hAnsi="Times New Roman" w:cs="Times New Roman"/>
          <w:sz w:val="24"/>
          <w:szCs w:val="24"/>
          <w:lang w:eastAsia="en-US"/>
        </w:rPr>
        <w:t>ПРИНЯТИЕ РЕШЕНИЯ О ПРЕДОСТАВЛЕНИИ МУНИЦИПАЛЬНОЙ УСЛУГИ И ИНФОРМИРОВАНИЕ ЗАЯВИТЕЛЯ О ПРИНЯТОМ РЕШЕНИИ</w:t>
      </w:r>
    </w:p>
    <w:p w:rsidR="00CC297B" w:rsidRPr="00DC51D0" w:rsidRDefault="00CC297B" w:rsidP="0093161C">
      <w:pPr>
        <w:widowControl w:val="0"/>
        <w:autoSpaceDE w:val="0"/>
        <w:autoSpaceDN w:val="0"/>
        <w:adjustRightInd w:val="0"/>
        <w:ind w:firstLine="709"/>
        <w:jc w:val="center"/>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98.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99. Должностное лицо уполномоченного органа проверяет данные заявителя в соответствии с представленными документами.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100. В случае выявления оснований для отказа в соответствии с пунктом 38 настоящего административного регламента уполномоченный орган принимает решение об отказе в предоставлении муниципальной услуги не позднее чем через 10 календарных дней со дня представления заявления и документов.</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Решение об отказе в предоставлении муниципальной услуги оформляется в виде уведомления об отказе на официальном бланке уполномоченного органа и должно содержать основания для отказа с обязательной ссылкой на нарушение, предусмотренные пунктом 38 настоящего административного регламента.</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Уведомление об отказе выдается (направляется) заявителю не позднее чем через 3 календарных дня со дня принятия такого решения.</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101. В соответствии полученной информацией, уполномоченный орган принимает решение о предоставлении муниципальной услуги не позднее чем через 10 календарных дней со дня представления заявления и документов.</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102. Специалист уполномоченного органа ответственный за принятие решения о предоставлении муниципальной услуги (решение об отказе в предоставлении муниципальной услуги), в двух экземплярах осуществляет оформление решения о предоставлении муниципальной услуги (решение об отказе в предоставлении муниципальной услуги), и передает его на подпись руководителю уполномоченного органа.</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Руководитель уполномоченного органа подписывает решение о предоставлении муниципальной услуги (решение об отказе в предоставлении муниципальной услуги) в день передачи на подпись.</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103. Специалист уполномоченного органа, ответственный за принятие решения о предоставлении муниципальной услуги (решение об отказе в предоставлении муниципальной услуги), направляет один экземпляр решения о предоставлении муниципальной услуги (решение об отказе в предоставлении муниципальной услуги) сотруднику уполномоченного органа, МФЦ ответственному за выдачу результата предоставления муниципальной услуги, для выдачи его заявителю, а второй экземпляр передается в архив уполномоченного органа.</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104. Максимальный срок исполнения административной процедуры составляет:</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При постановке на учет в ДОО не более 1 рабочего дня со дня получения документов, необходимых для принятия решения.</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При зачислении детей в ДОО не более 1 рабочего дня со дня получения документов, необходимых для принятия решения.</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При предоставлении информации об очереди при зачислении детей в ДОО не более 1 рабочего дня со дня получения документов, необходимых для принятия решения.</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105.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органа или МФЦ, ответственному за выдачу результата предоставления услуги, для выдачи его заявителю.</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bookmarkStart w:id="32" w:name="Par398"/>
      <w:bookmarkEnd w:id="32"/>
      <w:r w:rsidRPr="00DC51D0">
        <w:rPr>
          <w:rFonts w:ascii="Times New Roman" w:hAnsi="Times New Roman" w:cs="Times New Roman"/>
          <w:sz w:val="24"/>
          <w:szCs w:val="24"/>
          <w:lang w:eastAsia="en-US"/>
        </w:rPr>
        <w:t>106. Выдачу документа, являющегося результатом предоставления услуги, осуществляет сотрудник уполномоченного органа,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107. Критерием принятия решения является соответствие представленных документов требованиям настоящего административного регламента.</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Способом фиксации является регистрация конченого результата в АИС КДОУ.</w:t>
      </w:r>
    </w:p>
    <w:p w:rsidR="00CC297B" w:rsidRPr="00DC51D0" w:rsidRDefault="00CC297B" w:rsidP="0093161C">
      <w:pPr>
        <w:autoSpaceDE w:val="0"/>
        <w:autoSpaceDN w:val="0"/>
        <w:adjustRightInd w:val="0"/>
        <w:ind w:firstLine="540"/>
        <w:rPr>
          <w:rFonts w:ascii="Times New Roman" w:hAnsi="Times New Roman" w:cs="Times New Roman"/>
          <w:sz w:val="24"/>
          <w:szCs w:val="24"/>
          <w:lang w:eastAsia="en-US"/>
        </w:rPr>
      </w:pPr>
    </w:p>
    <w:p w:rsidR="00CC297B" w:rsidRPr="00DC51D0" w:rsidRDefault="00CC297B" w:rsidP="0093161C">
      <w:pPr>
        <w:widowControl w:val="0"/>
        <w:autoSpaceDE w:val="0"/>
        <w:autoSpaceDN w:val="0"/>
        <w:adjustRightInd w:val="0"/>
        <w:ind w:firstLine="709"/>
        <w:jc w:val="center"/>
        <w:outlineLvl w:val="2"/>
        <w:rPr>
          <w:rFonts w:ascii="Times New Roman" w:hAnsi="Times New Roman" w:cs="Times New Roman"/>
          <w:sz w:val="24"/>
          <w:szCs w:val="24"/>
        </w:rPr>
      </w:pPr>
      <w:bookmarkStart w:id="33" w:name="Par410"/>
      <w:bookmarkEnd w:id="33"/>
      <w:r w:rsidRPr="00DC51D0">
        <w:rPr>
          <w:rFonts w:ascii="Times New Roman" w:hAnsi="Times New Roman" w:cs="Times New Roman"/>
          <w:sz w:val="24"/>
          <w:szCs w:val="24"/>
        </w:rPr>
        <w:t>Раздел IV. ФОРМЫ КОНТРОЛЯ ЗА ПРЕДОСТАВЛЕНИЕМ МУНИЦИПАЛЬНОЙ УСЛУГИ</w:t>
      </w: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bookmarkStart w:id="34" w:name="Par413"/>
      <w:bookmarkEnd w:id="34"/>
      <w:r w:rsidRPr="00DC51D0">
        <w:rPr>
          <w:rFonts w:ascii="Times New Roman" w:hAnsi="Times New Roman" w:cs="Times New Roman"/>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297B" w:rsidRPr="00DC51D0" w:rsidRDefault="00CC297B" w:rsidP="0093161C">
      <w:pPr>
        <w:widowControl w:val="0"/>
        <w:autoSpaceDE w:val="0"/>
        <w:autoSpaceDN w:val="0"/>
        <w:adjustRightInd w:val="0"/>
        <w:ind w:firstLine="709"/>
        <w:jc w:val="center"/>
        <w:outlineLvl w:val="2"/>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lang w:eastAsia="ko-KR"/>
        </w:rPr>
      </w:pPr>
      <w:r w:rsidRPr="00DC51D0">
        <w:rPr>
          <w:rFonts w:ascii="Times New Roman" w:hAnsi="Times New Roman" w:cs="Times New Roman"/>
          <w:sz w:val="24"/>
          <w:szCs w:val="24"/>
          <w:lang w:eastAsia="ko-KR"/>
        </w:rPr>
        <w:t>108.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CC297B" w:rsidRPr="00DC51D0" w:rsidRDefault="00CC297B" w:rsidP="0093161C">
      <w:pPr>
        <w:autoSpaceDE w:val="0"/>
        <w:autoSpaceDN w:val="0"/>
        <w:adjustRightInd w:val="0"/>
        <w:ind w:firstLine="709"/>
        <w:rPr>
          <w:rFonts w:ascii="Times New Roman" w:hAnsi="Times New Roman" w:cs="Times New Roman"/>
          <w:color w:val="000000"/>
          <w:sz w:val="24"/>
          <w:szCs w:val="24"/>
        </w:rPr>
      </w:pPr>
      <w:r w:rsidRPr="00DC51D0">
        <w:rPr>
          <w:rFonts w:ascii="Times New Roman" w:hAnsi="Times New Roman" w:cs="Times New Roman"/>
          <w:sz w:val="24"/>
          <w:szCs w:val="24"/>
          <w:lang w:eastAsia="ko-KR"/>
        </w:rPr>
        <w:t>109. </w:t>
      </w:r>
      <w:r w:rsidRPr="00DC51D0">
        <w:rPr>
          <w:rFonts w:ascii="Times New Roman" w:hAnsi="Times New Roman" w:cs="Times New Roman"/>
          <w:color w:val="000000"/>
          <w:sz w:val="24"/>
          <w:szCs w:val="24"/>
        </w:rPr>
        <w:t>Основными задачами текущего контроля являются:</w:t>
      </w:r>
    </w:p>
    <w:p w:rsidR="00CC297B" w:rsidRPr="00DC51D0" w:rsidRDefault="00CC297B" w:rsidP="0093161C">
      <w:pPr>
        <w:autoSpaceDE w:val="0"/>
        <w:autoSpaceDN w:val="0"/>
        <w:adjustRightInd w:val="0"/>
        <w:ind w:firstLine="709"/>
        <w:rPr>
          <w:rFonts w:ascii="Times New Roman" w:hAnsi="Times New Roman" w:cs="Times New Roman"/>
          <w:color w:val="000000"/>
          <w:sz w:val="24"/>
          <w:szCs w:val="24"/>
        </w:rPr>
      </w:pPr>
      <w:r w:rsidRPr="00DC51D0">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CC297B" w:rsidRPr="00DC51D0" w:rsidRDefault="00CC297B" w:rsidP="0093161C">
      <w:pPr>
        <w:autoSpaceDE w:val="0"/>
        <w:autoSpaceDN w:val="0"/>
        <w:adjustRightInd w:val="0"/>
        <w:ind w:firstLine="709"/>
        <w:rPr>
          <w:rFonts w:ascii="Times New Roman" w:hAnsi="Times New Roman" w:cs="Times New Roman"/>
          <w:color w:val="000000"/>
          <w:sz w:val="24"/>
          <w:szCs w:val="24"/>
        </w:rPr>
      </w:pPr>
      <w:r w:rsidRPr="00DC51D0">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CC297B" w:rsidRPr="00DC51D0" w:rsidRDefault="00CC297B" w:rsidP="0093161C">
      <w:pPr>
        <w:autoSpaceDE w:val="0"/>
        <w:autoSpaceDN w:val="0"/>
        <w:adjustRightInd w:val="0"/>
        <w:ind w:firstLine="709"/>
        <w:rPr>
          <w:rFonts w:ascii="Times New Roman" w:hAnsi="Times New Roman" w:cs="Times New Roman"/>
          <w:color w:val="000000"/>
          <w:sz w:val="24"/>
          <w:szCs w:val="24"/>
        </w:rPr>
      </w:pPr>
      <w:r w:rsidRPr="00DC51D0">
        <w:rPr>
          <w:rFonts w:ascii="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CC297B" w:rsidRPr="00DC51D0" w:rsidRDefault="00CC297B" w:rsidP="0093161C">
      <w:pPr>
        <w:autoSpaceDE w:val="0"/>
        <w:autoSpaceDN w:val="0"/>
        <w:adjustRightInd w:val="0"/>
        <w:ind w:firstLine="709"/>
        <w:rPr>
          <w:rFonts w:ascii="Times New Roman" w:hAnsi="Times New Roman" w:cs="Times New Roman"/>
          <w:color w:val="000000"/>
          <w:sz w:val="24"/>
          <w:szCs w:val="24"/>
        </w:rPr>
      </w:pPr>
      <w:r w:rsidRPr="00DC51D0">
        <w:rPr>
          <w:rFonts w:ascii="Times New Roman" w:hAnsi="Times New Roman" w:cs="Times New Roman"/>
          <w:color w:val="000000"/>
          <w:sz w:val="24"/>
          <w:szCs w:val="24"/>
        </w:rPr>
        <w:t>г) принятие мер по надлежащему предоставлению муниципальной услуги.</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110. Текущий контроль осуществляется на постоянной основе.</w:t>
      </w:r>
    </w:p>
    <w:p w:rsidR="00CC297B" w:rsidRPr="00DC51D0" w:rsidRDefault="00CC297B" w:rsidP="0093161C">
      <w:pPr>
        <w:pStyle w:val="ConsPlusNormal"/>
        <w:ind w:firstLine="709"/>
        <w:jc w:val="both"/>
        <w:rPr>
          <w:rFonts w:ascii="Times New Roman" w:hAnsi="Times New Roman" w:cs="Times New Roman"/>
          <w:sz w:val="24"/>
          <w:szCs w:val="24"/>
          <w:lang w:eastAsia="ko-KR"/>
        </w:rPr>
      </w:pP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bookmarkStart w:id="35" w:name="Par427"/>
      <w:bookmarkEnd w:id="35"/>
      <w:r w:rsidRPr="00DC51D0">
        <w:rPr>
          <w:rFonts w:ascii="Times New Roman" w:hAnsi="Times New Roman" w:cs="Times New Roman"/>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 xml:space="preserve">111.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112.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113.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C297B" w:rsidRPr="00DC51D0" w:rsidRDefault="00CC297B" w:rsidP="0093161C">
      <w:pPr>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 xml:space="preserve">114.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115.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116. Заявитель уведомляется о результатах проверки в течение 10 дней со дня принятия соответствующего решения.</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 xml:space="preserve">117. Внеплановые проверки осуществляются по решению руководителя </w:t>
      </w:r>
      <w:r w:rsidRPr="00DC51D0">
        <w:rPr>
          <w:rFonts w:ascii="Times New Roman" w:hAnsi="Times New Roman" w:cs="Times New Roman"/>
          <w:sz w:val="24"/>
          <w:szCs w:val="24"/>
          <w:lang w:eastAsia="ko-KR"/>
        </w:rPr>
        <w:t xml:space="preserve">уполномоченного органа </w:t>
      </w:r>
      <w:r w:rsidRPr="00DC51D0">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DC51D0">
        <w:rPr>
          <w:rFonts w:ascii="Times New Roman" w:hAnsi="Times New Roman" w:cs="Times New Roman"/>
          <w:sz w:val="24"/>
          <w:szCs w:val="24"/>
          <w:lang w:eastAsia="ko-KR"/>
        </w:rPr>
        <w:t>уполномоченного органа</w:t>
      </w:r>
      <w:r w:rsidRPr="00DC51D0">
        <w:rPr>
          <w:rFonts w:ascii="Times New Roman" w:hAnsi="Times New Roman" w:cs="Times New Roman"/>
          <w:sz w:val="24"/>
          <w:szCs w:val="24"/>
        </w:rPr>
        <w:t>.</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 xml:space="preserve">118. Плановые проверки осуществляются на основании полугодовых или годовых планов работы </w:t>
      </w:r>
      <w:r w:rsidRPr="00DC51D0">
        <w:rPr>
          <w:rFonts w:ascii="Times New Roman" w:hAnsi="Times New Roman" w:cs="Times New Roman"/>
          <w:sz w:val="24"/>
          <w:szCs w:val="24"/>
          <w:lang w:eastAsia="ko-KR"/>
        </w:rPr>
        <w:t>уполномоченного органа</w:t>
      </w:r>
      <w:r w:rsidRPr="00DC51D0">
        <w:rPr>
          <w:rFonts w:ascii="Times New Roman" w:hAnsi="Times New Roman" w:cs="Times New Roman"/>
          <w:sz w:val="24"/>
          <w:szCs w:val="24"/>
        </w:rPr>
        <w:t>.</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119.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C297B" w:rsidRPr="00DC51D0" w:rsidRDefault="00CC297B" w:rsidP="0093161C">
      <w:pPr>
        <w:pStyle w:val="ConsPlusNormal"/>
        <w:ind w:firstLine="709"/>
        <w:jc w:val="both"/>
        <w:rPr>
          <w:rFonts w:ascii="Times New Roman" w:hAnsi="Times New Roman" w:cs="Times New Roman"/>
          <w:sz w:val="24"/>
          <w:szCs w:val="24"/>
          <w:lang w:eastAsia="ko-KR"/>
        </w:rPr>
      </w:pPr>
      <w:bookmarkStart w:id="36" w:name="Par439"/>
      <w:bookmarkEnd w:id="36"/>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r w:rsidRPr="00DC51D0">
        <w:rPr>
          <w:rFonts w:ascii="Times New Roman" w:hAnsi="Times New Roman" w:cs="Times New Roman"/>
          <w:sz w:val="24"/>
          <w:szCs w:val="24"/>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120.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121.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C297B" w:rsidRPr="00DC51D0" w:rsidRDefault="00CC297B" w:rsidP="0093161C">
      <w:pPr>
        <w:pStyle w:val="ConsPlusNormal"/>
        <w:ind w:firstLine="709"/>
        <w:jc w:val="both"/>
        <w:rPr>
          <w:rFonts w:ascii="Times New Roman" w:hAnsi="Times New Roman" w:cs="Times New Roman"/>
          <w:sz w:val="24"/>
          <w:szCs w:val="24"/>
          <w:lang w:eastAsia="ko-KR"/>
        </w:rPr>
      </w:pP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bookmarkStart w:id="37" w:name="Par447"/>
      <w:bookmarkEnd w:id="37"/>
      <w:r w:rsidRPr="00DC51D0">
        <w:rPr>
          <w:rFonts w:ascii="Times New Roman" w:hAnsi="Times New Roman" w:cs="Times New Roman"/>
          <w:sz w:val="24"/>
          <w:szCs w:val="24"/>
        </w:rPr>
        <w:t>Глава 29.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lang w:eastAsia="ko-KR"/>
        </w:rPr>
      </w:pP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lang w:eastAsia="ko-KR"/>
        </w:rPr>
        <w:t>122. </w:t>
      </w:r>
      <w:r w:rsidRPr="00DC51D0">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Pr="00DC51D0">
        <w:rPr>
          <w:rFonts w:ascii="Times New Roman" w:hAnsi="Times New Roman" w:cs="Times New Roman"/>
          <w:sz w:val="24"/>
          <w:szCs w:val="24"/>
          <w:lang w:eastAsia="ko-KR"/>
        </w:rPr>
        <w:t>уполномоченного органа</w:t>
      </w:r>
      <w:r w:rsidRPr="00DC51D0">
        <w:rPr>
          <w:rFonts w:ascii="Times New Roman" w:hAnsi="Times New Roman" w:cs="Times New Roman"/>
          <w:sz w:val="24"/>
          <w:szCs w:val="24"/>
        </w:rPr>
        <w:t>, его должностных лиц;</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 xml:space="preserve">некорректного поведения должностных лиц </w:t>
      </w:r>
      <w:r w:rsidRPr="00DC51D0">
        <w:rPr>
          <w:rFonts w:ascii="Times New Roman" w:hAnsi="Times New Roman" w:cs="Times New Roman"/>
          <w:sz w:val="24"/>
          <w:szCs w:val="24"/>
          <w:lang w:eastAsia="ko-KR"/>
        </w:rPr>
        <w:t>уполномоченного органа</w:t>
      </w:r>
      <w:r w:rsidRPr="00DC51D0">
        <w:rPr>
          <w:rFonts w:ascii="Times New Roman" w:hAnsi="Times New Roman" w:cs="Times New Roman"/>
          <w:sz w:val="24"/>
          <w:szCs w:val="24"/>
        </w:rPr>
        <w:t>, нарушения правил служебной этики при предоставлении муниципальной услуги.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123. Информацию, указанную в пункте 121</w:t>
      </w:r>
      <w:hyperlink w:anchor="Par401" w:history="1">
        <w:r w:rsidRPr="00DC51D0">
          <w:rPr>
            <w:rStyle w:val="Hyperlink"/>
            <w:sz w:val="24"/>
            <w:szCs w:val="24"/>
          </w:rPr>
          <w:t>Par401</w:t>
        </w:r>
      </w:hyperlink>
      <w:r w:rsidRPr="00DC51D0">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Pr="00DC51D0">
        <w:rPr>
          <w:rFonts w:ascii="Times New Roman" w:hAnsi="Times New Roman" w:cs="Times New Roman"/>
          <w:sz w:val="24"/>
          <w:szCs w:val="24"/>
          <w:lang w:eastAsia="ko-KR"/>
        </w:rPr>
        <w:t>уполномоченного органа</w:t>
      </w:r>
      <w:r w:rsidRPr="00DC51D0">
        <w:rPr>
          <w:rFonts w:ascii="Times New Roman" w:hAnsi="Times New Roman" w:cs="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124. Срок рассмотрения обращений со стороны граждан, их объединений и организаций составляет 30 рабочих дней с момента их регистрации.</w:t>
      </w:r>
    </w:p>
    <w:p w:rsidR="00CC297B" w:rsidRPr="00DC51D0" w:rsidRDefault="00CC297B" w:rsidP="0093161C">
      <w:pPr>
        <w:widowControl w:val="0"/>
        <w:autoSpaceDE w:val="0"/>
        <w:autoSpaceDN w:val="0"/>
        <w:adjustRightInd w:val="0"/>
        <w:ind w:firstLine="709"/>
        <w:rPr>
          <w:rFonts w:ascii="Times New Roman" w:hAnsi="Times New Roman" w:cs="Times New Roman"/>
          <w:sz w:val="24"/>
          <w:szCs w:val="24"/>
        </w:rPr>
      </w:pPr>
      <w:r w:rsidRPr="00DC51D0">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125. Контроль за предоставлением муниципальной услуги осуществляется в соответствии с действующим законодательством.</w:t>
      </w:r>
    </w:p>
    <w:p w:rsidR="00CC297B" w:rsidRPr="00DC51D0" w:rsidRDefault="00CC297B" w:rsidP="0093161C">
      <w:pPr>
        <w:widowControl w:val="0"/>
        <w:autoSpaceDE w:val="0"/>
        <w:autoSpaceDN w:val="0"/>
        <w:adjustRightInd w:val="0"/>
        <w:ind w:firstLine="709"/>
        <w:jc w:val="center"/>
        <w:outlineLvl w:val="2"/>
        <w:rPr>
          <w:rFonts w:ascii="Times New Roman" w:hAnsi="Times New Roman" w:cs="Times New Roman"/>
          <w:sz w:val="24"/>
          <w:szCs w:val="24"/>
        </w:rPr>
      </w:pP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bookmarkStart w:id="38" w:name="Par454"/>
      <w:bookmarkEnd w:id="38"/>
      <w:r w:rsidRPr="00DC51D0">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bookmarkStart w:id="39" w:name="Par459"/>
      <w:bookmarkEnd w:id="39"/>
      <w:r w:rsidRPr="00DC51D0">
        <w:rPr>
          <w:rFonts w:ascii="Times New Roman" w:hAnsi="Times New Roman" w:cs="Times New Roman"/>
          <w:sz w:val="24"/>
          <w:szCs w:val="24"/>
        </w:rPr>
        <w:t>Глава 28. ОБЖАЛОВАНИЕ РЕШЕНИЙ И ДЕЙСТВИЙ (БЕЗДЕЙСТВИЯ) УПОЛНОМОЧЕННОГО ОРГАНА, А ТАКЖЕ ДОЛЖНОСТНЫХ ЛИЦ УПОЛНОМОЧЕННОГО ОРГАНА</w:t>
      </w:r>
    </w:p>
    <w:p w:rsidR="00CC297B" w:rsidRPr="00DC51D0" w:rsidRDefault="00CC297B" w:rsidP="0093161C">
      <w:pPr>
        <w:widowControl w:val="0"/>
        <w:autoSpaceDE w:val="0"/>
        <w:autoSpaceDN w:val="0"/>
        <w:adjustRightInd w:val="0"/>
        <w:jc w:val="center"/>
        <w:outlineLvl w:val="2"/>
        <w:rPr>
          <w:rFonts w:ascii="Times New Roman" w:hAnsi="Times New Roman" w:cs="Times New Roman"/>
          <w:sz w:val="24"/>
          <w:szCs w:val="24"/>
        </w:rPr>
      </w:pP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126.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127.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128. Информацию о порядке подачи и рассмотрения жалобы заинтересованные лица могут получить:</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CC297B" w:rsidRPr="00DC51D0" w:rsidRDefault="00CC297B" w:rsidP="0093161C">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DC51D0">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 </w:t>
      </w:r>
      <w:hyperlink r:id="rId28" w:history="1">
        <w:r w:rsidRPr="00DC51D0">
          <w:rPr>
            <w:rStyle w:val="Hyperlink"/>
            <w:rFonts w:ascii="Times New Roman" w:hAnsi="Times New Roman" w:cs="Times New Roman"/>
            <w:sz w:val="24"/>
            <w:szCs w:val="24"/>
            <w:lang w:val="en-US"/>
          </w:rPr>
          <w:t>http</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nukutr</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irkobl</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ru</w:t>
        </w:r>
      </w:hyperlink>
      <w:r w:rsidRPr="00DC51D0">
        <w:rPr>
          <w:rFonts w:ascii="Times New Roman" w:hAnsi="Times New Roman" w:cs="Times New Roman"/>
          <w:sz w:val="24"/>
          <w:szCs w:val="24"/>
        </w:rPr>
        <w:t xml:space="preserve">, </w:t>
      </w:r>
      <w:hyperlink r:id="rId29" w:history="1">
        <w:r w:rsidRPr="00DC51D0">
          <w:rPr>
            <w:rStyle w:val="Hyperlink"/>
            <w:rFonts w:ascii="Times New Roman" w:hAnsi="Times New Roman" w:cs="Times New Roman"/>
            <w:sz w:val="24"/>
            <w:szCs w:val="24"/>
            <w:lang w:val="en-US"/>
          </w:rPr>
          <w:t>http</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uo</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nukutr</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ru</w:t>
        </w:r>
      </w:hyperlink>
      <w:r w:rsidRPr="00DC51D0">
        <w:rPr>
          <w:rFonts w:ascii="Times New Roman" w:hAnsi="Times New Roman" w:cs="Times New Roman"/>
          <w:sz w:val="24"/>
          <w:szCs w:val="24"/>
        </w:rPr>
        <w:t>;</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в) посредством Портала.</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б) нарушение срока предоставления муниципальной услуги;</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«Нукутский район» настоящим административным регламентом для предоставления муниципальной услуги;</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«Нукутский район» для предоставления муниципальной услуги, у заявителя;</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«Нукутский район», а также настоящим административным регламентом;</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«Нукутский район»;</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129. Жалоба может быть подана в письменной форме на бумажном носителе, в электронной форме одним из следующих способов:</w:t>
      </w:r>
    </w:p>
    <w:p w:rsidR="00CC297B" w:rsidRPr="00DC51D0" w:rsidRDefault="00CC297B" w:rsidP="0093161C">
      <w:pPr>
        <w:pStyle w:val="ConsPlusNormal"/>
        <w:tabs>
          <w:tab w:val="left" w:pos="0"/>
          <w:tab w:val="left" w:pos="284"/>
        </w:tabs>
        <w:ind w:right="-142"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а) лично по адресу: 669401, Иркутская область, Нукутский район, п. Новонукутский, ул. Ленина, 19; телефон: 8(39549)21804, факс: 8(39549)21804;</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б) через организации почтовой связи;</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в) с использованием информационно-телекоммуникационной сети «Интернет»:</w:t>
      </w:r>
    </w:p>
    <w:p w:rsidR="00CC297B" w:rsidRPr="00DC51D0" w:rsidRDefault="00CC297B" w:rsidP="0093161C">
      <w:pPr>
        <w:pStyle w:val="ConsPlusNormal"/>
        <w:tabs>
          <w:tab w:val="left" w:pos="0"/>
          <w:tab w:val="left" w:pos="284"/>
        </w:tabs>
        <w:ind w:right="-142" w:firstLine="709"/>
        <w:jc w:val="both"/>
        <w:rPr>
          <w:rFonts w:ascii="Times New Roman" w:hAnsi="Times New Roman" w:cs="Times New Roman"/>
          <w:sz w:val="24"/>
          <w:szCs w:val="24"/>
        </w:rPr>
      </w:pPr>
      <w:r w:rsidRPr="00DC51D0">
        <w:rPr>
          <w:rFonts w:ascii="Times New Roman" w:hAnsi="Times New Roman" w:cs="Times New Roman"/>
          <w:sz w:val="24"/>
          <w:szCs w:val="24"/>
          <w:lang w:eastAsia="ko-KR"/>
        </w:rPr>
        <w:t xml:space="preserve">электронная почта: </w:t>
      </w:r>
      <w:hyperlink r:id="rId30" w:history="1">
        <w:r w:rsidRPr="00DC51D0">
          <w:rPr>
            <w:rStyle w:val="Hyperlink"/>
            <w:rFonts w:ascii="Times New Roman" w:hAnsi="Times New Roman" w:cs="Times New Roman"/>
            <w:sz w:val="24"/>
            <w:szCs w:val="24"/>
          </w:rPr>
          <w:t>nuk_roo@mail.ru</w:t>
        </w:r>
      </w:hyperlink>
      <w:r w:rsidRPr="00DC51D0">
        <w:rPr>
          <w:sz w:val="24"/>
          <w:szCs w:val="24"/>
        </w:rPr>
        <w:t>;</w:t>
      </w:r>
    </w:p>
    <w:p w:rsidR="00CC297B" w:rsidRPr="00DC51D0" w:rsidRDefault="00CC297B" w:rsidP="0093161C">
      <w:pPr>
        <w:pStyle w:val="ConsPlusNormal"/>
        <w:tabs>
          <w:tab w:val="left" w:pos="0"/>
          <w:tab w:val="left" w:pos="284"/>
        </w:tabs>
        <w:ind w:right="-142"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 xml:space="preserve">официальный сайт уполномоченного органа: </w:t>
      </w:r>
      <w:hyperlink r:id="rId31" w:history="1">
        <w:r w:rsidRPr="00DC51D0">
          <w:rPr>
            <w:rStyle w:val="Hyperlink"/>
            <w:rFonts w:ascii="Times New Roman" w:hAnsi="Times New Roman" w:cs="Times New Roman"/>
            <w:sz w:val="24"/>
            <w:szCs w:val="24"/>
            <w:lang w:val="en-US"/>
          </w:rPr>
          <w:t>http</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uo</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nukutr</w:t>
        </w:r>
        <w:r w:rsidRPr="00DC51D0">
          <w:rPr>
            <w:rStyle w:val="Hyperlink"/>
            <w:rFonts w:ascii="Times New Roman" w:hAnsi="Times New Roman" w:cs="Times New Roman"/>
            <w:sz w:val="24"/>
            <w:szCs w:val="24"/>
          </w:rPr>
          <w:t>.</w:t>
        </w:r>
        <w:r w:rsidRPr="00DC51D0">
          <w:rPr>
            <w:rStyle w:val="Hyperlink"/>
            <w:rFonts w:ascii="Times New Roman" w:hAnsi="Times New Roman" w:cs="Times New Roman"/>
            <w:sz w:val="24"/>
            <w:szCs w:val="24"/>
            <w:lang w:val="en-US"/>
          </w:rPr>
          <w:t>ru</w:t>
        </w:r>
      </w:hyperlink>
      <w:r w:rsidRPr="00DC51D0">
        <w:rPr>
          <w:rFonts w:ascii="Times New Roman" w:hAnsi="Times New Roman" w:cs="Times New Roman"/>
          <w:sz w:val="24"/>
          <w:szCs w:val="24"/>
          <w:lang w:eastAsia="ko-KR"/>
        </w:rPr>
        <w:t xml:space="preserve">; </w:t>
      </w:r>
      <w:hyperlink r:id="rId32" w:history="1">
        <w:r w:rsidRPr="00DC51D0">
          <w:rPr>
            <w:rStyle w:val="Hyperlink"/>
            <w:rFonts w:ascii="Times New Roman" w:hAnsi="Times New Roman" w:cs="Times New Roman"/>
            <w:sz w:val="24"/>
            <w:szCs w:val="24"/>
            <w:lang w:val="en-US" w:eastAsia="ko-KR"/>
          </w:rPr>
          <w:t>http</w:t>
        </w:r>
        <w:r w:rsidRPr="00DC51D0">
          <w:rPr>
            <w:rStyle w:val="Hyperlink"/>
            <w:rFonts w:ascii="Times New Roman" w:hAnsi="Times New Roman" w:cs="Times New Roman"/>
            <w:sz w:val="24"/>
            <w:szCs w:val="24"/>
            <w:lang w:eastAsia="ko-KR"/>
          </w:rPr>
          <w:t>://</w:t>
        </w:r>
        <w:r w:rsidRPr="00DC51D0">
          <w:rPr>
            <w:rStyle w:val="Hyperlink"/>
            <w:rFonts w:ascii="Times New Roman" w:hAnsi="Times New Roman" w:cs="Times New Roman"/>
            <w:sz w:val="24"/>
            <w:szCs w:val="24"/>
            <w:lang w:val="en-US" w:eastAsia="ko-KR"/>
          </w:rPr>
          <w:t>uo</w:t>
        </w:r>
        <w:r w:rsidRPr="00DC51D0">
          <w:rPr>
            <w:rStyle w:val="Hyperlink"/>
            <w:rFonts w:ascii="Times New Roman" w:hAnsi="Times New Roman" w:cs="Times New Roman"/>
            <w:sz w:val="24"/>
            <w:szCs w:val="24"/>
            <w:lang w:eastAsia="ko-KR"/>
          </w:rPr>
          <w:t>.</w:t>
        </w:r>
        <w:r w:rsidRPr="00DC51D0">
          <w:rPr>
            <w:rStyle w:val="Hyperlink"/>
            <w:rFonts w:ascii="Times New Roman" w:hAnsi="Times New Roman" w:cs="Times New Roman"/>
            <w:sz w:val="24"/>
            <w:szCs w:val="24"/>
            <w:lang w:val="en-US" w:eastAsia="ko-KR"/>
          </w:rPr>
          <w:t>nukutr</w:t>
        </w:r>
        <w:r w:rsidRPr="00DC51D0">
          <w:rPr>
            <w:rStyle w:val="Hyperlink"/>
            <w:rFonts w:ascii="Times New Roman" w:hAnsi="Times New Roman" w:cs="Times New Roman"/>
            <w:sz w:val="24"/>
            <w:szCs w:val="24"/>
            <w:lang w:eastAsia="ko-KR"/>
          </w:rPr>
          <w:t>.</w:t>
        </w:r>
        <w:r w:rsidRPr="00DC51D0">
          <w:rPr>
            <w:rStyle w:val="Hyperlink"/>
            <w:rFonts w:ascii="Times New Roman" w:hAnsi="Times New Roman" w:cs="Times New Roman"/>
            <w:sz w:val="24"/>
            <w:szCs w:val="24"/>
            <w:lang w:val="en-US" w:eastAsia="ko-KR"/>
          </w:rPr>
          <w:t>ru</w:t>
        </w:r>
      </w:hyperlink>
      <w:r w:rsidRPr="00DC51D0">
        <w:rPr>
          <w:rFonts w:ascii="Times New Roman" w:hAnsi="Times New Roman" w:cs="Times New Roman"/>
          <w:sz w:val="24"/>
          <w:szCs w:val="24"/>
          <w:lang w:eastAsia="ko-KR"/>
        </w:rPr>
        <w:t>;</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г) через МФЦ;</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д) посредством Портала.</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130.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131. 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заместитель руководителя.</w:t>
      </w:r>
    </w:p>
    <w:p w:rsidR="00CC297B" w:rsidRPr="00DC51D0" w:rsidRDefault="00CC297B" w:rsidP="0093161C">
      <w:pPr>
        <w:pStyle w:val="ConsPlusNormal"/>
        <w:tabs>
          <w:tab w:val="left" w:pos="0"/>
          <w:tab w:val="left" w:pos="284"/>
        </w:tabs>
        <w:ind w:right="-142"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132. Прием заинтересованных лиц руководителем уполномоченного органа проводится по предварительной записи, которая осуществляется по телефону: 8(39549)21804.</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133. При личном приеме обратившееся заинтересованное лицо предъявляет документ, удостоверяющий его личность.</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134. Жалоба должна содержать:</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135. При рассмотрении жалобы:</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C297B" w:rsidRPr="00DC51D0" w:rsidRDefault="00CC297B" w:rsidP="0093161C">
      <w:pPr>
        <w:autoSpaceDE w:val="0"/>
        <w:autoSpaceDN w:val="0"/>
        <w:adjustRightInd w:val="0"/>
        <w:ind w:firstLine="709"/>
        <w:rPr>
          <w:rFonts w:ascii="Times New Roman" w:hAnsi="Times New Roman" w:cs="Times New Roman"/>
          <w:sz w:val="24"/>
          <w:szCs w:val="24"/>
          <w:lang w:eastAsia="en-US"/>
        </w:rPr>
      </w:pPr>
      <w:r w:rsidRPr="00DC51D0">
        <w:rPr>
          <w:rFonts w:ascii="Times New Roman" w:hAnsi="Times New Roman" w:cs="Times New Roman"/>
          <w:sz w:val="24"/>
          <w:szCs w:val="24"/>
          <w:lang w:eastAsia="ko-KR"/>
        </w:rPr>
        <w:t>136.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C297B" w:rsidRPr="00DC51D0" w:rsidRDefault="00CC297B" w:rsidP="0093161C">
      <w:pPr>
        <w:ind w:firstLine="709"/>
        <w:rPr>
          <w:rFonts w:ascii="Times New Roman" w:hAnsi="Times New Roman" w:cs="Times New Roman"/>
          <w:sz w:val="24"/>
          <w:szCs w:val="24"/>
        </w:rPr>
      </w:pPr>
      <w:r w:rsidRPr="00DC51D0">
        <w:rPr>
          <w:rFonts w:ascii="Times New Roman" w:hAnsi="Times New Roman" w:cs="Times New Roman"/>
          <w:sz w:val="24"/>
          <w:szCs w:val="24"/>
          <w:lang w:eastAsia="ko-KR"/>
        </w:rPr>
        <w:t>137. </w:t>
      </w:r>
      <w:bookmarkStart w:id="40" w:name="Par509"/>
      <w:bookmarkEnd w:id="40"/>
      <w:r w:rsidRPr="00DC51D0">
        <w:rPr>
          <w:rFonts w:ascii="Times New Roman" w:hAnsi="Times New Roman" w:cs="Times New Roman"/>
          <w:sz w:val="24"/>
          <w:szCs w:val="24"/>
        </w:rPr>
        <w:t>Порядок рассмотрения отдельных жалоб:</w:t>
      </w:r>
    </w:p>
    <w:p w:rsidR="00CC297B" w:rsidRPr="00DC51D0" w:rsidRDefault="00CC297B" w:rsidP="0093161C">
      <w:pPr>
        <w:ind w:firstLine="709"/>
        <w:rPr>
          <w:rFonts w:ascii="Times New Roman" w:hAnsi="Times New Roman" w:cs="Times New Roman"/>
          <w:sz w:val="24"/>
          <w:szCs w:val="24"/>
        </w:rPr>
      </w:pPr>
      <w:r w:rsidRPr="00DC51D0">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C297B" w:rsidRPr="00DC51D0" w:rsidRDefault="00CC297B" w:rsidP="0093161C">
      <w:pPr>
        <w:ind w:firstLine="709"/>
        <w:rPr>
          <w:rFonts w:ascii="Times New Roman" w:hAnsi="Times New Roman" w:cs="Times New Roman"/>
          <w:sz w:val="24"/>
          <w:szCs w:val="24"/>
        </w:rPr>
      </w:pPr>
      <w:r w:rsidRPr="00DC51D0">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C297B" w:rsidRPr="00DC51D0" w:rsidRDefault="00CC297B" w:rsidP="0093161C">
      <w:pPr>
        <w:ind w:firstLine="709"/>
        <w:rPr>
          <w:rFonts w:ascii="Times New Roman" w:hAnsi="Times New Roman" w:cs="Times New Roman"/>
          <w:sz w:val="24"/>
          <w:szCs w:val="24"/>
        </w:rPr>
      </w:pPr>
      <w:r w:rsidRPr="00DC51D0">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C297B" w:rsidRPr="00DC51D0" w:rsidRDefault="00CC297B" w:rsidP="0093161C">
      <w:pPr>
        <w:ind w:firstLine="709"/>
        <w:rPr>
          <w:rFonts w:ascii="Times New Roman" w:hAnsi="Times New Roman" w:cs="Times New Roman"/>
          <w:sz w:val="24"/>
          <w:szCs w:val="24"/>
        </w:rPr>
      </w:pPr>
      <w:r w:rsidRPr="00DC51D0">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138. По результатам рассмотрения жалобы уполномоченный орган принимает одно из следующих решений:</w:t>
      </w:r>
    </w:p>
    <w:p w:rsidR="00CC297B" w:rsidRPr="00DC51D0" w:rsidRDefault="00CC297B" w:rsidP="0093161C">
      <w:pPr>
        <w:pStyle w:val="ConsPlusNormal"/>
        <w:tabs>
          <w:tab w:val="left" w:pos="0"/>
          <w:tab w:val="left" w:pos="284"/>
        </w:tabs>
        <w:ind w:right="-142"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муниципального образования «Нукутский район»;</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б) отказывает в удовлетворении жалобы.</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139. Не позднее дня, следующего за днем принятия решения, указанного в пункте 116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140. В ответе по результатам рассмотрения жалобы указываются:</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г) основания для принятия решения по жалобе;</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д) принятое по жалобе решение;</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ж) сведения о порядке обжалования принятого по жалобе решения.</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141. Основаниями отказа в удовлетворении жалобы являются:</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142. Решение, принятое по результатам рассмотрения жалобы, может быть обжаловано в порядке, установленном законодательством.</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144. Способами информирования заинтересованных лиц о порядке подачи и рассмотрения жалобы являются:</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а) личное обращение заинтересованных лиц в уполномоченный орган;</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б) через организации почтовой связи;</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CC297B" w:rsidRPr="00DC51D0" w:rsidRDefault="00CC297B" w:rsidP="0093161C">
      <w:pPr>
        <w:pStyle w:val="ConsPlusNormal"/>
        <w:ind w:firstLine="709"/>
        <w:jc w:val="both"/>
        <w:rPr>
          <w:rFonts w:ascii="Times New Roman" w:hAnsi="Times New Roman" w:cs="Times New Roman"/>
          <w:sz w:val="24"/>
          <w:szCs w:val="24"/>
          <w:lang w:eastAsia="ko-KR"/>
        </w:rPr>
      </w:pPr>
      <w:r w:rsidRPr="00DC51D0">
        <w:rPr>
          <w:rFonts w:ascii="Times New Roman" w:hAnsi="Times New Roman" w:cs="Times New Roman"/>
          <w:sz w:val="24"/>
          <w:szCs w:val="24"/>
          <w:lang w:eastAsia="ko-KR"/>
        </w:rPr>
        <w:t>г) с помощью телефонной и факсимильной связи.</w:t>
      </w:r>
    </w:p>
    <w:p w:rsidR="00CC297B" w:rsidRPr="00DC51D0" w:rsidRDefault="00CC297B" w:rsidP="0093161C">
      <w:pPr>
        <w:pStyle w:val="ConsPlusNormal"/>
        <w:ind w:firstLine="709"/>
        <w:jc w:val="both"/>
        <w:rPr>
          <w:rFonts w:ascii="Times New Roman" w:hAnsi="Times New Roman" w:cs="Times New Roman"/>
          <w:sz w:val="24"/>
          <w:szCs w:val="24"/>
          <w:lang w:eastAsia="ko-KR"/>
        </w:rPr>
      </w:pPr>
    </w:p>
    <w:p w:rsidR="00CC297B" w:rsidRPr="00DC51D0" w:rsidRDefault="00CC297B" w:rsidP="0093161C">
      <w:pPr>
        <w:widowControl w:val="0"/>
        <w:autoSpaceDE w:val="0"/>
        <w:autoSpaceDN w:val="0"/>
        <w:adjustRightInd w:val="0"/>
        <w:rPr>
          <w:rFonts w:ascii="Times New Roman" w:hAnsi="Times New Roman" w:cs="Times New Roman"/>
          <w:sz w:val="24"/>
          <w:szCs w:val="24"/>
        </w:rPr>
      </w:pPr>
    </w:p>
    <w:tbl>
      <w:tblPr>
        <w:tblW w:w="0" w:type="auto"/>
        <w:tblInd w:w="-106" w:type="dxa"/>
        <w:tblLook w:val="00A0"/>
      </w:tblPr>
      <w:tblGrid>
        <w:gridCol w:w="4672"/>
        <w:gridCol w:w="4673"/>
      </w:tblGrid>
      <w:tr w:rsidR="00CC297B" w:rsidRPr="00DC51D0">
        <w:tc>
          <w:tcPr>
            <w:tcW w:w="4672" w:type="dxa"/>
          </w:tcPr>
          <w:p w:rsidR="00CC297B" w:rsidRPr="00DC51D0" w:rsidRDefault="00CC297B" w:rsidP="0093161C">
            <w:pPr>
              <w:widowControl w:val="0"/>
              <w:autoSpaceDE w:val="0"/>
              <w:autoSpaceDN w:val="0"/>
              <w:adjustRightInd w:val="0"/>
              <w:ind w:firstLine="0"/>
              <w:rPr>
                <w:rFonts w:ascii="Times New Roman" w:hAnsi="Times New Roman" w:cs="Times New Roman"/>
                <w:sz w:val="24"/>
                <w:szCs w:val="24"/>
              </w:rPr>
            </w:pPr>
            <w:bookmarkStart w:id="41" w:name="Par775"/>
            <w:bookmarkEnd w:id="41"/>
          </w:p>
        </w:tc>
        <w:tc>
          <w:tcPr>
            <w:tcW w:w="4673" w:type="dxa"/>
            <w:vAlign w:val="bottom"/>
          </w:tcPr>
          <w:p w:rsidR="00CC297B" w:rsidRPr="00DC51D0" w:rsidRDefault="00CC297B" w:rsidP="0093161C">
            <w:pPr>
              <w:widowControl w:val="0"/>
              <w:autoSpaceDE w:val="0"/>
              <w:autoSpaceDN w:val="0"/>
              <w:adjustRightInd w:val="0"/>
              <w:ind w:firstLine="0"/>
              <w:jc w:val="right"/>
              <w:rPr>
                <w:rFonts w:ascii="Times New Roman" w:hAnsi="Times New Roman" w:cs="Times New Roman"/>
                <w:sz w:val="24"/>
                <w:szCs w:val="24"/>
              </w:rPr>
            </w:pPr>
          </w:p>
        </w:tc>
      </w:tr>
    </w:tbl>
    <w:p w:rsidR="00CC297B" w:rsidRPr="00DC51D0" w:rsidRDefault="00CC297B" w:rsidP="0093161C">
      <w:pPr>
        <w:widowControl w:val="0"/>
        <w:autoSpaceDE w:val="0"/>
        <w:autoSpaceDN w:val="0"/>
        <w:adjustRightInd w:val="0"/>
        <w:ind w:firstLine="0"/>
        <w:rPr>
          <w:rFonts w:ascii="Times New Roman" w:hAnsi="Times New Roman" w:cs="Times New Roman"/>
          <w:sz w:val="24"/>
          <w:szCs w:val="24"/>
        </w:rPr>
        <w:sectPr w:rsidR="00CC297B" w:rsidRPr="00DC51D0" w:rsidSect="00E55A68">
          <w:pgSz w:w="11906" w:h="16838"/>
          <w:pgMar w:top="814" w:right="991" w:bottom="993" w:left="1701" w:header="284" w:footer="708" w:gutter="0"/>
          <w:cols w:space="708"/>
          <w:docGrid w:linePitch="360"/>
        </w:sectPr>
      </w:pPr>
    </w:p>
    <w:p w:rsidR="00CC297B" w:rsidRPr="00DC51D0" w:rsidRDefault="00CC297B" w:rsidP="0093161C">
      <w:pPr>
        <w:widowControl w:val="0"/>
        <w:autoSpaceDE w:val="0"/>
        <w:autoSpaceDN w:val="0"/>
        <w:adjustRightInd w:val="0"/>
        <w:ind w:left="5954" w:firstLine="0"/>
        <w:jc w:val="right"/>
        <w:rPr>
          <w:rFonts w:ascii="Times New Roman" w:hAnsi="Times New Roman" w:cs="Times New Roman"/>
          <w:sz w:val="24"/>
          <w:szCs w:val="24"/>
        </w:rPr>
      </w:pPr>
      <w:r w:rsidRPr="00DC51D0">
        <w:rPr>
          <w:rFonts w:ascii="Times New Roman" w:hAnsi="Times New Roman" w:cs="Times New Roman"/>
          <w:sz w:val="24"/>
          <w:szCs w:val="24"/>
        </w:rPr>
        <w:t>Приложение № 1</w:t>
      </w:r>
    </w:p>
    <w:p w:rsidR="00CC297B" w:rsidRPr="00DC51D0" w:rsidRDefault="00CC297B" w:rsidP="00043E94">
      <w:pPr>
        <w:ind w:left="5580" w:firstLine="0"/>
        <w:rPr>
          <w:rFonts w:ascii="Times New Roman" w:hAnsi="Times New Roman" w:cs="Times New Roman"/>
          <w:sz w:val="24"/>
          <w:szCs w:val="24"/>
        </w:rPr>
      </w:pPr>
      <w:r w:rsidRPr="00DC51D0">
        <w:rPr>
          <w:rFonts w:ascii="Times New Roman" w:hAnsi="Times New Roman" w:cs="Times New Roman"/>
          <w:sz w:val="24"/>
          <w:szCs w:val="24"/>
        </w:rPr>
        <w:t>к Административному регламенту «Прием заявлений, постановка на учет и зачисление детей в образовательные организации муниципального образования «Нукутский район», реализующие образовательную программу дошкольного образования (детские сады)»</w:t>
      </w:r>
    </w:p>
    <w:p w:rsidR="00CC297B" w:rsidRPr="00DC51D0" w:rsidRDefault="00CC297B" w:rsidP="0093161C">
      <w:pPr>
        <w:tabs>
          <w:tab w:val="left" w:pos="7513"/>
        </w:tabs>
        <w:ind w:left="7371"/>
        <w:rPr>
          <w:sz w:val="24"/>
          <w:szCs w:val="24"/>
        </w:rPr>
      </w:pPr>
    </w:p>
    <w:p w:rsidR="00CC297B" w:rsidRPr="00DC51D0" w:rsidRDefault="00CC297B" w:rsidP="0093161C">
      <w:pPr>
        <w:jc w:val="center"/>
        <w:rPr>
          <w:sz w:val="24"/>
          <w:szCs w:val="24"/>
        </w:rPr>
      </w:pPr>
    </w:p>
    <w:p w:rsidR="00CC297B" w:rsidRPr="00DC51D0" w:rsidRDefault="00CC297B" w:rsidP="0093161C">
      <w:pPr>
        <w:autoSpaceDE w:val="0"/>
        <w:autoSpaceDN w:val="0"/>
        <w:adjustRightInd w:val="0"/>
        <w:ind w:left="5387" w:right="-426" w:firstLine="0"/>
        <w:jc w:val="left"/>
        <w:rPr>
          <w:rFonts w:ascii="Times New Roman" w:hAnsi="Times New Roman" w:cs="Times New Roman"/>
          <w:sz w:val="24"/>
          <w:szCs w:val="24"/>
          <w:lang w:eastAsia="en-US"/>
        </w:rPr>
      </w:pPr>
      <w:r w:rsidRPr="00DC51D0">
        <w:rPr>
          <w:rFonts w:ascii="Times New Roman" w:hAnsi="Times New Roman" w:cs="Times New Roman"/>
          <w:sz w:val="24"/>
          <w:szCs w:val="24"/>
          <w:lang w:eastAsia="en-US"/>
        </w:rPr>
        <w:t>В ______________________________________</w:t>
      </w:r>
    </w:p>
    <w:p w:rsidR="00CC297B" w:rsidRPr="00DC51D0" w:rsidRDefault="00CC297B" w:rsidP="0093161C">
      <w:pPr>
        <w:autoSpaceDE w:val="0"/>
        <w:autoSpaceDN w:val="0"/>
        <w:adjustRightInd w:val="0"/>
        <w:ind w:left="5387" w:right="-426" w:firstLine="0"/>
        <w:jc w:val="center"/>
        <w:rPr>
          <w:rFonts w:ascii="Times New Roman" w:hAnsi="Times New Roman" w:cs="Times New Roman"/>
          <w:sz w:val="24"/>
          <w:szCs w:val="24"/>
          <w:lang w:eastAsia="en-US"/>
        </w:rPr>
      </w:pPr>
      <w:r w:rsidRPr="00DC51D0">
        <w:rPr>
          <w:rFonts w:ascii="Times New Roman" w:hAnsi="Times New Roman" w:cs="Times New Roman"/>
          <w:sz w:val="24"/>
          <w:szCs w:val="24"/>
          <w:lang w:eastAsia="en-US"/>
        </w:rPr>
        <w:t>(наименование органа местного самоуправления)</w:t>
      </w:r>
    </w:p>
    <w:p w:rsidR="00CC297B" w:rsidRPr="00DC51D0" w:rsidRDefault="00CC297B" w:rsidP="0093161C">
      <w:pPr>
        <w:autoSpaceDE w:val="0"/>
        <w:autoSpaceDN w:val="0"/>
        <w:adjustRightInd w:val="0"/>
        <w:ind w:left="5387" w:right="-426" w:firstLine="0"/>
        <w:jc w:val="left"/>
        <w:rPr>
          <w:rFonts w:ascii="Times New Roman" w:hAnsi="Times New Roman" w:cs="Times New Roman"/>
          <w:sz w:val="24"/>
          <w:szCs w:val="24"/>
          <w:lang w:eastAsia="en-US"/>
        </w:rPr>
      </w:pPr>
      <w:r w:rsidRPr="00DC51D0">
        <w:rPr>
          <w:rFonts w:ascii="Times New Roman" w:hAnsi="Times New Roman" w:cs="Times New Roman"/>
          <w:sz w:val="24"/>
          <w:szCs w:val="24"/>
          <w:lang w:eastAsia="en-US"/>
        </w:rPr>
        <w:t>адрес: __________________________________</w:t>
      </w:r>
    </w:p>
    <w:p w:rsidR="00CC297B" w:rsidRPr="00DC51D0" w:rsidRDefault="00CC297B" w:rsidP="0093161C">
      <w:pPr>
        <w:autoSpaceDE w:val="0"/>
        <w:autoSpaceDN w:val="0"/>
        <w:adjustRightInd w:val="0"/>
        <w:ind w:left="5387" w:right="-426" w:firstLine="0"/>
        <w:jc w:val="left"/>
        <w:rPr>
          <w:rFonts w:ascii="Times New Roman" w:hAnsi="Times New Roman" w:cs="Times New Roman"/>
          <w:sz w:val="24"/>
          <w:szCs w:val="24"/>
          <w:lang w:eastAsia="en-US"/>
        </w:rPr>
      </w:pPr>
      <w:r w:rsidRPr="00DC51D0">
        <w:rPr>
          <w:rFonts w:ascii="Times New Roman" w:hAnsi="Times New Roman" w:cs="Times New Roman"/>
          <w:sz w:val="24"/>
          <w:szCs w:val="24"/>
          <w:lang w:eastAsia="en-US"/>
        </w:rPr>
        <w:t>от______________________________________</w:t>
      </w:r>
    </w:p>
    <w:p w:rsidR="00CC297B" w:rsidRPr="00DC51D0" w:rsidRDefault="00CC297B" w:rsidP="0093161C">
      <w:pPr>
        <w:autoSpaceDE w:val="0"/>
        <w:autoSpaceDN w:val="0"/>
        <w:adjustRightInd w:val="0"/>
        <w:ind w:left="5387" w:right="-426" w:firstLine="0"/>
        <w:jc w:val="center"/>
        <w:rPr>
          <w:rFonts w:ascii="Times New Roman" w:hAnsi="Times New Roman" w:cs="Times New Roman"/>
          <w:sz w:val="24"/>
          <w:szCs w:val="24"/>
          <w:lang w:eastAsia="en-US"/>
        </w:rPr>
      </w:pPr>
      <w:r w:rsidRPr="00DC51D0">
        <w:rPr>
          <w:rFonts w:ascii="Times New Roman" w:hAnsi="Times New Roman" w:cs="Times New Roman"/>
          <w:sz w:val="24"/>
          <w:szCs w:val="24"/>
          <w:lang w:eastAsia="en-US"/>
        </w:rPr>
        <w:t>(Ф.И.О полностью)</w:t>
      </w:r>
    </w:p>
    <w:p w:rsidR="00CC297B" w:rsidRPr="00DC51D0" w:rsidRDefault="00CC297B" w:rsidP="0093161C">
      <w:pPr>
        <w:autoSpaceDE w:val="0"/>
        <w:autoSpaceDN w:val="0"/>
        <w:adjustRightInd w:val="0"/>
        <w:ind w:left="5387" w:right="-426" w:firstLine="0"/>
        <w:jc w:val="left"/>
        <w:rPr>
          <w:rFonts w:ascii="Times New Roman" w:hAnsi="Times New Roman" w:cs="Times New Roman"/>
          <w:sz w:val="24"/>
          <w:szCs w:val="24"/>
          <w:lang w:eastAsia="en-US"/>
        </w:rPr>
      </w:pPr>
      <w:r w:rsidRPr="00DC51D0">
        <w:rPr>
          <w:rFonts w:ascii="Times New Roman" w:hAnsi="Times New Roman" w:cs="Times New Roman"/>
          <w:sz w:val="24"/>
          <w:szCs w:val="24"/>
          <w:lang w:eastAsia="en-US"/>
        </w:rPr>
        <w:t>телефон: _______________________________</w:t>
      </w:r>
    </w:p>
    <w:p w:rsidR="00CC297B" w:rsidRPr="00DC51D0" w:rsidRDefault="00CC297B" w:rsidP="0093161C">
      <w:pPr>
        <w:autoSpaceDE w:val="0"/>
        <w:autoSpaceDN w:val="0"/>
        <w:adjustRightInd w:val="0"/>
        <w:ind w:left="5387" w:right="-426" w:firstLine="0"/>
        <w:jc w:val="left"/>
        <w:rPr>
          <w:rFonts w:ascii="Times New Roman" w:hAnsi="Times New Roman" w:cs="Times New Roman"/>
          <w:sz w:val="24"/>
          <w:szCs w:val="24"/>
          <w:lang w:eastAsia="en-US"/>
        </w:rPr>
      </w:pPr>
    </w:p>
    <w:p w:rsidR="00CC297B" w:rsidRPr="00DC51D0" w:rsidRDefault="00CC297B" w:rsidP="0093161C">
      <w:pPr>
        <w:autoSpaceDE w:val="0"/>
        <w:autoSpaceDN w:val="0"/>
        <w:adjustRightInd w:val="0"/>
        <w:ind w:left="5387" w:right="-426" w:firstLine="0"/>
        <w:jc w:val="left"/>
        <w:rPr>
          <w:rFonts w:ascii="Times New Roman" w:hAnsi="Times New Roman" w:cs="Times New Roman"/>
          <w:sz w:val="24"/>
          <w:szCs w:val="24"/>
          <w:lang w:eastAsia="en-US"/>
        </w:rPr>
      </w:pPr>
    </w:p>
    <w:p w:rsidR="00CC297B" w:rsidRPr="00DC51D0" w:rsidRDefault="00CC297B" w:rsidP="0093161C">
      <w:pPr>
        <w:autoSpaceDE w:val="0"/>
        <w:autoSpaceDN w:val="0"/>
        <w:adjustRightInd w:val="0"/>
        <w:ind w:firstLine="0"/>
        <w:jc w:val="center"/>
        <w:outlineLvl w:val="0"/>
        <w:rPr>
          <w:rFonts w:ascii="Times New Roman" w:hAnsi="Times New Roman" w:cs="Times New Roman"/>
          <w:sz w:val="24"/>
          <w:szCs w:val="24"/>
          <w:lang w:eastAsia="en-US"/>
        </w:rPr>
      </w:pPr>
    </w:p>
    <w:p w:rsidR="00CC297B" w:rsidRPr="00DC51D0" w:rsidRDefault="00CC297B" w:rsidP="0093161C">
      <w:pPr>
        <w:autoSpaceDE w:val="0"/>
        <w:autoSpaceDN w:val="0"/>
        <w:adjustRightInd w:val="0"/>
        <w:ind w:firstLine="0"/>
        <w:jc w:val="center"/>
        <w:rPr>
          <w:rFonts w:ascii="Times New Roman" w:hAnsi="Times New Roman" w:cs="Times New Roman"/>
          <w:sz w:val="24"/>
          <w:szCs w:val="24"/>
          <w:lang w:eastAsia="en-US"/>
        </w:rPr>
      </w:pPr>
      <w:r w:rsidRPr="00DC51D0">
        <w:rPr>
          <w:rFonts w:ascii="Times New Roman" w:hAnsi="Times New Roman" w:cs="Times New Roman"/>
          <w:sz w:val="24"/>
          <w:szCs w:val="24"/>
          <w:lang w:eastAsia="en-US"/>
        </w:rPr>
        <w:t>ЗАЯВЛЕНИЕ</w:t>
      </w:r>
    </w:p>
    <w:p w:rsidR="00CC297B" w:rsidRPr="00DC51D0" w:rsidRDefault="00CC297B" w:rsidP="0093161C">
      <w:pPr>
        <w:autoSpaceDE w:val="0"/>
        <w:autoSpaceDN w:val="0"/>
        <w:adjustRightInd w:val="0"/>
        <w:ind w:firstLine="0"/>
        <w:jc w:val="center"/>
        <w:rPr>
          <w:rFonts w:ascii="Times New Roman" w:hAnsi="Times New Roman" w:cs="Times New Roman"/>
          <w:sz w:val="24"/>
          <w:szCs w:val="24"/>
          <w:lang w:eastAsia="en-US"/>
        </w:rPr>
      </w:pPr>
    </w:p>
    <w:p w:rsidR="00CC297B" w:rsidRPr="00DC51D0" w:rsidRDefault="00CC297B" w:rsidP="0093161C">
      <w:pPr>
        <w:autoSpaceDE w:val="0"/>
        <w:autoSpaceDN w:val="0"/>
        <w:adjustRightInd w:val="0"/>
        <w:ind w:firstLine="0"/>
        <w:outlineLvl w:val="0"/>
        <w:rPr>
          <w:rFonts w:ascii="Courier New" w:hAnsi="Courier New" w:cs="Courier New"/>
          <w:sz w:val="24"/>
          <w:szCs w:val="24"/>
          <w:lang w:eastAsia="en-US"/>
        </w:rPr>
      </w:pP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Прошу  поставить  на  учет  для зачисления в дошкольную образовательную</w:t>
      </w:r>
      <w:r>
        <w:rPr>
          <w:rFonts w:ascii="Courier New" w:hAnsi="Courier New" w:cs="Courier New"/>
          <w:sz w:val="24"/>
          <w:szCs w:val="24"/>
          <w:lang w:eastAsia="en-US"/>
        </w:rPr>
        <w:t xml:space="preserve"> </w:t>
      </w:r>
      <w:r w:rsidRPr="00DC51D0">
        <w:rPr>
          <w:rFonts w:ascii="Courier New" w:hAnsi="Courier New" w:cs="Courier New"/>
          <w:sz w:val="24"/>
          <w:szCs w:val="24"/>
          <w:lang w:eastAsia="en-US"/>
        </w:rPr>
        <w:t>организацию моего ребенка:__________________________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(фамилия, имя, отчество ребенка (при наличии))</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"___" ______________ 20__ года  рождения,  в  образовательную  организацию,</w:t>
      </w:r>
      <w:r>
        <w:rPr>
          <w:rFonts w:ascii="Courier New" w:hAnsi="Courier New" w:cs="Courier New"/>
          <w:sz w:val="24"/>
          <w:szCs w:val="24"/>
          <w:lang w:eastAsia="en-US"/>
        </w:rPr>
        <w:t xml:space="preserve"> </w:t>
      </w:r>
      <w:r w:rsidRPr="00DC51D0">
        <w:rPr>
          <w:rFonts w:ascii="Courier New" w:hAnsi="Courier New" w:cs="Courier New"/>
          <w:sz w:val="24"/>
          <w:szCs w:val="24"/>
          <w:lang w:eastAsia="en-US"/>
        </w:rPr>
        <w:t>реализующую основную общеобразовательную программу дошкольного образования.</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Ребенок   имеет  право  внеочередного,  первоочередного  направления  в</w:t>
      </w:r>
      <w:r>
        <w:rPr>
          <w:rFonts w:ascii="Courier New" w:hAnsi="Courier New" w:cs="Courier New"/>
          <w:sz w:val="24"/>
          <w:szCs w:val="24"/>
          <w:lang w:eastAsia="en-US"/>
        </w:rPr>
        <w:t xml:space="preserve"> </w:t>
      </w:r>
      <w:r w:rsidRPr="00DC51D0">
        <w:rPr>
          <w:rFonts w:ascii="Courier New" w:hAnsi="Courier New" w:cs="Courier New"/>
          <w:sz w:val="24"/>
          <w:szCs w:val="24"/>
          <w:lang w:eastAsia="en-US"/>
        </w:rPr>
        <w:t>детский сад: __________</w:t>
      </w:r>
      <w:r>
        <w:rPr>
          <w:rFonts w:ascii="Courier New" w:hAnsi="Courier New" w:cs="Courier New"/>
          <w:sz w:val="24"/>
          <w:szCs w:val="24"/>
          <w:lang w:eastAsia="en-US"/>
        </w:rPr>
        <w:t xml:space="preserve">  </w:t>
      </w:r>
      <w:r w:rsidRPr="00DC51D0">
        <w:rPr>
          <w:rFonts w:ascii="Courier New" w:hAnsi="Courier New" w:cs="Courier New"/>
          <w:sz w:val="24"/>
          <w:szCs w:val="24"/>
          <w:lang w:eastAsia="en-US"/>
        </w:rPr>
        <w:t>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________________________________________________________________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(категория, N и дата выдачи документа)</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Свидетельство о рождении ребенка: серия _______ N 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Место рождения ребенка ________________</w:t>
      </w:r>
      <w:r>
        <w:rPr>
          <w:rFonts w:ascii="Courier New" w:hAnsi="Courier New" w:cs="Courier New"/>
          <w:sz w:val="24"/>
          <w:szCs w:val="24"/>
          <w:lang w:eastAsia="en-US"/>
        </w:rPr>
        <w:t>_________________________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Ребенок является _________ в семье.</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Фактический адрес проживания: __________________________________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СНИЛС ребенка (при наличии) ____________________________________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Данные о степени родства заявителя _____________________________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Режим пребывания в ДОО _________________________________________</w:t>
      </w:r>
    </w:p>
    <w:p w:rsidR="00CC297B" w:rsidRDefault="00CC297B" w:rsidP="0093161C">
      <w:pPr>
        <w:autoSpaceDE w:val="0"/>
        <w:autoSpaceDN w:val="0"/>
        <w:adjustRightInd w:val="0"/>
        <w:ind w:firstLine="0"/>
        <w:rPr>
          <w:rFonts w:ascii="Courier New" w:hAnsi="Courier New" w:cs="Courier New"/>
          <w:sz w:val="24"/>
          <w:szCs w:val="24"/>
          <w:lang w:eastAsia="en-US"/>
        </w:rPr>
      </w:pPr>
      <w:r>
        <w:rPr>
          <w:rFonts w:ascii="Courier New" w:hAnsi="Courier New" w:cs="Courier New"/>
          <w:sz w:val="24"/>
          <w:szCs w:val="24"/>
          <w:lang w:eastAsia="en-US"/>
        </w:rPr>
        <w:t>(</w:t>
      </w:r>
      <w:r w:rsidRPr="00DC51D0">
        <w:rPr>
          <w:rFonts w:ascii="Courier New" w:hAnsi="Courier New" w:cs="Courier New"/>
          <w:sz w:val="24"/>
          <w:szCs w:val="24"/>
          <w:lang w:eastAsia="en-US"/>
        </w:rPr>
        <w:t>кратковременного пребывания, сокращенного дня,полного дня, продленного дня,</w:t>
      </w:r>
      <w:r>
        <w:rPr>
          <w:rFonts w:ascii="Courier New" w:hAnsi="Courier New" w:cs="Courier New"/>
          <w:sz w:val="24"/>
          <w:szCs w:val="24"/>
          <w:lang w:eastAsia="en-US"/>
        </w:rPr>
        <w:t>кр</w:t>
      </w:r>
      <w:r w:rsidRPr="00DC51D0">
        <w:rPr>
          <w:rFonts w:ascii="Courier New" w:hAnsi="Courier New" w:cs="Courier New"/>
          <w:sz w:val="24"/>
          <w:szCs w:val="24"/>
          <w:lang w:eastAsia="en-US"/>
        </w:rPr>
        <w:t>углосуточного пребывания детей)</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Специфика группы _________</w:t>
      </w:r>
      <w:r>
        <w:rPr>
          <w:rFonts w:ascii="Courier New" w:hAnsi="Courier New" w:cs="Courier New"/>
          <w:sz w:val="24"/>
          <w:szCs w:val="24"/>
          <w:lang w:eastAsia="en-US"/>
        </w:rPr>
        <w:t>____</w:t>
      </w:r>
      <w:r w:rsidRPr="00DC51D0">
        <w:rPr>
          <w:rFonts w:ascii="Courier New" w:hAnsi="Courier New" w:cs="Courier New"/>
          <w:sz w:val="24"/>
          <w:szCs w:val="24"/>
          <w:lang w:eastAsia="en-US"/>
        </w:rPr>
        <w:t>__________________________________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(общеразвивающая, компенсирующая с указанием типа,</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оздоровительная с указанием типа)</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Желаемая дата зачисления в ДОО______________________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Список   предпочитаемых   ДОО   для   зачисления   ребенка  (в  порядкеприоритета)__________________________________________________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____________________________________________________________________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Способ связи с заявителем ______________________________________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(электронная почта, телефон, смс-сообщение)</w:t>
      </w:r>
    </w:p>
    <w:p w:rsidR="00CC297B" w:rsidRPr="00DC51D0" w:rsidRDefault="00CC297B" w:rsidP="0093161C">
      <w:pPr>
        <w:autoSpaceDE w:val="0"/>
        <w:autoSpaceDN w:val="0"/>
        <w:adjustRightInd w:val="0"/>
        <w:ind w:firstLine="426"/>
        <w:rPr>
          <w:rFonts w:ascii="Times New Roman" w:hAnsi="Times New Roman" w:cs="Times New Roman"/>
          <w:sz w:val="24"/>
          <w:szCs w:val="24"/>
          <w:lang w:eastAsia="en-US"/>
        </w:rPr>
      </w:pPr>
    </w:p>
    <w:p w:rsidR="00CC297B" w:rsidRPr="00DC51D0" w:rsidRDefault="00CC297B" w:rsidP="0093161C">
      <w:pPr>
        <w:autoSpaceDE w:val="0"/>
        <w:autoSpaceDN w:val="0"/>
        <w:adjustRightInd w:val="0"/>
        <w:ind w:firstLine="426"/>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DC51D0">
        <w:rPr>
          <w:rFonts w:ascii="Times New Roman" w:hAnsi="Times New Roman" w:cs="Times New Roman"/>
          <w:sz w:val="24"/>
          <w:szCs w:val="24"/>
          <w:lang w:eastAsia="en-US"/>
        </w:rPr>
        <w:t>ата________________                                                                   Подпись__________________</w:t>
      </w:r>
    </w:p>
    <w:p w:rsidR="00CC297B" w:rsidRPr="00DC51D0" w:rsidRDefault="00CC297B" w:rsidP="0093161C">
      <w:pPr>
        <w:widowControl w:val="0"/>
        <w:autoSpaceDE w:val="0"/>
        <w:autoSpaceDN w:val="0"/>
        <w:adjustRightInd w:val="0"/>
        <w:ind w:left="5954" w:firstLine="0"/>
        <w:jc w:val="right"/>
        <w:rPr>
          <w:rFonts w:ascii="Times New Roman" w:hAnsi="Times New Roman" w:cs="Times New Roman"/>
          <w:sz w:val="24"/>
          <w:szCs w:val="24"/>
        </w:rPr>
      </w:pPr>
    </w:p>
    <w:p w:rsidR="00CC297B" w:rsidRDefault="00CC297B" w:rsidP="0093161C">
      <w:pPr>
        <w:widowControl w:val="0"/>
        <w:autoSpaceDE w:val="0"/>
        <w:autoSpaceDN w:val="0"/>
        <w:adjustRightInd w:val="0"/>
        <w:ind w:left="5954" w:firstLine="0"/>
        <w:jc w:val="right"/>
        <w:rPr>
          <w:rFonts w:ascii="Times New Roman" w:hAnsi="Times New Roman" w:cs="Times New Roman"/>
          <w:sz w:val="24"/>
          <w:szCs w:val="24"/>
        </w:rPr>
      </w:pPr>
    </w:p>
    <w:p w:rsidR="00CC297B" w:rsidRPr="00DC51D0" w:rsidRDefault="00CC297B" w:rsidP="0093161C">
      <w:pPr>
        <w:widowControl w:val="0"/>
        <w:autoSpaceDE w:val="0"/>
        <w:autoSpaceDN w:val="0"/>
        <w:adjustRightInd w:val="0"/>
        <w:ind w:left="5954" w:firstLine="0"/>
        <w:jc w:val="right"/>
        <w:rPr>
          <w:rFonts w:ascii="Times New Roman" w:hAnsi="Times New Roman" w:cs="Times New Roman"/>
          <w:sz w:val="24"/>
          <w:szCs w:val="24"/>
        </w:rPr>
      </w:pPr>
      <w:r w:rsidRPr="00DC51D0">
        <w:rPr>
          <w:rFonts w:ascii="Times New Roman" w:hAnsi="Times New Roman" w:cs="Times New Roman"/>
          <w:sz w:val="24"/>
          <w:szCs w:val="24"/>
        </w:rPr>
        <w:t>Приложение № 2</w:t>
      </w:r>
    </w:p>
    <w:p w:rsidR="00CC297B" w:rsidRPr="00DC51D0" w:rsidRDefault="00CC297B" w:rsidP="00043E94">
      <w:pPr>
        <w:ind w:left="5040" w:firstLine="0"/>
        <w:rPr>
          <w:rFonts w:ascii="Times New Roman" w:hAnsi="Times New Roman" w:cs="Times New Roman"/>
          <w:sz w:val="24"/>
          <w:szCs w:val="24"/>
        </w:rPr>
      </w:pPr>
      <w:r w:rsidRPr="00DC51D0">
        <w:rPr>
          <w:rFonts w:ascii="Times New Roman" w:hAnsi="Times New Roman" w:cs="Times New Roman"/>
          <w:sz w:val="24"/>
          <w:szCs w:val="24"/>
        </w:rPr>
        <w:t>к Административному регламенту «Прием заявлений, постановка на учет и зачисление детей в образовательные организации муниципального образования «Нукутский район», реализующие образовательную программу дошкольного образования (детские сады)»</w:t>
      </w:r>
    </w:p>
    <w:p w:rsidR="00CC297B" w:rsidRPr="00DC51D0" w:rsidRDefault="00CC297B" w:rsidP="0093161C">
      <w:pPr>
        <w:tabs>
          <w:tab w:val="left" w:pos="7513"/>
        </w:tabs>
        <w:ind w:left="7371"/>
        <w:rPr>
          <w:sz w:val="24"/>
          <w:szCs w:val="24"/>
        </w:rPr>
      </w:pPr>
    </w:p>
    <w:p w:rsidR="00CC297B" w:rsidRPr="00DC51D0" w:rsidRDefault="00CC297B" w:rsidP="0093161C">
      <w:pPr>
        <w:autoSpaceDE w:val="0"/>
        <w:autoSpaceDN w:val="0"/>
        <w:adjustRightInd w:val="0"/>
        <w:ind w:left="5387" w:right="-426" w:firstLine="0"/>
        <w:jc w:val="left"/>
        <w:rPr>
          <w:rFonts w:ascii="Times New Roman" w:hAnsi="Times New Roman" w:cs="Times New Roman"/>
          <w:sz w:val="24"/>
          <w:szCs w:val="24"/>
          <w:lang w:eastAsia="en-US"/>
        </w:rPr>
      </w:pPr>
      <w:r w:rsidRPr="00DC51D0">
        <w:rPr>
          <w:rFonts w:ascii="Times New Roman" w:hAnsi="Times New Roman" w:cs="Times New Roman"/>
          <w:sz w:val="24"/>
          <w:szCs w:val="24"/>
          <w:lang w:eastAsia="en-US"/>
        </w:rPr>
        <w:t>В ______________________________________</w:t>
      </w:r>
    </w:p>
    <w:p w:rsidR="00CC297B" w:rsidRPr="00DC51D0" w:rsidRDefault="00CC297B" w:rsidP="0093161C">
      <w:pPr>
        <w:autoSpaceDE w:val="0"/>
        <w:autoSpaceDN w:val="0"/>
        <w:adjustRightInd w:val="0"/>
        <w:ind w:left="5387" w:right="-426" w:firstLine="0"/>
        <w:jc w:val="center"/>
        <w:rPr>
          <w:rFonts w:ascii="Times New Roman" w:hAnsi="Times New Roman" w:cs="Times New Roman"/>
          <w:sz w:val="24"/>
          <w:szCs w:val="24"/>
          <w:lang w:eastAsia="en-US"/>
        </w:rPr>
      </w:pPr>
      <w:r w:rsidRPr="00DC51D0">
        <w:rPr>
          <w:rFonts w:ascii="Times New Roman" w:hAnsi="Times New Roman" w:cs="Times New Roman"/>
          <w:sz w:val="24"/>
          <w:szCs w:val="24"/>
          <w:lang w:eastAsia="en-US"/>
        </w:rPr>
        <w:t>(наименование ДОО)</w:t>
      </w:r>
    </w:p>
    <w:p w:rsidR="00CC297B" w:rsidRPr="00DC51D0" w:rsidRDefault="00CC297B" w:rsidP="0093161C">
      <w:pPr>
        <w:autoSpaceDE w:val="0"/>
        <w:autoSpaceDN w:val="0"/>
        <w:adjustRightInd w:val="0"/>
        <w:ind w:left="5387" w:right="-426" w:firstLine="0"/>
        <w:jc w:val="left"/>
        <w:rPr>
          <w:rFonts w:ascii="Times New Roman" w:hAnsi="Times New Roman" w:cs="Times New Roman"/>
          <w:sz w:val="24"/>
          <w:szCs w:val="24"/>
          <w:lang w:eastAsia="en-US"/>
        </w:rPr>
      </w:pPr>
      <w:r w:rsidRPr="00DC51D0">
        <w:rPr>
          <w:rFonts w:ascii="Times New Roman" w:hAnsi="Times New Roman" w:cs="Times New Roman"/>
          <w:sz w:val="24"/>
          <w:szCs w:val="24"/>
          <w:lang w:eastAsia="en-US"/>
        </w:rPr>
        <w:t>адрес: __________________________________</w:t>
      </w:r>
    </w:p>
    <w:p w:rsidR="00CC297B" w:rsidRPr="00DC51D0" w:rsidRDefault="00CC297B" w:rsidP="0093161C">
      <w:pPr>
        <w:autoSpaceDE w:val="0"/>
        <w:autoSpaceDN w:val="0"/>
        <w:adjustRightInd w:val="0"/>
        <w:ind w:left="5387" w:right="-426" w:firstLine="0"/>
        <w:jc w:val="left"/>
        <w:rPr>
          <w:rFonts w:ascii="Times New Roman" w:hAnsi="Times New Roman" w:cs="Times New Roman"/>
          <w:sz w:val="24"/>
          <w:szCs w:val="24"/>
          <w:lang w:eastAsia="en-US"/>
        </w:rPr>
      </w:pPr>
      <w:r w:rsidRPr="00DC51D0">
        <w:rPr>
          <w:rFonts w:ascii="Times New Roman" w:hAnsi="Times New Roman" w:cs="Times New Roman"/>
          <w:sz w:val="24"/>
          <w:szCs w:val="24"/>
          <w:lang w:eastAsia="en-US"/>
        </w:rPr>
        <w:t>от______________________________________</w:t>
      </w:r>
    </w:p>
    <w:p w:rsidR="00CC297B" w:rsidRPr="00DC51D0" w:rsidRDefault="00CC297B" w:rsidP="0093161C">
      <w:pPr>
        <w:autoSpaceDE w:val="0"/>
        <w:autoSpaceDN w:val="0"/>
        <w:adjustRightInd w:val="0"/>
        <w:ind w:left="5387" w:right="-426" w:firstLine="0"/>
        <w:jc w:val="center"/>
        <w:rPr>
          <w:rFonts w:ascii="Times New Roman" w:hAnsi="Times New Roman" w:cs="Times New Roman"/>
          <w:sz w:val="24"/>
          <w:szCs w:val="24"/>
          <w:lang w:eastAsia="en-US"/>
        </w:rPr>
      </w:pPr>
      <w:r w:rsidRPr="00DC51D0">
        <w:rPr>
          <w:rFonts w:ascii="Times New Roman" w:hAnsi="Times New Roman" w:cs="Times New Roman"/>
          <w:sz w:val="24"/>
          <w:szCs w:val="24"/>
          <w:lang w:eastAsia="en-US"/>
        </w:rPr>
        <w:t>(Ф.И.О полностью)</w:t>
      </w:r>
    </w:p>
    <w:p w:rsidR="00CC297B" w:rsidRPr="00DC51D0" w:rsidRDefault="00CC297B" w:rsidP="0093161C">
      <w:pPr>
        <w:autoSpaceDE w:val="0"/>
        <w:autoSpaceDN w:val="0"/>
        <w:adjustRightInd w:val="0"/>
        <w:ind w:left="5387" w:right="-426" w:firstLine="0"/>
        <w:jc w:val="left"/>
        <w:rPr>
          <w:rFonts w:ascii="Times New Roman" w:hAnsi="Times New Roman" w:cs="Times New Roman"/>
          <w:sz w:val="24"/>
          <w:szCs w:val="24"/>
          <w:lang w:eastAsia="en-US"/>
        </w:rPr>
      </w:pPr>
      <w:r w:rsidRPr="00DC51D0">
        <w:rPr>
          <w:rFonts w:ascii="Times New Roman" w:hAnsi="Times New Roman" w:cs="Times New Roman"/>
          <w:sz w:val="24"/>
          <w:szCs w:val="24"/>
          <w:lang w:eastAsia="en-US"/>
        </w:rPr>
        <w:t>телефон: _______________________________</w:t>
      </w:r>
    </w:p>
    <w:p w:rsidR="00CC297B" w:rsidRPr="00DC51D0" w:rsidRDefault="00CC297B" w:rsidP="0093161C">
      <w:pPr>
        <w:widowControl w:val="0"/>
        <w:autoSpaceDE w:val="0"/>
        <w:autoSpaceDN w:val="0"/>
        <w:adjustRightInd w:val="0"/>
        <w:ind w:left="5954" w:firstLine="0"/>
        <w:jc w:val="right"/>
        <w:rPr>
          <w:rFonts w:ascii="Times New Roman" w:hAnsi="Times New Roman" w:cs="Times New Roman"/>
          <w:sz w:val="24"/>
          <w:szCs w:val="24"/>
        </w:rPr>
      </w:pPr>
    </w:p>
    <w:p w:rsidR="00CC297B" w:rsidRPr="00DC51D0" w:rsidRDefault="00CC297B" w:rsidP="0093161C">
      <w:pPr>
        <w:widowControl w:val="0"/>
        <w:autoSpaceDE w:val="0"/>
        <w:autoSpaceDN w:val="0"/>
        <w:adjustRightInd w:val="0"/>
        <w:ind w:left="5954" w:firstLine="0"/>
        <w:jc w:val="right"/>
        <w:rPr>
          <w:rFonts w:ascii="Times New Roman" w:hAnsi="Times New Roman" w:cs="Times New Roman"/>
          <w:sz w:val="24"/>
          <w:szCs w:val="24"/>
        </w:rPr>
      </w:pP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ЗАЯВЛЕНИЕ</w:t>
      </w:r>
    </w:p>
    <w:p w:rsidR="00CC297B" w:rsidRPr="00DC51D0" w:rsidRDefault="00CC297B" w:rsidP="0093161C">
      <w:pPr>
        <w:autoSpaceDE w:val="0"/>
        <w:autoSpaceDN w:val="0"/>
        <w:adjustRightInd w:val="0"/>
        <w:ind w:firstLine="0"/>
        <w:outlineLvl w:val="0"/>
        <w:rPr>
          <w:rFonts w:ascii="Courier New" w:hAnsi="Courier New" w:cs="Courier New"/>
          <w:sz w:val="24"/>
          <w:szCs w:val="24"/>
          <w:lang w:eastAsia="en-US"/>
        </w:rPr>
      </w:pP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Прошу зачислить в дошкольную образовательную организацию моего ребенка:</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____________________________________________________________________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(фамилия, имя, отчество ребенка (при наличии))</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"__" _______ 20__ года рождения, в образовательную организацию, реализующую</w:t>
      </w:r>
      <w:r>
        <w:rPr>
          <w:rFonts w:ascii="Courier New" w:hAnsi="Courier New" w:cs="Courier New"/>
          <w:sz w:val="24"/>
          <w:szCs w:val="24"/>
          <w:lang w:eastAsia="en-US"/>
        </w:rPr>
        <w:t xml:space="preserve"> </w:t>
      </w:r>
      <w:r w:rsidRPr="00DC51D0">
        <w:rPr>
          <w:rFonts w:ascii="Courier New" w:hAnsi="Courier New" w:cs="Courier New"/>
          <w:sz w:val="24"/>
          <w:szCs w:val="24"/>
          <w:lang w:eastAsia="en-US"/>
        </w:rPr>
        <w:t>основную общеобразовательную программу дошкольного образования.</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Ребенок   имеет  право  внеочередного,  первоочередного  направления  в</w:t>
      </w:r>
      <w:r>
        <w:rPr>
          <w:rFonts w:ascii="Courier New" w:hAnsi="Courier New" w:cs="Courier New"/>
          <w:sz w:val="24"/>
          <w:szCs w:val="24"/>
          <w:lang w:eastAsia="en-US"/>
        </w:rPr>
        <w:t xml:space="preserve"> д</w:t>
      </w:r>
      <w:r w:rsidRPr="00DC51D0">
        <w:rPr>
          <w:rFonts w:ascii="Courier New" w:hAnsi="Courier New" w:cs="Courier New"/>
          <w:sz w:val="24"/>
          <w:szCs w:val="24"/>
          <w:lang w:eastAsia="en-US"/>
        </w:rPr>
        <w:t>етский сад: ____</w:t>
      </w:r>
      <w:r>
        <w:rPr>
          <w:rFonts w:ascii="Courier New" w:hAnsi="Courier New" w:cs="Courier New"/>
          <w:sz w:val="24"/>
          <w:szCs w:val="24"/>
          <w:lang w:eastAsia="en-US"/>
        </w:rPr>
        <w:t>________</w:t>
      </w:r>
      <w:r w:rsidRPr="00DC51D0">
        <w:rPr>
          <w:rFonts w:ascii="Courier New" w:hAnsi="Courier New" w:cs="Courier New"/>
          <w:sz w:val="24"/>
          <w:szCs w:val="24"/>
          <w:lang w:eastAsia="en-US"/>
        </w:rPr>
        <w:t>____________________________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____________________________________________________________________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(категория, N и дата выдачи документа)</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Свидетельство о рождении ребенка: серия ____ N 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Место рождения ребенка ________________</w:t>
      </w:r>
      <w:r>
        <w:rPr>
          <w:rFonts w:ascii="Courier New" w:hAnsi="Courier New" w:cs="Courier New"/>
          <w:sz w:val="24"/>
          <w:szCs w:val="24"/>
          <w:lang w:eastAsia="en-US"/>
        </w:rPr>
        <w:t>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Ребенок является _________ в семье.</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Фактический адрес проживания: _________________________________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СНИЛС ребенка (при наличии) ___________</w:t>
      </w:r>
      <w:r>
        <w:rPr>
          <w:rFonts w:ascii="Courier New" w:hAnsi="Courier New" w:cs="Courier New"/>
          <w:sz w:val="24"/>
          <w:szCs w:val="24"/>
          <w:lang w:eastAsia="en-US"/>
        </w:rPr>
        <w:t>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Данные о степени родства заявителя ____</w:t>
      </w:r>
      <w:r>
        <w:rPr>
          <w:rFonts w:ascii="Courier New" w:hAnsi="Courier New" w:cs="Courier New"/>
          <w:sz w:val="24"/>
          <w:szCs w:val="24"/>
          <w:lang w:eastAsia="en-US"/>
        </w:rPr>
        <w:t>_________________________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Режим пребывания в ДОО _____________</w:t>
      </w:r>
      <w:r>
        <w:rPr>
          <w:rFonts w:ascii="Courier New" w:hAnsi="Courier New" w:cs="Courier New"/>
          <w:sz w:val="24"/>
          <w:szCs w:val="24"/>
          <w:lang w:eastAsia="en-US"/>
        </w:rPr>
        <w:t>________________________</w:t>
      </w:r>
      <w:r w:rsidRPr="00DC51D0">
        <w:rPr>
          <w:rFonts w:ascii="Courier New" w:hAnsi="Courier New" w:cs="Courier New"/>
          <w:sz w:val="24"/>
          <w:szCs w:val="24"/>
          <w:lang w:eastAsia="en-US"/>
        </w:rPr>
        <w:t>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кратковременного пребывания, сокращенного дня,                                    полного дня, продленного дня,круглосуточного пребывания детей)</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Специфика группы ________________________________________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(общеразвивающая, компенсирующая с указанием типа, оздоровительная с указанием типа)</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Желаемая дата зачисления в ДОО 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Список   предпочитаемых   ДОО   для   зачисления   ребенка  (в  порядке</w:t>
      </w:r>
      <w:r>
        <w:rPr>
          <w:rFonts w:ascii="Courier New" w:hAnsi="Courier New" w:cs="Courier New"/>
          <w:sz w:val="24"/>
          <w:szCs w:val="24"/>
          <w:lang w:eastAsia="en-US"/>
        </w:rPr>
        <w:t xml:space="preserve"> </w:t>
      </w:r>
      <w:r w:rsidRPr="00DC51D0">
        <w:rPr>
          <w:rFonts w:ascii="Courier New" w:hAnsi="Courier New" w:cs="Courier New"/>
          <w:sz w:val="24"/>
          <w:szCs w:val="24"/>
          <w:lang w:eastAsia="en-US"/>
        </w:rPr>
        <w:t>приоритета) __________________________</w:t>
      </w:r>
      <w:r>
        <w:rPr>
          <w:rFonts w:ascii="Courier New" w:hAnsi="Courier New" w:cs="Courier New"/>
          <w:sz w:val="24"/>
          <w:szCs w:val="24"/>
          <w:lang w:eastAsia="en-US"/>
        </w:rPr>
        <w:t>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___________________________________________________________________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____________________________________________________________________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Способ связи с заявителем _____________________________________</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(электронная почта, телефон, смс-сообщение)</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 xml:space="preserve">    С  Уставом  дошкольной  образовательной организации, лицензией на право</w:t>
      </w:r>
      <w:r>
        <w:rPr>
          <w:rFonts w:ascii="Courier New" w:hAnsi="Courier New" w:cs="Courier New"/>
          <w:sz w:val="24"/>
          <w:szCs w:val="24"/>
          <w:lang w:eastAsia="en-US"/>
        </w:rPr>
        <w:t xml:space="preserve"> </w:t>
      </w:r>
      <w:r w:rsidRPr="00DC51D0">
        <w:rPr>
          <w:rFonts w:ascii="Courier New" w:hAnsi="Courier New" w:cs="Courier New"/>
          <w:sz w:val="24"/>
          <w:szCs w:val="24"/>
          <w:lang w:eastAsia="en-US"/>
        </w:rPr>
        <w:t>ведения  образовательной  деятельности, со свидетельством о государственной</w:t>
      </w:r>
      <w:r>
        <w:rPr>
          <w:rFonts w:ascii="Courier New" w:hAnsi="Courier New" w:cs="Courier New"/>
          <w:sz w:val="24"/>
          <w:szCs w:val="24"/>
          <w:lang w:eastAsia="en-US"/>
        </w:rPr>
        <w:t xml:space="preserve"> </w:t>
      </w:r>
      <w:r w:rsidRPr="00DC51D0">
        <w:rPr>
          <w:rFonts w:ascii="Courier New" w:hAnsi="Courier New" w:cs="Courier New"/>
          <w:sz w:val="24"/>
          <w:szCs w:val="24"/>
          <w:lang w:eastAsia="en-US"/>
        </w:rPr>
        <w:t>аккредитации  общеобразовательной  организации,  основными образовательными</w:t>
      </w:r>
      <w:r>
        <w:rPr>
          <w:rFonts w:ascii="Courier New" w:hAnsi="Courier New" w:cs="Courier New"/>
          <w:sz w:val="24"/>
          <w:szCs w:val="24"/>
          <w:lang w:eastAsia="en-US"/>
        </w:rPr>
        <w:t xml:space="preserve"> </w:t>
      </w:r>
      <w:r w:rsidRPr="00DC51D0">
        <w:rPr>
          <w:rFonts w:ascii="Courier New" w:hAnsi="Courier New" w:cs="Courier New"/>
          <w:sz w:val="24"/>
          <w:szCs w:val="24"/>
          <w:lang w:eastAsia="en-US"/>
        </w:rPr>
        <w:t>программами,   реализуемыми  общеобразовательной  организацией,  и  другими</w:t>
      </w:r>
      <w:r>
        <w:rPr>
          <w:rFonts w:ascii="Courier New" w:hAnsi="Courier New" w:cs="Courier New"/>
          <w:sz w:val="24"/>
          <w:szCs w:val="24"/>
          <w:lang w:eastAsia="en-US"/>
        </w:rPr>
        <w:t xml:space="preserve"> </w:t>
      </w:r>
      <w:r w:rsidRPr="00DC51D0">
        <w:rPr>
          <w:rFonts w:ascii="Courier New" w:hAnsi="Courier New" w:cs="Courier New"/>
          <w:sz w:val="24"/>
          <w:szCs w:val="24"/>
          <w:lang w:eastAsia="en-US"/>
        </w:rPr>
        <w:t>документами,   регламентирующими   организацию  образовательного  процесса,</w:t>
      </w:r>
    </w:p>
    <w:p w:rsidR="00CC297B" w:rsidRPr="00DC51D0" w:rsidRDefault="00CC297B" w:rsidP="0093161C">
      <w:pPr>
        <w:autoSpaceDE w:val="0"/>
        <w:autoSpaceDN w:val="0"/>
        <w:adjustRightInd w:val="0"/>
        <w:ind w:firstLine="0"/>
        <w:rPr>
          <w:rFonts w:ascii="Courier New" w:hAnsi="Courier New" w:cs="Courier New"/>
          <w:sz w:val="24"/>
          <w:szCs w:val="24"/>
          <w:lang w:eastAsia="en-US"/>
        </w:rPr>
      </w:pPr>
      <w:r w:rsidRPr="00DC51D0">
        <w:rPr>
          <w:rFonts w:ascii="Courier New" w:hAnsi="Courier New" w:cs="Courier New"/>
          <w:sz w:val="24"/>
          <w:szCs w:val="24"/>
          <w:lang w:eastAsia="en-US"/>
        </w:rPr>
        <w:t>ознакомлен(а).</w:t>
      </w:r>
    </w:p>
    <w:p w:rsidR="00CC297B" w:rsidRPr="00DC51D0" w:rsidRDefault="00CC297B" w:rsidP="0093161C">
      <w:pPr>
        <w:autoSpaceDE w:val="0"/>
        <w:autoSpaceDN w:val="0"/>
        <w:adjustRightInd w:val="0"/>
        <w:ind w:firstLine="426"/>
        <w:rPr>
          <w:rFonts w:ascii="Times New Roman" w:hAnsi="Times New Roman" w:cs="Times New Roman"/>
          <w:sz w:val="24"/>
          <w:szCs w:val="24"/>
          <w:lang w:eastAsia="en-US"/>
        </w:rPr>
      </w:pPr>
      <w:r w:rsidRPr="00DC51D0">
        <w:rPr>
          <w:rFonts w:ascii="Times New Roman" w:hAnsi="Times New Roman" w:cs="Times New Roman"/>
          <w:sz w:val="24"/>
          <w:szCs w:val="24"/>
          <w:lang w:eastAsia="en-US"/>
        </w:rPr>
        <w:t>Дата_________________                                                                 Подпись__________________</w:t>
      </w:r>
    </w:p>
    <w:p w:rsidR="00CC297B" w:rsidRPr="00DC51D0" w:rsidRDefault="00CC297B" w:rsidP="0093161C">
      <w:pPr>
        <w:widowControl w:val="0"/>
        <w:autoSpaceDE w:val="0"/>
        <w:autoSpaceDN w:val="0"/>
        <w:adjustRightInd w:val="0"/>
        <w:ind w:firstLine="0"/>
        <w:rPr>
          <w:rFonts w:ascii="Times New Roman" w:hAnsi="Times New Roman" w:cs="Times New Roman"/>
          <w:sz w:val="24"/>
          <w:szCs w:val="24"/>
        </w:rPr>
      </w:pPr>
    </w:p>
    <w:p w:rsidR="00CC297B" w:rsidRPr="00DC51D0" w:rsidRDefault="00CC297B" w:rsidP="0093161C">
      <w:pPr>
        <w:widowControl w:val="0"/>
        <w:autoSpaceDE w:val="0"/>
        <w:autoSpaceDN w:val="0"/>
        <w:adjustRightInd w:val="0"/>
        <w:rPr>
          <w:rFonts w:ascii="Times New Roman" w:hAnsi="Times New Roman" w:cs="Times New Roman"/>
          <w:sz w:val="24"/>
          <w:szCs w:val="24"/>
        </w:rPr>
      </w:pPr>
    </w:p>
    <w:p w:rsidR="00CC297B" w:rsidRPr="00DC51D0" w:rsidRDefault="00CC297B" w:rsidP="0093161C">
      <w:pPr>
        <w:widowControl w:val="0"/>
        <w:autoSpaceDE w:val="0"/>
        <w:autoSpaceDN w:val="0"/>
        <w:adjustRightInd w:val="0"/>
        <w:ind w:left="5954" w:firstLine="0"/>
        <w:jc w:val="right"/>
        <w:rPr>
          <w:rFonts w:ascii="Times New Roman" w:hAnsi="Times New Roman" w:cs="Times New Roman"/>
          <w:sz w:val="24"/>
          <w:szCs w:val="24"/>
        </w:rPr>
      </w:pPr>
      <w:r w:rsidRPr="00DC51D0">
        <w:rPr>
          <w:rFonts w:ascii="Times New Roman" w:hAnsi="Times New Roman" w:cs="Times New Roman"/>
          <w:sz w:val="24"/>
          <w:szCs w:val="24"/>
        </w:rPr>
        <w:t>Приложение № 3</w:t>
      </w:r>
    </w:p>
    <w:p w:rsidR="00CC297B" w:rsidRPr="00DC51D0" w:rsidRDefault="00CC297B" w:rsidP="00043E94">
      <w:pPr>
        <w:ind w:left="5580" w:firstLine="0"/>
        <w:rPr>
          <w:rFonts w:ascii="Times New Roman" w:hAnsi="Times New Roman" w:cs="Times New Roman"/>
          <w:sz w:val="24"/>
          <w:szCs w:val="24"/>
        </w:rPr>
      </w:pPr>
      <w:r w:rsidRPr="00DC51D0">
        <w:rPr>
          <w:rFonts w:ascii="Times New Roman" w:hAnsi="Times New Roman" w:cs="Times New Roman"/>
          <w:sz w:val="24"/>
          <w:szCs w:val="24"/>
        </w:rPr>
        <w:t>к Административному регламенту «Прием заявлений, постановка на учет и зачисление детей в образовательные организации муниципального образования «Нукутский район», реализующие образовательную программу дошкольного образования (детские сады)»</w:t>
      </w:r>
    </w:p>
    <w:p w:rsidR="00CC297B" w:rsidRPr="00DC51D0" w:rsidRDefault="00CC297B" w:rsidP="0093161C">
      <w:pPr>
        <w:ind w:left="5954"/>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0"/>
        <w:jc w:val="center"/>
        <w:rPr>
          <w:rFonts w:ascii="Times New Roman" w:hAnsi="Times New Roman" w:cs="Times New Roman"/>
          <w:sz w:val="24"/>
          <w:szCs w:val="24"/>
        </w:rPr>
      </w:pPr>
      <w:r w:rsidRPr="00DC51D0">
        <w:rPr>
          <w:rFonts w:ascii="Times New Roman" w:hAnsi="Times New Roman" w:cs="Times New Roman"/>
          <w:sz w:val="24"/>
          <w:szCs w:val="24"/>
        </w:rPr>
        <w:t>БЛОК-СХЕМА</w:t>
      </w:r>
    </w:p>
    <w:p w:rsidR="00CC297B" w:rsidRPr="00DC51D0" w:rsidRDefault="00CC297B" w:rsidP="0093161C">
      <w:pPr>
        <w:widowControl w:val="0"/>
        <w:autoSpaceDE w:val="0"/>
        <w:autoSpaceDN w:val="0"/>
        <w:adjustRightInd w:val="0"/>
        <w:ind w:firstLine="0"/>
        <w:jc w:val="center"/>
        <w:rPr>
          <w:rFonts w:ascii="Times New Roman" w:hAnsi="Times New Roman" w:cs="Times New Roman"/>
          <w:sz w:val="24"/>
          <w:szCs w:val="24"/>
        </w:rPr>
      </w:pPr>
      <w:r w:rsidRPr="00DC51D0">
        <w:rPr>
          <w:rFonts w:ascii="Times New Roman" w:hAnsi="Times New Roman" w:cs="Times New Roman"/>
          <w:sz w:val="24"/>
          <w:szCs w:val="24"/>
        </w:rPr>
        <w:t xml:space="preserve">АДМИНИСТРАТИВНЫХ ПРОЦЕДУР ПРЕДОСТАВЛЕНИЯ </w:t>
      </w:r>
      <w:bookmarkStart w:id="42" w:name="_GoBack"/>
      <w:bookmarkEnd w:id="42"/>
      <w:r w:rsidRPr="00DC51D0">
        <w:rPr>
          <w:rFonts w:ascii="Times New Roman" w:hAnsi="Times New Roman" w:cs="Times New Roman"/>
          <w:sz w:val="24"/>
          <w:szCs w:val="24"/>
        </w:rPr>
        <w:t>МУНИЦИПАЛЬНОЙ УСЛУГИ</w:t>
      </w:r>
    </w:p>
    <w:p w:rsidR="00CC297B" w:rsidRPr="00DC51D0" w:rsidRDefault="00CC297B" w:rsidP="0093161C">
      <w:pPr>
        <w:widowControl w:val="0"/>
        <w:autoSpaceDE w:val="0"/>
        <w:autoSpaceDN w:val="0"/>
        <w:adjustRightInd w:val="0"/>
        <w:ind w:left="-284" w:firstLine="0"/>
        <w:jc w:val="center"/>
        <w:rPr>
          <w:rFonts w:ascii="Times New Roman" w:hAnsi="Times New Roman" w:cs="Times New Roman"/>
          <w:sz w:val="24"/>
          <w:szCs w:val="24"/>
        </w:rPr>
      </w:pPr>
      <w:r>
        <w:rPr>
          <w:noProof/>
        </w:rPr>
        <w:pict>
          <v:roundrect id="Скругленный прямоугольник 4" o:spid="_x0000_s1027" style="position:absolute;left:0;text-align:left;margin-left:79.05pt;margin-top:14.5pt;width:343.5pt;height:88.15pt;z-index:251654144;visibility:visible;v-text-anchor:middle" arcsize="10923f" o:regroupid="1" fillcolor="#e2efd9" stroked="f" strokeweight="1pt">
            <v:stroke joinstyle="miter"/>
            <v:shadow on="t" color="black" opacity="26213f" origin="-.5,-.5" offset=".74836mm,.74836mm"/>
            <v:textbox style="mso-next-textbox:#Скругленный прямоугольник 4" inset="9.6pt,4.8pt,9.6pt,4.8pt">
              <w:txbxContent>
                <w:p w:rsidR="00CC297B" w:rsidRDefault="00CC297B" w:rsidP="0071230E">
                  <w:pPr>
                    <w:spacing w:line="216" w:lineRule="auto"/>
                    <w:ind w:firstLine="0"/>
                    <w:jc w:val="center"/>
                    <w:rPr>
                      <w:rFonts w:ascii="Times New Roman" w:hAnsi="Times New Roman" w:cs="Times New Roman"/>
                      <w:i/>
                      <w:iCs/>
                      <w:sz w:val="20"/>
                      <w:szCs w:val="20"/>
                    </w:rPr>
                  </w:pPr>
                  <w:r w:rsidRPr="00480F26">
                    <w:rPr>
                      <w:rFonts w:ascii="Times New Roman" w:hAnsi="Times New Roman" w:cs="Times New Roman"/>
                      <w:sz w:val="20"/>
                      <w:szCs w:val="20"/>
                    </w:rPr>
                    <w:t>Прием, регистрация заявления и документов, подлежащих представлению заявителем</w:t>
                  </w:r>
                  <w:r>
                    <w:rPr>
                      <w:rFonts w:ascii="Times New Roman" w:hAnsi="Times New Roman" w:cs="Times New Roman"/>
                      <w:sz w:val="20"/>
                      <w:szCs w:val="20"/>
                    </w:rPr>
                    <w:t xml:space="preserve"> </w:t>
                  </w:r>
                  <w:r w:rsidRPr="0071230E">
                    <w:rPr>
                      <w:rFonts w:ascii="Times New Roman" w:hAnsi="Times New Roman" w:cs="Times New Roman"/>
                      <w:i/>
                      <w:iCs/>
                      <w:sz w:val="20"/>
                      <w:szCs w:val="20"/>
                    </w:rPr>
                    <w:t>(не более 10 минут)</w:t>
                  </w:r>
                  <w:r>
                    <w:rPr>
                      <w:rFonts w:ascii="Times New Roman" w:hAnsi="Times New Roman" w:cs="Times New Roman"/>
                      <w:i/>
                      <w:iCs/>
                      <w:sz w:val="20"/>
                      <w:szCs w:val="20"/>
                    </w:rPr>
                    <w:t>.</w:t>
                  </w:r>
                </w:p>
                <w:p w:rsidR="00CC297B" w:rsidRPr="0071230E" w:rsidRDefault="00CC297B" w:rsidP="0071230E">
                  <w:pPr>
                    <w:spacing w:line="216" w:lineRule="auto"/>
                    <w:ind w:firstLine="0"/>
                    <w:jc w:val="left"/>
                    <w:rPr>
                      <w:rFonts w:ascii="Times New Roman" w:hAnsi="Times New Roman" w:cs="Times New Roman"/>
                      <w:kern w:val="24"/>
                      <w:sz w:val="20"/>
                      <w:szCs w:val="20"/>
                    </w:rPr>
                  </w:pPr>
                  <w:r w:rsidRPr="0071230E">
                    <w:rPr>
                      <w:rFonts w:ascii="Times New Roman" w:hAnsi="Times New Roman" w:cs="Times New Roman"/>
                      <w:sz w:val="20"/>
                      <w:szCs w:val="20"/>
                    </w:rPr>
                    <w:t>Способы подачи:</w:t>
                  </w:r>
                </w:p>
                <w:p w:rsidR="00CC297B" w:rsidRPr="00B75120" w:rsidRDefault="00CC297B" w:rsidP="00480F26">
                  <w:pPr>
                    <w:pStyle w:val="ListParagraph"/>
                    <w:numPr>
                      <w:ilvl w:val="0"/>
                      <w:numId w:val="4"/>
                    </w:numPr>
                    <w:tabs>
                      <w:tab w:val="left" w:pos="284"/>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путем личного обращения;</w:t>
                  </w:r>
                </w:p>
                <w:p w:rsidR="00CC297B" w:rsidRPr="00B75120" w:rsidRDefault="00CC297B" w:rsidP="00480F26">
                  <w:pPr>
                    <w:pStyle w:val="ListParagraph"/>
                    <w:numPr>
                      <w:ilvl w:val="0"/>
                      <w:numId w:val="4"/>
                    </w:numPr>
                    <w:tabs>
                      <w:tab w:val="left" w:pos="284"/>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через организации почтовой связи;</w:t>
                  </w:r>
                </w:p>
                <w:p w:rsidR="00CC297B" w:rsidRDefault="00CC297B" w:rsidP="00480F26">
                  <w:pPr>
                    <w:pStyle w:val="ListParagraph"/>
                    <w:numPr>
                      <w:ilvl w:val="0"/>
                      <w:numId w:val="4"/>
                    </w:numPr>
                    <w:tabs>
                      <w:tab w:val="left" w:pos="284"/>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в форме электронного документа (</w:t>
                  </w:r>
                  <w:r w:rsidRPr="00480F26">
                    <w:rPr>
                      <w:rFonts w:ascii="Times New Roman" w:hAnsi="Times New Roman" w:cs="Times New Roman"/>
                      <w:sz w:val="20"/>
                      <w:szCs w:val="20"/>
                    </w:rPr>
                    <w:t>в том числе посредством Портала)</w:t>
                  </w:r>
                </w:p>
                <w:p w:rsidR="00CC297B" w:rsidRPr="00480F26" w:rsidRDefault="00CC297B" w:rsidP="00480F26">
                  <w:pPr>
                    <w:pStyle w:val="ListParagraph"/>
                    <w:numPr>
                      <w:ilvl w:val="0"/>
                      <w:numId w:val="4"/>
                    </w:numPr>
                    <w:tabs>
                      <w:tab w:val="left" w:pos="284"/>
                    </w:tabs>
                    <w:spacing w:line="216" w:lineRule="auto"/>
                    <w:ind w:left="0" w:firstLine="0"/>
                    <w:jc w:val="left"/>
                    <w:rPr>
                      <w:rFonts w:ascii="Times New Roman" w:hAnsi="Times New Roman" w:cs="Times New Roman"/>
                      <w:sz w:val="20"/>
                      <w:szCs w:val="20"/>
                    </w:rPr>
                  </w:pPr>
                  <w:r>
                    <w:rPr>
                      <w:rFonts w:ascii="Times New Roman" w:hAnsi="Times New Roman" w:cs="Times New Roman"/>
                      <w:sz w:val="20"/>
                      <w:szCs w:val="20"/>
                    </w:rPr>
                    <w:t>посредством МФЦ.</w:t>
                  </w:r>
                </w:p>
              </w:txbxContent>
            </v:textbox>
          </v:roundrect>
        </w:pict>
      </w:r>
    </w:p>
    <w:p w:rsidR="00CC297B" w:rsidRPr="00DC51D0" w:rsidRDefault="00CC297B" w:rsidP="0093161C">
      <w:pPr>
        <w:widowControl w:val="0"/>
        <w:autoSpaceDE w:val="0"/>
        <w:autoSpaceDN w:val="0"/>
        <w:adjustRightInd w:val="0"/>
        <w:ind w:left="-284" w:firstLine="0"/>
        <w:jc w:val="center"/>
        <w:rPr>
          <w:rFonts w:ascii="Times New Roman" w:hAnsi="Times New Roman" w:cs="Times New Roman"/>
          <w:sz w:val="24"/>
          <w:szCs w:val="24"/>
        </w:rPr>
      </w:pPr>
    </w:p>
    <w:p w:rsidR="00CC297B" w:rsidRPr="00DC51D0" w:rsidRDefault="00CC297B" w:rsidP="0093161C">
      <w:pPr>
        <w:widowControl w:val="0"/>
        <w:autoSpaceDE w:val="0"/>
        <w:autoSpaceDN w:val="0"/>
        <w:adjustRightInd w:val="0"/>
        <w:ind w:left="-284" w:firstLine="0"/>
        <w:jc w:val="center"/>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0"/>
        <w:rPr>
          <w:rFonts w:ascii="Times New Roman" w:hAnsi="Times New Roman" w:cs="Times New Roman"/>
          <w:sz w:val="24"/>
          <w:szCs w:val="24"/>
        </w:rPr>
      </w:pPr>
    </w:p>
    <w:p w:rsidR="00CC297B" w:rsidRPr="00DC51D0" w:rsidRDefault="00CC297B" w:rsidP="0093161C">
      <w:pPr>
        <w:widowControl w:val="0"/>
        <w:autoSpaceDE w:val="0"/>
        <w:autoSpaceDN w:val="0"/>
        <w:adjustRightInd w:val="0"/>
        <w:ind w:firstLine="0"/>
        <w:rPr>
          <w:rFonts w:ascii="Times New Roman" w:hAnsi="Times New Roman" w:cs="Times New Roman"/>
          <w:sz w:val="24"/>
          <w:szCs w:val="24"/>
        </w:rPr>
      </w:pPr>
      <w:r>
        <w:rPr>
          <w:noProof/>
        </w:rPr>
        <w:pict>
          <v:roundrect id="AutoShape 143" o:spid="_x0000_s1028" style="position:absolute;left:0;text-align:left;margin-left:79.05pt;margin-top:69pt;width:343.5pt;height:46.7pt;z-index:251655168;visibility:visible;v-text-anchor:middle" arcsize="10923f" o:regroupid="1" fillcolor="#e2efd9" stroked="f" strokeweight="1pt">
            <v:stroke joinstyle="miter"/>
            <v:shadow on="t" color="black" opacity="26213f" origin="-.5,-.5" offset=".74836mm,.74836mm"/>
            <v:textbox style="mso-next-textbox:#AutoShape 143" inset="9.6pt,4.8pt,9.6pt,4.8pt">
              <w:txbxContent>
                <w:p w:rsidR="00CC297B" w:rsidRDefault="00CC297B" w:rsidP="00480F26">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П</w:t>
                  </w:r>
                  <w:r w:rsidRPr="0071230E">
                    <w:rPr>
                      <w:rFonts w:ascii="Times New Roman" w:hAnsi="Times New Roman" w:cs="Times New Roman"/>
                      <w:sz w:val="20"/>
                      <w:szCs w:val="20"/>
                    </w:rPr>
                    <w:t xml:space="preserve">роверка соответствия заявления и представляемых документов требованиям административного регламента </w:t>
                  </w:r>
                </w:p>
                <w:p w:rsidR="00CC297B" w:rsidRPr="008054D6" w:rsidRDefault="00CC297B" w:rsidP="00480F26">
                  <w:pPr>
                    <w:spacing w:line="216" w:lineRule="auto"/>
                    <w:ind w:firstLine="0"/>
                    <w:jc w:val="center"/>
                    <w:rPr>
                      <w:rFonts w:ascii="Times New Roman" w:hAnsi="Times New Roman" w:cs="Times New Roman"/>
                      <w:i/>
                      <w:iCs/>
                      <w:sz w:val="20"/>
                      <w:szCs w:val="20"/>
                    </w:rPr>
                  </w:pPr>
                  <w:r w:rsidRPr="008054D6">
                    <w:rPr>
                      <w:rFonts w:ascii="Times New Roman" w:hAnsi="Times New Roman" w:cs="Times New Roman"/>
                      <w:i/>
                      <w:iCs/>
                      <w:sz w:val="20"/>
                      <w:szCs w:val="20"/>
                    </w:rPr>
                    <w:t>(1 календарный день)</w:t>
                  </w:r>
                </w:p>
              </w:txbxContent>
            </v:textbox>
          </v:roundrect>
        </w:pict>
      </w:r>
    </w:p>
    <w:p w:rsidR="00CC297B" w:rsidRPr="00DC51D0" w:rsidRDefault="00CC297B" w:rsidP="0093161C">
      <w:pPr>
        <w:rPr>
          <w:rFonts w:ascii="Times New Roman" w:hAnsi="Times New Roman" w:cs="Times New Roman"/>
          <w:sz w:val="24"/>
          <w:szCs w:val="24"/>
        </w:rPr>
      </w:pPr>
    </w:p>
    <w:p w:rsidR="00CC297B" w:rsidRPr="00DC51D0" w:rsidRDefault="00CC297B" w:rsidP="0093161C">
      <w:pPr>
        <w:rPr>
          <w:rFonts w:ascii="Times New Roman" w:hAnsi="Times New Roman" w:cs="Times New Roman"/>
          <w:sz w:val="24"/>
          <w:szCs w:val="24"/>
        </w:rPr>
      </w:pPr>
    </w:p>
    <w:p w:rsidR="00CC297B" w:rsidRPr="00DC51D0" w:rsidRDefault="00CC297B" w:rsidP="0093161C">
      <w:pPr>
        <w:rPr>
          <w:rFonts w:ascii="Times New Roman" w:hAnsi="Times New Roman" w:cs="Times New Roman"/>
          <w:sz w:val="24"/>
          <w:szCs w:val="24"/>
        </w:rPr>
      </w:pPr>
    </w:p>
    <w:p w:rsidR="00CC297B" w:rsidRPr="00DC51D0" w:rsidRDefault="00CC297B" w:rsidP="0093161C">
      <w:pPr>
        <w:rPr>
          <w:rFonts w:ascii="Times New Roman" w:hAnsi="Times New Roman" w:cs="Times New Roman"/>
          <w:sz w:val="24"/>
          <w:szCs w:val="24"/>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29" type="#_x0000_t34" style="position:absolute;left:0;text-align:left;margin-left:241.45pt;margin-top:12.1pt;width:21.75pt;height:.1pt;rotation:90;z-index:251657216;visibility:visible" o:connectortype="elbow" o:regroupid="1" adj="10775,-68158800,-306968" strokecolor="#375623" strokeweight="1.25pt">
            <v:stroke endarrow="block"/>
          </v:shape>
        </w:pict>
      </w:r>
    </w:p>
    <w:p w:rsidR="00CC297B" w:rsidRPr="00DC51D0" w:rsidRDefault="00CC297B" w:rsidP="0093161C">
      <w:pPr>
        <w:rPr>
          <w:rFonts w:ascii="Times New Roman" w:hAnsi="Times New Roman" w:cs="Times New Roman"/>
          <w:sz w:val="24"/>
          <w:szCs w:val="24"/>
        </w:rPr>
      </w:pPr>
    </w:p>
    <w:p w:rsidR="00CC297B" w:rsidRPr="00DC51D0" w:rsidRDefault="00CC297B" w:rsidP="0093161C">
      <w:pPr>
        <w:rPr>
          <w:rFonts w:ascii="Times New Roman" w:hAnsi="Times New Roman" w:cs="Times New Roman"/>
          <w:sz w:val="24"/>
          <w:szCs w:val="24"/>
        </w:rPr>
      </w:pPr>
    </w:p>
    <w:p w:rsidR="00CC297B" w:rsidRPr="00DC51D0" w:rsidRDefault="00CC297B" w:rsidP="0093161C">
      <w:pPr>
        <w:rPr>
          <w:rFonts w:ascii="Times New Roman" w:hAnsi="Times New Roman" w:cs="Times New Roman"/>
          <w:sz w:val="24"/>
          <w:szCs w:val="24"/>
        </w:rPr>
      </w:pPr>
    </w:p>
    <w:p w:rsidR="00CC297B" w:rsidRPr="00DC51D0" w:rsidRDefault="00CC297B" w:rsidP="0093161C">
      <w:pPr>
        <w:rPr>
          <w:rFonts w:ascii="Times New Roman" w:hAnsi="Times New Roman" w:cs="Times New Roman"/>
          <w:sz w:val="24"/>
          <w:szCs w:val="24"/>
        </w:rPr>
      </w:pPr>
    </w:p>
    <w:p w:rsidR="00CC297B" w:rsidRPr="00DC51D0" w:rsidRDefault="00CC297B" w:rsidP="0093161C">
      <w:pPr>
        <w:rPr>
          <w:rFonts w:ascii="Times New Roman" w:hAnsi="Times New Roman" w:cs="Times New Roman"/>
          <w:sz w:val="24"/>
          <w:szCs w:val="24"/>
        </w:rPr>
      </w:pPr>
    </w:p>
    <w:p w:rsidR="00CC297B" w:rsidRPr="00DC51D0" w:rsidRDefault="00CC297B" w:rsidP="0093161C">
      <w:pPr>
        <w:rPr>
          <w:rFonts w:ascii="Times New Roman" w:hAnsi="Times New Roman" w:cs="Times New Roman"/>
          <w:sz w:val="24"/>
          <w:szCs w:val="24"/>
        </w:rPr>
      </w:pPr>
      <w:r>
        <w:rPr>
          <w:noProof/>
        </w:rPr>
        <w:pict>
          <v:shape id="_x0000_s1030" type="#_x0000_t34" style="position:absolute;left:0;text-align:left;margin-left:234.4pt;margin-top:18.7pt;width:36pt;height:.05pt;rotation:90;z-index:251660288;visibility:visible" o:connectortype="elbow" adj=",-229737600,-244380" strokecolor="#375623" strokeweight="1.25pt">
            <v:stroke endarrow="block"/>
          </v:shape>
        </w:pict>
      </w:r>
    </w:p>
    <w:p w:rsidR="00CC297B" w:rsidRPr="00DC51D0" w:rsidRDefault="00CC297B" w:rsidP="0093161C">
      <w:pPr>
        <w:rPr>
          <w:rFonts w:ascii="Times New Roman" w:hAnsi="Times New Roman" w:cs="Times New Roman"/>
          <w:sz w:val="24"/>
          <w:szCs w:val="24"/>
        </w:rPr>
      </w:pPr>
    </w:p>
    <w:p w:rsidR="00CC297B" w:rsidRPr="00DC51D0" w:rsidRDefault="00CC297B" w:rsidP="0093161C">
      <w:pPr>
        <w:rPr>
          <w:rFonts w:ascii="Times New Roman" w:hAnsi="Times New Roman" w:cs="Times New Roman"/>
          <w:sz w:val="24"/>
          <w:szCs w:val="24"/>
        </w:rPr>
      </w:pPr>
    </w:p>
    <w:p w:rsidR="00CC297B" w:rsidRPr="00DC51D0" w:rsidRDefault="00CC297B" w:rsidP="0093161C">
      <w:pPr>
        <w:rPr>
          <w:rFonts w:ascii="Times New Roman" w:hAnsi="Times New Roman" w:cs="Times New Roman"/>
          <w:sz w:val="24"/>
          <w:szCs w:val="24"/>
        </w:rPr>
      </w:pPr>
      <w:r>
        <w:rPr>
          <w:noProof/>
        </w:rPr>
        <w:pict>
          <v:roundrect id="AutoShape 145" o:spid="_x0000_s1031" style="position:absolute;left:0;text-align:left;margin-left:49pt;margin-top:2.25pt;width:416.25pt;height:47.45pt;z-index:251656192;visibility:visible;v-text-anchor:middle" arcsize="10923f" o:regroupid="1" fillcolor="#e2efd9" stroked="f" strokeweight="1pt">
            <v:stroke joinstyle="miter"/>
            <v:shadow on="t" color="black" opacity="26213f" origin="-.5,-.5" offset=".74836mm,.74836mm"/>
            <v:textbox style="mso-next-textbox:#AutoShape 145" inset="9.6pt,4.8pt,9.6pt,4.8pt">
              <w:txbxContent>
                <w:p w:rsidR="00CC297B" w:rsidRPr="00A51EA1" w:rsidRDefault="00CC297B" w:rsidP="00480F26">
                  <w:pPr>
                    <w:spacing w:line="216" w:lineRule="auto"/>
                    <w:ind w:right="-145" w:firstLine="0"/>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r w:rsidRPr="00F2792D">
                    <w:rPr>
                      <w:rFonts w:ascii="Times New Roman" w:hAnsi="Times New Roman" w:cs="Times New Roman"/>
                      <w:i/>
                      <w:iCs/>
                      <w:color w:val="000000"/>
                      <w:kern w:val="24"/>
                      <w:sz w:val="20"/>
                      <w:szCs w:val="20"/>
                    </w:rPr>
                    <w:t xml:space="preserve"> (1 рабочий день формирование запросов, 5 рабочих дней – предоставление ответов)</w:t>
                  </w:r>
                </w:p>
              </w:txbxContent>
            </v:textbox>
          </v:roundrect>
        </w:pict>
      </w:r>
    </w:p>
    <w:p w:rsidR="00CC297B" w:rsidRPr="00DC51D0" w:rsidRDefault="00CC297B" w:rsidP="0093161C">
      <w:pPr>
        <w:rPr>
          <w:rFonts w:ascii="Times New Roman" w:hAnsi="Times New Roman" w:cs="Times New Roman"/>
          <w:sz w:val="24"/>
          <w:szCs w:val="24"/>
        </w:rPr>
      </w:pPr>
    </w:p>
    <w:p w:rsidR="00CC297B" w:rsidRPr="00DC51D0" w:rsidRDefault="00CC297B" w:rsidP="0093161C">
      <w:pPr>
        <w:rPr>
          <w:rFonts w:ascii="Times New Roman" w:hAnsi="Times New Roman" w:cs="Times New Roman"/>
          <w:sz w:val="24"/>
          <w:szCs w:val="24"/>
        </w:rPr>
      </w:pPr>
    </w:p>
    <w:p w:rsidR="00CC297B" w:rsidRPr="00DC51D0" w:rsidRDefault="00CC297B" w:rsidP="0093161C">
      <w:pPr>
        <w:rPr>
          <w:rFonts w:ascii="Times New Roman" w:hAnsi="Times New Roman" w:cs="Times New Roman"/>
          <w:sz w:val="24"/>
          <w:szCs w:val="24"/>
        </w:rPr>
      </w:pPr>
    </w:p>
    <w:p w:rsidR="00CC297B" w:rsidRPr="00DC51D0" w:rsidRDefault="00CC297B" w:rsidP="0093161C">
      <w:pPr>
        <w:rPr>
          <w:rFonts w:ascii="Times New Roman" w:hAnsi="Times New Roman" w:cs="Times New Roman"/>
          <w:sz w:val="24"/>
          <w:szCs w:val="24"/>
        </w:rPr>
      </w:pPr>
      <w:r>
        <w:rPr>
          <w:noProof/>
        </w:rPr>
        <w:pict>
          <v:shape id="_x0000_s1032" type="#_x0000_t34" style="position:absolute;left:0;text-align:left;margin-left:234.3pt;margin-top:25.35pt;width:36pt;height:.05pt;rotation:90;z-index:251658240;visibility:visible" o:connectortype="elbow" o:regroupid="1" adj=",-229737600,-244380" strokecolor="#375623" strokeweight="1.25pt">
            <v:stroke endarrow="block"/>
          </v:shape>
        </w:pict>
      </w:r>
    </w:p>
    <w:p w:rsidR="00CC297B" w:rsidRPr="00DC51D0" w:rsidRDefault="00CC297B" w:rsidP="0093161C">
      <w:pPr>
        <w:rPr>
          <w:rFonts w:ascii="Times New Roman" w:hAnsi="Times New Roman" w:cs="Times New Roman"/>
          <w:sz w:val="24"/>
          <w:szCs w:val="24"/>
        </w:rPr>
      </w:pPr>
    </w:p>
    <w:p w:rsidR="00CC297B" w:rsidRPr="00DC51D0" w:rsidRDefault="00CC297B" w:rsidP="0093161C">
      <w:pPr>
        <w:rPr>
          <w:rFonts w:ascii="Times New Roman" w:hAnsi="Times New Roman" w:cs="Times New Roman"/>
          <w:sz w:val="24"/>
          <w:szCs w:val="24"/>
        </w:rPr>
      </w:pPr>
    </w:p>
    <w:p w:rsidR="00CC297B" w:rsidRPr="00DC51D0" w:rsidRDefault="00CC297B" w:rsidP="0093161C">
      <w:pPr>
        <w:rPr>
          <w:rFonts w:ascii="Times New Roman" w:hAnsi="Times New Roman" w:cs="Times New Roman"/>
          <w:sz w:val="24"/>
          <w:szCs w:val="24"/>
        </w:rPr>
      </w:pPr>
      <w:r>
        <w:rPr>
          <w:noProof/>
        </w:rPr>
        <w:pict>
          <v:roundrect id="_x0000_s1033" style="position:absolute;left:0;text-align:left;margin-left:49pt;margin-top:8.9pt;width:416.25pt;height:48.2pt;z-index:251659264;visibility:visible;v-text-anchor:middle" arcsize="10923f" fillcolor="#e2efd9" stroked="f" strokeweight="1pt">
            <v:stroke joinstyle="miter"/>
            <v:shadow on="t" color="black" opacity="26213f" origin="-.5,-.5" offset=".74836mm,.74836mm"/>
            <v:textbox style="mso-next-textbox:#_x0000_s1033" inset="9.6pt,4.8pt,9.6pt,4.8pt">
              <w:txbxContent>
                <w:p w:rsidR="00CC297B" w:rsidRDefault="00CC297B" w:rsidP="00995115">
                  <w:pPr>
                    <w:spacing w:line="216" w:lineRule="auto"/>
                    <w:ind w:right="-145" w:firstLine="0"/>
                    <w:jc w:val="center"/>
                    <w:rPr>
                      <w:rFonts w:ascii="Times New Roman" w:hAnsi="Times New Roman" w:cs="Times New Roman"/>
                      <w:sz w:val="20"/>
                      <w:szCs w:val="20"/>
                    </w:rPr>
                  </w:pPr>
                  <w:r w:rsidRPr="00095302">
                    <w:rPr>
                      <w:rFonts w:ascii="Times New Roman" w:hAnsi="Times New Roman" w:cs="Times New Roman"/>
                      <w:sz w:val="20"/>
                      <w:szCs w:val="20"/>
                    </w:rPr>
                    <w:t xml:space="preserve">Принятие решения </w:t>
                  </w:r>
                  <w:r>
                    <w:rPr>
                      <w:rFonts w:ascii="Times New Roman" w:hAnsi="Times New Roman" w:cs="Times New Roman"/>
                      <w:sz w:val="20"/>
                      <w:szCs w:val="20"/>
                    </w:rPr>
                    <w:t>о предоставлении муниципальной услуги и информирование заявителя о принятом решении</w:t>
                  </w:r>
                </w:p>
                <w:p w:rsidR="00CC297B" w:rsidRPr="00F2792D" w:rsidRDefault="00CC297B" w:rsidP="00995115">
                  <w:pPr>
                    <w:spacing w:line="216" w:lineRule="auto"/>
                    <w:ind w:right="-145" w:firstLine="0"/>
                    <w:jc w:val="center"/>
                    <w:rPr>
                      <w:rFonts w:ascii="Times New Roman" w:hAnsi="Times New Roman" w:cs="Times New Roman"/>
                      <w:i/>
                      <w:iCs/>
                      <w:color w:val="000000"/>
                      <w:kern w:val="24"/>
                      <w:sz w:val="20"/>
                      <w:szCs w:val="20"/>
                    </w:rPr>
                  </w:pPr>
                  <w:r w:rsidRPr="00F2792D">
                    <w:rPr>
                      <w:rFonts w:ascii="Times New Roman" w:hAnsi="Times New Roman" w:cs="Times New Roman"/>
                      <w:i/>
                      <w:iCs/>
                      <w:color w:val="000000"/>
                      <w:kern w:val="24"/>
                      <w:sz w:val="20"/>
                      <w:szCs w:val="20"/>
                    </w:rPr>
                    <w:t>(10 календарных дней)</w:t>
                  </w:r>
                </w:p>
                <w:p w:rsidR="00CC297B" w:rsidRPr="00A51EA1" w:rsidRDefault="00CC297B" w:rsidP="00995115">
                  <w:pPr>
                    <w:spacing w:line="216" w:lineRule="auto"/>
                    <w:ind w:right="-145" w:firstLine="0"/>
                    <w:jc w:val="center"/>
                    <w:rPr>
                      <w:rFonts w:ascii="Times New Roman" w:hAnsi="Times New Roman" w:cs="Times New Roman"/>
                      <w:sz w:val="20"/>
                      <w:szCs w:val="20"/>
                    </w:rPr>
                  </w:pPr>
                </w:p>
              </w:txbxContent>
            </v:textbox>
          </v:roundrect>
        </w:pict>
      </w:r>
    </w:p>
    <w:p w:rsidR="00CC297B" w:rsidRPr="00DC51D0" w:rsidRDefault="00CC297B" w:rsidP="0093161C">
      <w:pPr>
        <w:rPr>
          <w:rFonts w:ascii="Times New Roman" w:hAnsi="Times New Roman" w:cs="Times New Roman"/>
          <w:sz w:val="24"/>
          <w:szCs w:val="24"/>
        </w:rPr>
      </w:pPr>
    </w:p>
    <w:p w:rsidR="00CC297B" w:rsidRPr="00DC51D0" w:rsidRDefault="00CC297B" w:rsidP="0093161C">
      <w:pPr>
        <w:ind w:right="-145" w:firstLine="0"/>
        <w:jc w:val="center"/>
        <w:rPr>
          <w:rFonts w:ascii="Times New Roman" w:hAnsi="Times New Roman" w:cs="Times New Roman"/>
          <w:sz w:val="24"/>
          <w:szCs w:val="24"/>
        </w:rPr>
      </w:pPr>
      <w:r w:rsidRPr="00DC51D0">
        <w:rPr>
          <w:rFonts w:ascii="Times New Roman" w:hAnsi="Times New Roman" w:cs="Times New Roman"/>
          <w:sz w:val="24"/>
          <w:szCs w:val="24"/>
        </w:rPr>
        <w:tab/>
      </w:r>
    </w:p>
    <w:p w:rsidR="00CC297B" w:rsidRPr="00DC51D0" w:rsidRDefault="00CC297B" w:rsidP="0093161C">
      <w:pPr>
        <w:tabs>
          <w:tab w:val="left" w:pos="4605"/>
        </w:tabs>
        <w:rPr>
          <w:rFonts w:ascii="Times New Roman" w:hAnsi="Times New Roman" w:cs="Times New Roman"/>
          <w:sz w:val="24"/>
          <w:szCs w:val="24"/>
        </w:rPr>
      </w:pPr>
    </w:p>
    <w:sectPr w:rsidR="00CC297B" w:rsidRPr="00DC51D0" w:rsidSect="009B4847">
      <w:pgSz w:w="11906" w:h="16838"/>
      <w:pgMar w:top="719" w:right="849" w:bottom="5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97B" w:rsidRDefault="00CC297B" w:rsidP="002713F3">
      <w:r>
        <w:separator/>
      </w:r>
    </w:p>
  </w:endnote>
  <w:endnote w:type="continuationSeparator" w:id="1">
    <w:p w:rsidR="00CC297B" w:rsidRDefault="00CC297B"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97B" w:rsidRDefault="00CC297B" w:rsidP="002713F3">
      <w:r>
        <w:separator/>
      </w:r>
    </w:p>
  </w:footnote>
  <w:footnote w:type="continuationSeparator" w:id="1">
    <w:p w:rsidR="00CC297B" w:rsidRDefault="00CC297B" w:rsidP="002713F3">
      <w:r>
        <w:continuationSeparator/>
      </w:r>
    </w:p>
  </w:footnote>
  <w:footnote w:id="2">
    <w:p w:rsidR="00CC297B" w:rsidRDefault="00CC297B" w:rsidP="00636C46">
      <w:pPr>
        <w:pStyle w:val="FootnoteText"/>
        <w:ind w:firstLine="284"/>
        <w:jc w:val="both"/>
      </w:pPr>
    </w:p>
  </w:footnote>
  <w:footnote w:id="3">
    <w:p w:rsidR="00CC297B" w:rsidRDefault="00CC297B" w:rsidP="0064302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A2F"/>
    <w:multiLevelType w:val="hybridMultilevel"/>
    <w:tmpl w:val="8CFADB9C"/>
    <w:lvl w:ilvl="0" w:tplc="1C70767A">
      <w:start w:val="2"/>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69925FB2"/>
    <w:multiLevelType w:val="hybridMultilevel"/>
    <w:tmpl w:val="28B05584"/>
    <w:lvl w:ilvl="0" w:tplc="0419000F">
      <w:start w:val="1"/>
      <w:numFmt w:val="decimal"/>
      <w:lvlText w:val="%1."/>
      <w:lvlJc w:val="left"/>
      <w:pPr>
        <w:tabs>
          <w:tab w:val="num" w:pos="360"/>
        </w:tabs>
        <w:ind w:left="360" w:hanging="360"/>
      </w:pPr>
    </w:lvl>
    <w:lvl w:ilvl="1" w:tplc="D6307E76">
      <w:start w:val="1"/>
      <w:numFmt w:val="decimal"/>
      <w:lvlText w:val="%2)"/>
      <w:lvlJc w:val="left"/>
      <w:pPr>
        <w:tabs>
          <w:tab w:val="num" w:pos="2280"/>
        </w:tabs>
        <w:ind w:left="2280" w:hanging="360"/>
      </w:pPr>
      <w:rPr>
        <w:rFonts w:hint="default"/>
      </w:rPr>
    </w:lvl>
    <w:lvl w:ilvl="2" w:tplc="0419001B">
      <w:start w:val="1"/>
      <w:numFmt w:val="lowerRoman"/>
      <w:lvlText w:val="%3."/>
      <w:lvlJc w:val="right"/>
      <w:pPr>
        <w:tabs>
          <w:tab w:val="num" w:pos="3000"/>
        </w:tabs>
        <w:ind w:left="3000" w:hanging="180"/>
      </w:pPr>
    </w:lvl>
    <w:lvl w:ilvl="3" w:tplc="0419000F">
      <w:start w:val="1"/>
      <w:numFmt w:val="decimal"/>
      <w:lvlText w:val="%4."/>
      <w:lvlJc w:val="left"/>
      <w:pPr>
        <w:tabs>
          <w:tab w:val="num" w:pos="3720"/>
        </w:tabs>
        <w:ind w:left="3720" w:hanging="360"/>
      </w:pPr>
    </w:lvl>
    <w:lvl w:ilvl="4" w:tplc="04190019">
      <w:start w:val="1"/>
      <w:numFmt w:val="lowerLetter"/>
      <w:lvlText w:val="%5."/>
      <w:lvlJc w:val="left"/>
      <w:pPr>
        <w:tabs>
          <w:tab w:val="num" w:pos="4440"/>
        </w:tabs>
        <w:ind w:left="4440" w:hanging="360"/>
      </w:pPr>
    </w:lvl>
    <w:lvl w:ilvl="5" w:tplc="0419001B">
      <w:start w:val="1"/>
      <w:numFmt w:val="lowerRoman"/>
      <w:lvlText w:val="%6."/>
      <w:lvlJc w:val="right"/>
      <w:pPr>
        <w:tabs>
          <w:tab w:val="num" w:pos="5160"/>
        </w:tabs>
        <w:ind w:left="5160" w:hanging="180"/>
      </w:pPr>
    </w:lvl>
    <w:lvl w:ilvl="6" w:tplc="0419000F">
      <w:start w:val="1"/>
      <w:numFmt w:val="decimal"/>
      <w:lvlText w:val="%7."/>
      <w:lvlJc w:val="left"/>
      <w:pPr>
        <w:tabs>
          <w:tab w:val="num" w:pos="5880"/>
        </w:tabs>
        <w:ind w:left="5880" w:hanging="360"/>
      </w:pPr>
    </w:lvl>
    <w:lvl w:ilvl="7" w:tplc="04190019">
      <w:start w:val="1"/>
      <w:numFmt w:val="lowerLetter"/>
      <w:lvlText w:val="%8."/>
      <w:lvlJc w:val="left"/>
      <w:pPr>
        <w:tabs>
          <w:tab w:val="num" w:pos="6600"/>
        </w:tabs>
        <w:ind w:left="6600" w:hanging="360"/>
      </w:pPr>
    </w:lvl>
    <w:lvl w:ilvl="8" w:tplc="0419001B">
      <w:start w:val="1"/>
      <w:numFmt w:val="lowerRoman"/>
      <w:lvlText w:val="%9."/>
      <w:lvlJc w:val="right"/>
      <w:pPr>
        <w:tabs>
          <w:tab w:val="num" w:pos="7320"/>
        </w:tabs>
        <w:ind w:left="7320" w:hanging="180"/>
      </w:pPr>
    </w:lvl>
  </w:abstractNum>
  <w:abstractNum w:abstractNumId="6">
    <w:nsid w:val="73C226D4"/>
    <w:multiLevelType w:val="hybridMultilevel"/>
    <w:tmpl w:val="9996B5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5B20"/>
    <w:rsid w:val="000126EE"/>
    <w:rsid w:val="00012F0D"/>
    <w:rsid w:val="0001677A"/>
    <w:rsid w:val="00017910"/>
    <w:rsid w:val="00020389"/>
    <w:rsid w:val="00020454"/>
    <w:rsid w:val="0002135E"/>
    <w:rsid w:val="000245AA"/>
    <w:rsid w:val="00025316"/>
    <w:rsid w:val="00032148"/>
    <w:rsid w:val="00033E0A"/>
    <w:rsid w:val="0003461F"/>
    <w:rsid w:val="00034D01"/>
    <w:rsid w:val="000358ED"/>
    <w:rsid w:val="000372DD"/>
    <w:rsid w:val="000423B6"/>
    <w:rsid w:val="00043B13"/>
    <w:rsid w:val="00043E94"/>
    <w:rsid w:val="00046C73"/>
    <w:rsid w:val="000509F5"/>
    <w:rsid w:val="00053B99"/>
    <w:rsid w:val="0005566B"/>
    <w:rsid w:val="00060036"/>
    <w:rsid w:val="00060E0A"/>
    <w:rsid w:val="00060F7D"/>
    <w:rsid w:val="00061925"/>
    <w:rsid w:val="0006469F"/>
    <w:rsid w:val="000647E1"/>
    <w:rsid w:val="00067429"/>
    <w:rsid w:val="00070BF6"/>
    <w:rsid w:val="00071211"/>
    <w:rsid w:val="000731D2"/>
    <w:rsid w:val="00073B82"/>
    <w:rsid w:val="000743A0"/>
    <w:rsid w:val="00076724"/>
    <w:rsid w:val="00077096"/>
    <w:rsid w:val="000778AF"/>
    <w:rsid w:val="00080A02"/>
    <w:rsid w:val="00082579"/>
    <w:rsid w:val="00083E46"/>
    <w:rsid w:val="00085BAE"/>
    <w:rsid w:val="0009029D"/>
    <w:rsid w:val="00090AD8"/>
    <w:rsid w:val="00090F7F"/>
    <w:rsid w:val="0009178D"/>
    <w:rsid w:val="00094D92"/>
    <w:rsid w:val="00095302"/>
    <w:rsid w:val="000A338A"/>
    <w:rsid w:val="000A75FE"/>
    <w:rsid w:val="000A7952"/>
    <w:rsid w:val="000B06AA"/>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27FC"/>
    <w:rsid w:val="000D4A39"/>
    <w:rsid w:val="000D4AE7"/>
    <w:rsid w:val="000D7B36"/>
    <w:rsid w:val="000E016F"/>
    <w:rsid w:val="000E0AFE"/>
    <w:rsid w:val="000E1173"/>
    <w:rsid w:val="000E3C1F"/>
    <w:rsid w:val="000E5854"/>
    <w:rsid w:val="000E6346"/>
    <w:rsid w:val="000E6930"/>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1642D"/>
    <w:rsid w:val="00120B8D"/>
    <w:rsid w:val="0012153A"/>
    <w:rsid w:val="00122199"/>
    <w:rsid w:val="001233D3"/>
    <w:rsid w:val="00124587"/>
    <w:rsid w:val="00125593"/>
    <w:rsid w:val="00126EA7"/>
    <w:rsid w:val="00127C47"/>
    <w:rsid w:val="00130C0B"/>
    <w:rsid w:val="00130F22"/>
    <w:rsid w:val="0013126A"/>
    <w:rsid w:val="00135479"/>
    <w:rsid w:val="00136CF0"/>
    <w:rsid w:val="00137466"/>
    <w:rsid w:val="00140074"/>
    <w:rsid w:val="00144DB2"/>
    <w:rsid w:val="001456D8"/>
    <w:rsid w:val="00147CB4"/>
    <w:rsid w:val="001502FA"/>
    <w:rsid w:val="00151095"/>
    <w:rsid w:val="00153050"/>
    <w:rsid w:val="0015739B"/>
    <w:rsid w:val="00157485"/>
    <w:rsid w:val="00157C99"/>
    <w:rsid w:val="00160F7E"/>
    <w:rsid w:val="00161377"/>
    <w:rsid w:val="00171144"/>
    <w:rsid w:val="001725E8"/>
    <w:rsid w:val="00172A85"/>
    <w:rsid w:val="00177CAA"/>
    <w:rsid w:val="0018022B"/>
    <w:rsid w:val="001812EC"/>
    <w:rsid w:val="00181C7B"/>
    <w:rsid w:val="0018357F"/>
    <w:rsid w:val="00190A15"/>
    <w:rsid w:val="001911F6"/>
    <w:rsid w:val="001923B0"/>
    <w:rsid w:val="00192C12"/>
    <w:rsid w:val="00193B28"/>
    <w:rsid w:val="00193F2C"/>
    <w:rsid w:val="0019455C"/>
    <w:rsid w:val="00194B2D"/>
    <w:rsid w:val="00195A36"/>
    <w:rsid w:val="001A0150"/>
    <w:rsid w:val="001A0AAD"/>
    <w:rsid w:val="001A101D"/>
    <w:rsid w:val="001A2126"/>
    <w:rsid w:val="001A2829"/>
    <w:rsid w:val="001A375C"/>
    <w:rsid w:val="001A4E6C"/>
    <w:rsid w:val="001A5F56"/>
    <w:rsid w:val="001A66FF"/>
    <w:rsid w:val="001A7685"/>
    <w:rsid w:val="001A7709"/>
    <w:rsid w:val="001B0F7B"/>
    <w:rsid w:val="001B1574"/>
    <w:rsid w:val="001B16CD"/>
    <w:rsid w:val="001B191F"/>
    <w:rsid w:val="001B1E32"/>
    <w:rsid w:val="001B2501"/>
    <w:rsid w:val="001C078F"/>
    <w:rsid w:val="001C13F1"/>
    <w:rsid w:val="001C2A08"/>
    <w:rsid w:val="001C4AE1"/>
    <w:rsid w:val="001C7718"/>
    <w:rsid w:val="001C7A81"/>
    <w:rsid w:val="001D0FBF"/>
    <w:rsid w:val="001D1D8A"/>
    <w:rsid w:val="001D22A1"/>
    <w:rsid w:val="001D354F"/>
    <w:rsid w:val="001D3624"/>
    <w:rsid w:val="001E25C7"/>
    <w:rsid w:val="001E3E6E"/>
    <w:rsid w:val="001E5DA8"/>
    <w:rsid w:val="001E6D2C"/>
    <w:rsid w:val="001E736F"/>
    <w:rsid w:val="001F2D06"/>
    <w:rsid w:val="001F2D6F"/>
    <w:rsid w:val="001F58A6"/>
    <w:rsid w:val="001F6CBC"/>
    <w:rsid w:val="001F7740"/>
    <w:rsid w:val="00205A6E"/>
    <w:rsid w:val="00207C63"/>
    <w:rsid w:val="00211085"/>
    <w:rsid w:val="002133ED"/>
    <w:rsid w:val="002140F5"/>
    <w:rsid w:val="00216F97"/>
    <w:rsid w:val="00220E44"/>
    <w:rsid w:val="0022204C"/>
    <w:rsid w:val="00223AA1"/>
    <w:rsid w:val="00225643"/>
    <w:rsid w:val="00227135"/>
    <w:rsid w:val="00230217"/>
    <w:rsid w:val="00230A3D"/>
    <w:rsid w:val="00231596"/>
    <w:rsid w:val="00231AC7"/>
    <w:rsid w:val="00233311"/>
    <w:rsid w:val="002348ED"/>
    <w:rsid w:val="002353E7"/>
    <w:rsid w:val="00235C0D"/>
    <w:rsid w:val="00237113"/>
    <w:rsid w:val="00237317"/>
    <w:rsid w:val="00237B55"/>
    <w:rsid w:val="002408BF"/>
    <w:rsid w:val="00242B80"/>
    <w:rsid w:val="00243D57"/>
    <w:rsid w:val="0024496A"/>
    <w:rsid w:val="0024643D"/>
    <w:rsid w:val="00246E9E"/>
    <w:rsid w:val="00246F05"/>
    <w:rsid w:val="00247139"/>
    <w:rsid w:val="00250DAF"/>
    <w:rsid w:val="002510BD"/>
    <w:rsid w:val="0025197C"/>
    <w:rsid w:val="0025265B"/>
    <w:rsid w:val="00252DEB"/>
    <w:rsid w:val="00256D91"/>
    <w:rsid w:val="00261678"/>
    <w:rsid w:val="00261DEE"/>
    <w:rsid w:val="00262596"/>
    <w:rsid w:val="00262C23"/>
    <w:rsid w:val="002633BC"/>
    <w:rsid w:val="0026341A"/>
    <w:rsid w:val="0026452C"/>
    <w:rsid w:val="002646D4"/>
    <w:rsid w:val="0026599E"/>
    <w:rsid w:val="00270D75"/>
    <w:rsid w:val="002713F3"/>
    <w:rsid w:val="002719F8"/>
    <w:rsid w:val="0027425B"/>
    <w:rsid w:val="00275D87"/>
    <w:rsid w:val="00276B77"/>
    <w:rsid w:val="002801AC"/>
    <w:rsid w:val="002804EF"/>
    <w:rsid w:val="002808F5"/>
    <w:rsid w:val="002818DB"/>
    <w:rsid w:val="0028327E"/>
    <w:rsid w:val="002930C1"/>
    <w:rsid w:val="00293C0C"/>
    <w:rsid w:val="002A196F"/>
    <w:rsid w:val="002A331D"/>
    <w:rsid w:val="002A52FC"/>
    <w:rsid w:val="002A73F6"/>
    <w:rsid w:val="002B127C"/>
    <w:rsid w:val="002B15A7"/>
    <w:rsid w:val="002B3345"/>
    <w:rsid w:val="002B5113"/>
    <w:rsid w:val="002B67E5"/>
    <w:rsid w:val="002C02E6"/>
    <w:rsid w:val="002C2889"/>
    <w:rsid w:val="002C2B84"/>
    <w:rsid w:val="002C3EC6"/>
    <w:rsid w:val="002C588A"/>
    <w:rsid w:val="002D271A"/>
    <w:rsid w:val="002D4FBD"/>
    <w:rsid w:val="002D5682"/>
    <w:rsid w:val="002D5ABA"/>
    <w:rsid w:val="002D766C"/>
    <w:rsid w:val="002D7F48"/>
    <w:rsid w:val="002E042D"/>
    <w:rsid w:val="002E257E"/>
    <w:rsid w:val="002E3A12"/>
    <w:rsid w:val="002E4DBC"/>
    <w:rsid w:val="002E623C"/>
    <w:rsid w:val="002F00FA"/>
    <w:rsid w:val="002F0223"/>
    <w:rsid w:val="002F0377"/>
    <w:rsid w:val="002F3FA2"/>
    <w:rsid w:val="002F5B18"/>
    <w:rsid w:val="002F7C79"/>
    <w:rsid w:val="00304210"/>
    <w:rsid w:val="003043E3"/>
    <w:rsid w:val="00307233"/>
    <w:rsid w:val="00307D58"/>
    <w:rsid w:val="003123D9"/>
    <w:rsid w:val="00313B26"/>
    <w:rsid w:val="00313E87"/>
    <w:rsid w:val="00315BDF"/>
    <w:rsid w:val="00317230"/>
    <w:rsid w:val="00320049"/>
    <w:rsid w:val="00324CF6"/>
    <w:rsid w:val="00324DE5"/>
    <w:rsid w:val="003278DA"/>
    <w:rsid w:val="00332617"/>
    <w:rsid w:val="003331B2"/>
    <w:rsid w:val="003367C1"/>
    <w:rsid w:val="00337310"/>
    <w:rsid w:val="00337F70"/>
    <w:rsid w:val="00343B9B"/>
    <w:rsid w:val="00343DAF"/>
    <w:rsid w:val="00345A98"/>
    <w:rsid w:val="0034778B"/>
    <w:rsid w:val="0035002D"/>
    <w:rsid w:val="00351BBD"/>
    <w:rsid w:val="00351BC5"/>
    <w:rsid w:val="00352CEF"/>
    <w:rsid w:val="00352F97"/>
    <w:rsid w:val="003550A9"/>
    <w:rsid w:val="00355324"/>
    <w:rsid w:val="00361175"/>
    <w:rsid w:val="00362257"/>
    <w:rsid w:val="00363C0B"/>
    <w:rsid w:val="00364300"/>
    <w:rsid w:val="00366081"/>
    <w:rsid w:val="00367097"/>
    <w:rsid w:val="003677C3"/>
    <w:rsid w:val="00370EE1"/>
    <w:rsid w:val="003734FB"/>
    <w:rsid w:val="00373B41"/>
    <w:rsid w:val="00374292"/>
    <w:rsid w:val="00374FBA"/>
    <w:rsid w:val="003752B7"/>
    <w:rsid w:val="003757B7"/>
    <w:rsid w:val="003758C6"/>
    <w:rsid w:val="003777E1"/>
    <w:rsid w:val="003854D0"/>
    <w:rsid w:val="0039004B"/>
    <w:rsid w:val="003922B8"/>
    <w:rsid w:val="003930A9"/>
    <w:rsid w:val="00396DA0"/>
    <w:rsid w:val="00397CFA"/>
    <w:rsid w:val="003A27EB"/>
    <w:rsid w:val="003A2F60"/>
    <w:rsid w:val="003A4296"/>
    <w:rsid w:val="003A4DE0"/>
    <w:rsid w:val="003B2369"/>
    <w:rsid w:val="003B2631"/>
    <w:rsid w:val="003B4E17"/>
    <w:rsid w:val="003B4F68"/>
    <w:rsid w:val="003B576F"/>
    <w:rsid w:val="003B5AD7"/>
    <w:rsid w:val="003B5F0D"/>
    <w:rsid w:val="003B6417"/>
    <w:rsid w:val="003C06BA"/>
    <w:rsid w:val="003C076B"/>
    <w:rsid w:val="003C4F6B"/>
    <w:rsid w:val="003D253D"/>
    <w:rsid w:val="003D7B1C"/>
    <w:rsid w:val="003E1812"/>
    <w:rsid w:val="003E1DB6"/>
    <w:rsid w:val="003E4A5A"/>
    <w:rsid w:val="003E581E"/>
    <w:rsid w:val="003E5D72"/>
    <w:rsid w:val="003E5E92"/>
    <w:rsid w:val="003E6C0A"/>
    <w:rsid w:val="003F02C0"/>
    <w:rsid w:val="003F119A"/>
    <w:rsid w:val="003F2AD2"/>
    <w:rsid w:val="003F2D34"/>
    <w:rsid w:val="003F44C6"/>
    <w:rsid w:val="003F79ED"/>
    <w:rsid w:val="0040061E"/>
    <w:rsid w:val="004022EB"/>
    <w:rsid w:val="00404E91"/>
    <w:rsid w:val="00410FFB"/>
    <w:rsid w:val="0041191D"/>
    <w:rsid w:val="00411EF5"/>
    <w:rsid w:val="004127E2"/>
    <w:rsid w:val="00413772"/>
    <w:rsid w:val="004167AB"/>
    <w:rsid w:val="00421ECD"/>
    <w:rsid w:val="00422854"/>
    <w:rsid w:val="00422D32"/>
    <w:rsid w:val="004254EF"/>
    <w:rsid w:val="00432C70"/>
    <w:rsid w:val="004333AC"/>
    <w:rsid w:val="00433A54"/>
    <w:rsid w:val="00434B5D"/>
    <w:rsid w:val="00436DD5"/>
    <w:rsid w:val="00440732"/>
    <w:rsid w:val="004420FE"/>
    <w:rsid w:val="00442243"/>
    <w:rsid w:val="004477D1"/>
    <w:rsid w:val="004506A0"/>
    <w:rsid w:val="004528E6"/>
    <w:rsid w:val="00453004"/>
    <w:rsid w:val="00455A52"/>
    <w:rsid w:val="00455B7C"/>
    <w:rsid w:val="00456F35"/>
    <w:rsid w:val="00463416"/>
    <w:rsid w:val="0046469D"/>
    <w:rsid w:val="00471034"/>
    <w:rsid w:val="00472DD9"/>
    <w:rsid w:val="0047627D"/>
    <w:rsid w:val="004763AA"/>
    <w:rsid w:val="004769D0"/>
    <w:rsid w:val="00477066"/>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467E"/>
    <w:rsid w:val="00494F14"/>
    <w:rsid w:val="004956FA"/>
    <w:rsid w:val="004A0951"/>
    <w:rsid w:val="004A49AE"/>
    <w:rsid w:val="004A52B8"/>
    <w:rsid w:val="004A6F3E"/>
    <w:rsid w:val="004B0FA5"/>
    <w:rsid w:val="004B234B"/>
    <w:rsid w:val="004B270C"/>
    <w:rsid w:val="004B39E6"/>
    <w:rsid w:val="004B4353"/>
    <w:rsid w:val="004B4CA1"/>
    <w:rsid w:val="004B4DD6"/>
    <w:rsid w:val="004B5526"/>
    <w:rsid w:val="004B5592"/>
    <w:rsid w:val="004B5656"/>
    <w:rsid w:val="004C0BDA"/>
    <w:rsid w:val="004C2A21"/>
    <w:rsid w:val="004C3FF2"/>
    <w:rsid w:val="004C5833"/>
    <w:rsid w:val="004C63B2"/>
    <w:rsid w:val="004C6AE0"/>
    <w:rsid w:val="004C7B21"/>
    <w:rsid w:val="004D1934"/>
    <w:rsid w:val="004D1BBF"/>
    <w:rsid w:val="004D2AE4"/>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1FF4"/>
    <w:rsid w:val="00514C7F"/>
    <w:rsid w:val="00515081"/>
    <w:rsid w:val="0051570B"/>
    <w:rsid w:val="0051636E"/>
    <w:rsid w:val="00517686"/>
    <w:rsid w:val="00521BAE"/>
    <w:rsid w:val="00530DEB"/>
    <w:rsid w:val="005312A4"/>
    <w:rsid w:val="00535FF2"/>
    <w:rsid w:val="00536FD2"/>
    <w:rsid w:val="00537B8F"/>
    <w:rsid w:val="00541DB3"/>
    <w:rsid w:val="00541F22"/>
    <w:rsid w:val="00542EC5"/>
    <w:rsid w:val="00543B18"/>
    <w:rsid w:val="005453A9"/>
    <w:rsid w:val="00545FC9"/>
    <w:rsid w:val="0054608D"/>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06F8"/>
    <w:rsid w:val="0058115A"/>
    <w:rsid w:val="00582604"/>
    <w:rsid w:val="0058496D"/>
    <w:rsid w:val="005850FC"/>
    <w:rsid w:val="00585857"/>
    <w:rsid w:val="00586ADE"/>
    <w:rsid w:val="00586E54"/>
    <w:rsid w:val="0058731F"/>
    <w:rsid w:val="0058732D"/>
    <w:rsid w:val="005911FD"/>
    <w:rsid w:val="00592F10"/>
    <w:rsid w:val="005938D1"/>
    <w:rsid w:val="005949E6"/>
    <w:rsid w:val="00595946"/>
    <w:rsid w:val="00596200"/>
    <w:rsid w:val="00596384"/>
    <w:rsid w:val="00597044"/>
    <w:rsid w:val="00597A8B"/>
    <w:rsid w:val="005A0C4D"/>
    <w:rsid w:val="005A1670"/>
    <w:rsid w:val="005A2B9A"/>
    <w:rsid w:val="005A2C4A"/>
    <w:rsid w:val="005A568B"/>
    <w:rsid w:val="005B00AA"/>
    <w:rsid w:val="005B581E"/>
    <w:rsid w:val="005B63ED"/>
    <w:rsid w:val="005C3172"/>
    <w:rsid w:val="005C3B32"/>
    <w:rsid w:val="005C44DC"/>
    <w:rsid w:val="005C6718"/>
    <w:rsid w:val="005C7B62"/>
    <w:rsid w:val="005C7DBA"/>
    <w:rsid w:val="005D12D1"/>
    <w:rsid w:val="005D212B"/>
    <w:rsid w:val="005D22A9"/>
    <w:rsid w:val="005D447B"/>
    <w:rsid w:val="005D45ED"/>
    <w:rsid w:val="005D4F0E"/>
    <w:rsid w:val="005E3DB0"/>
    <w:rsid w:val="005E446C"/>
    <w:rsid w:val="005E4F9D"/>
    <w:rsid w:val="005E72C0"/>
    <w:rsid w:val="005F10F5"/>
    <w:rsid w:val="005F123C"/>
    <w:rsid w:val="005F16FE"/>
    <w:rsid w:val="005F4312"/>
    <w:rsid w:val="005F6910"/>
    <w:rsid w:val="005F6C2E"/>
    <w:rsid w:val="006050A8"/>
    <w:rsid w:val="00606483"/>
    <w:rsid w:val="0061199A"/>
    <w:rsid w:val="006122BF"/>
    <w:rsid w:val="00613D58"/>
    <w:rsid w:val="00614678"/>
    <w:rsid w:val="00615E53"/>
    <w:rsid w:val="00624C55"/>
    <w:rsid w:val="0063153E"/>
    <w:rsid w:val="0063475A"/>
    <w:rsid w:val="00634891"/>
    <w:rsid w:val="00636C46"/>
    <w:rsid w:val="006375FD"/>
    <w:rsid w:val="00637E42"/>
    <w:rsid w:val="00637E5E"/>
    <w:rsid w:val="00642147"/>
    <w:rsid w:val="0064302D"/>
    <w:rsid w:val="00643485"/>
    <w:rsid w:val="006434AD"/>
    <w:rsid w:val="00647A2E"/>
    <w:rsid w:val="00647D9A"/>
    <w:rsid w:val="006512AF"/>
    <w:rsid w:val="006534C4"/>
    <w:rsid w:val="00653884"/>
    <w:rsid w:val="006550ED"/>
    <w:rsid w:val="006563E1"/>
    <w:rsid w:val="00661703"/>
    <w:rsid w:val="0066393D"/>
    <w:rsid w:val="00664792"/>
    <w:rsid w:val="00665E20"/>
    <w:rsid w:val="00666504"/>
    <w:rsid w:val="0066768D"/>
    <w:rsid w:val="0067165C"/>
    <w:rsid w:val="00671A03"/>
    <w:rsid w:val="00671E3E"/>
    <w:rsid w:val="0067256D"/>
    <w:rsid w:val="00675486"/>
    <w:rsid w:val="00675632"/>
    <w:rsid w:val="00676368"/>
    <w:rsid w:val="0068083D"/>
    <w:rsid w:val="00681863"/>
    <w:rsid w:val="00681B79"/>
    <w:rsid w:val="006846C1"/>
    <w:rsid w:val="00684B65"/>
    <w:rsid w:val="006862DE"/>
    <w:rsid w:val="00690E09"/>
    <w:rsid w:val="00691CD7"/>
    <w:rsid w:val="00692548"/>
    <w:rsid w:val="00693155"/>
    <w:rsid w:val="00693912"/>
    <w:rsid w:val="0069609A"/>
    <w:rsid w:val="006B050E"/>
    <w:rsid w:val="006B2C5F"/>
    <w:rsid w:val="006B518E"/>
    <w:rsid w:val="006B57F6"/>
    <w:rsid w:val="006B7F15"/>
    <w:rsid w:val="006C1251"/>
    <w:rsid w:val="006C2064"/>
    <w:rsid w:val="006C621A"/>
    <w:rsid w:val="006D0A7A"/>
    <w:rsid w:val="006D12BA"/>
    <w:rsid w:val="006D39D1"/>
    <w:rsid w:val="006D4B2E"/>
    <w:rsid w:val="006D616E"/>
    <w:rsid w:val="006D69F1"/>
    <w:rsid w:val="006E108A"/>
    <w:rsid w:val="006E11F4"/>
    <w:rsid w:val="006E4EB3"/>
    <w:rsid w:val="006E507E"/>
    <w:rsid w:val="006F23C8"/>
    <w:rsid w:val="006F44E8"/>
    <w:rsid w:val="006F4675"/>
    <w:rsid w:val="006F742E"/>
    <w:rsid w:val="006F776F"/>
    <w:rsid w:val="00700B86"/>
    <w:rsid w:val="00701208"/>
    <w:rsid w:val="007025EC"/>
    <w:rsid w:val="007037BA"/>
    <w:rsid w:val="007065A0"/>
    <w:rsid w:val="0070741A"/>
    <w:rsid w:val="00710799"/>
    <w:rsid w:val="00711BE3"/>
    <w:rsid w:val="0071230E"/>
    <w:rsid w:val="00712CFF"/>
    <w:rsid w:val="007142C2"/>
    <w:rsid w:val="007160D5"/>
    <w:rsid w:val="007226BE"/>
    <w:rsid w:val="00723136"/>
    <w:rsid w:val="00724629"/>
    <w:rsid w:val="007262AE"/>
    <w:rsid w:val="00726B3D"/>
    <w:rsid w:val="00726DB6"/>
    <w:rsid w:val="00727047"/>
    <w:rsid w:val="007273B0"/>
    <w:rsid w:val="00727930"/>
    <w:rsid w:val="007307D3"/>
    <w:rsid w:val="00730BF6"/>
    <w:rsid w:val="00732037"/>
    <w:rsid w:val="0073607B"/>
    <w:rsid w:val="007370FF"/>
    <w:rsid w:val="00740189"/>
    <w:rsid w:val="0074052A"/>
    <w:rsid w:val="00740AEB"/>
    <w:rsid w:val="00740C20"/>
    <w:rsid w:val="00740E0C"/>
    <w:rsid w:val="00741100"/>
    <w:rsid w:val="00741406"/>
    <w:rsid w:val="00742B14"/>
    <w:rsid w:val="0074303C"/>
    <w:rsid w:val="00743CE7"/>
    <w:rsid w:val="007455A2"/>
    <w:rsid w:val="007465FD"/>
    <w:rsid w:val="00747E2F"/>
    <w:rsid w:val="00747E99"/>
    <w:rsid w:val="00753629"/>
    <w:rsid w:val="0075413A"/>
    <w:rsid w:val="00754FE5"/>
    <w:rsid w:val="0075606E"/>
    <w:rsid w:val="0075685E"/>
    <w:rsid w:val="00760CCA"/>
    <w:rsid w:val="00761056"/>
    <w:rsid w:val="00762400"/>
    <w:rsid w:val="007628C2"/>
    <w:rsid w:val="00763A2D"/>
    <w:rsid w:val="00766096"/>
    <w:rsid w:val="007677E5"/>
    <w:rsid w:val="007678C2"/>
    <w:rsid w:val="0077014A"/>
    <w:rsid w:val="00770C57"/>
    <w:rsid w:val="00772AFC"/>
    <w:rsid w:val="00772B47"/>
    <w:rsid w:val="00777D5F"/>
    <w:rsid w:val="00777E67"/>
    <w:rsid w:val="00777EDC"/>
    <w:rsid w:val="0078094D"/>
    <w:rsid w:val="00782A08"/>
    <w:rsid w:val="007841FB"/>
    <w:rsid w:val="00791072"/>
    <w:rsid w:val="007910EB"/>
    <w:rsid w:val="00791F34"/>
    <w:rsid w:val="00793CC7"/>
    <w:rsid w:val="00793F12"/>
    <w:rsid w:val="00796F37"/>
    <w:rsid w:val="007A3379"/>
    <w:rsid w:val="007B0D18"/>
    <w:rsid w:val="007B1B5A"/>
    <w:rsid w:val="007B230E"/>
    <w:rsid w:val="007B438E"/>
    <w:rsid w:val="007B4952"/>
    <w:rsid w:val="007B57AE"/>
    <w:rsid w:val="007C1419"/>
    <w:rsid w:val="007C1F87"/>
    <w:rsid w:val="007C2D2B"/>
    <w:rsid w:val="007C3A18"/>
    <w:rsid w:val="007C41F8"/>
    <w:rsid w:val="007C4F1B"/>
    <w:rsid w:val="007C51B7"/>
    <w:rsid w:val="007D2DF1"/>
    <w:rsid w:val="007D2F37"/>
    <w:rsid w:val="007D302A"/>
    <w:rsid w:val="007D3100"/>
    <w:rsid w:val="007D35B2"/>
    <w:rsid w:val="007D3BD2"/>
    <w:rsid w:val="007D4430"/>
    <w:rsid w:val="007E1B07"/>
    <w:rsid w:val="007E1BF2"/>
    <w:rsid w:val="007E1FC2"/>
    <w:rsid w:val="007E37E1"/>
    <w:rsid w:val="007E398F"/>
    <w:rsid w:val="007E3DE7"/>
    <w:rsid w:val="007E778F"/>
    <w:rsid w:val="007E788B"/>
    <w:rsid w:val="007E7954"/>
    <w:rsid w:val="007F5BD5"/>
    <w:rsid w:val="008009AA"/>
    <w:rsid w:val="008054D6"/>
    <w:rsid w:val="008054EB"/>
    <w:rsid w:val="00805705"/>
    <w:rsid w:val="0080633F"/>
    <w:rsid w:val="008065E4"/>
    <w:rsid w:val="00806651"/>
    <w:rsid w:val="00806D59"/>
    <w:rsid w:val="00811DFB"/>
    <w:rsid w:val="00812A7E"/>
    <w:rsid w:val="00813F65"/>
    <w:rsid w:val="0081612A"/>
    <w:rsid w:val="00816A2C"/>
    <w:rsid w:val="00816B3D"/>
    <w:rsid w:val="00820E28"/>
    <w:rsid w:val="008221D5"/>
    <w:rsid w:val="0082375B"/>
    <w:rsid w:val="00823DBC"/>
    <w:rsid w:val="008249A9"/>
    <w:rsid w:val="008249DF"/>
    <w:rsid w:val="008262DD"/>
    <w:rsid w:val="00826FBA"/>
    <w:rsid w:val="008270A2"/>
    <w:rsid w:val="00831794"/>
    <w:rsid w:val="00831ACE"/>
    <w:rsid w:val="00832CE1"/>
    <w:rsid w:val="00836195"/>
    <w:rsid w:val="008369EF"/>
    <w:rsid w:val="00841D93"/>
    <w:rsid w:val="00852605"/>
    <w:rsid w:val="00852C2B"/>
    <w:rsid w:val="00855170"/>
    <w:rsid w:val="0085600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0805"/>
    <w:rsid w:val="008808CA"/>
    <w:rsid w:val="008838CD"/>
    <w:rsid w:val="00884E07"/>
    <w:rsid w:val="0088664A"/>
    <w:rsid w:val="00891346"/>
    <w:rsid w:val="008913AB"/>
    <w:rsid w:val="0089597F"/>
    <w:rsid w:val="00895BD0"/>
    <w:rsid w:val="0089681B"/>
    <w:rsid w:val="008A054C"/>
    <w:rsid w:val="008A249B"/>
    <w:rsid w:val="008A3013"/>
    <w:rsid w:val="008A3489"/>
    <w:rsid w:val="008A3A26"/>
    <w:rsid w:val="008A451B"/>
    <w:rsid w:val="008A58C1"/>
    <w:rsid w:val="008A5CF1"/>
    <w:rsid w:val="008A6A05"/>
    <w:rsid w:val="008B1084"/>
    <w:rsid w:val="008B60C1"/>
    <w:rsid w:val="008C0B6C"/>
    <w:rsid w:val="008C1713"/>
    <w:rsid w:val="008C75AA"/>
    <w:rsid w:val="008D1571"/>
    <w:rsid w:val="008D1D51"/>
    <w:rsid w:val="008D35DE"/>
    <w:rsid w:val="008D54E6"/>
    <w:rsid w:val="008D5873"/>
    <w:rsid w:val="008D7DC5"/>
    <w:rsid w:val="008E1802"/>
    <w:rsid w:val="008E1CB4"/>
    <w:rsid w:val="008E5225"/>
    <w:rsid w:val="008E577F"/>
    <w:rsid w:val="008E6C9C"/>
    <w:rsid w:val="008E7BE6"/>
    <w:rsid w:val="008F08ED"/>
    <w:rsid w:val="008F0E6B"/>
    <w:rsid w:val="008F3EF5"/>
    <w:rsid w:val="008F5D2B"/>
    <w:rsid w:val="008F6D6A"/>
    <w:rsid w:val="008F7305"/>
    <w:rsid w:val="0090014E"/>
    <w:rsid w:val="009026E0"/>
    <w:rsid w:val="009073E9"/>
    <w:rsid w:val="00907914"/>
    <w:rsid w:val="009128BF"/>
    <w:rsid w:val="00912C1C"/>
    <w:rsid w:val="00914417"/>
    <w:rsid w:val="0091699E"/>
    <w:rsid w:val="00917FAE"/>
    <w:rsid w:val="00923F66"/>
    <w:rsid w:val="009251CB"/>
    <w:rsid w:val="00925313"/>
    <w:rsid w:val="009276AF"/>
    <w:rsid w:val="0093161C"/>
    <w:rsid w:val="00931BA8"/>
    <w:rsid w:val="00933000"/>
    <w:rsid w:val="00934B1D"/>
    <w:rsid w:val="009364EE"/>
    <w:rsid w:val="00936A56"/>
    <w:rsid w:val="009372DD"/>
    <w:rsid w:val="00937D58"/>
    <w:rsid w:val="00940B2A"/>
    <w:rsid w:val="00941349"/>
    <w:rsid w:val="009420FC"/>
    <w:rsid w:val="00942AD1"/>
    <w:rsid w:val="009431B4"/>
    <w:rsid w:val="00943352"/>
    <w:rsid w:val="00943C88"/>
    <w:rsid w:val="00947569"/>
    <w:rsid w:val="009500C2"/>
    <w:rsid w:val="00951367"/>
    <w:rsid w:val="00953210"/>
    <w:rsid w:val="00956D84"/>
    <w:rsid w:val="009574AE"/>
    <w:rsid w:val="00957F50"/>
    <w:rsid w:val="00961F1A"/>
    <w:rsid w:val="0097254E"/>
    <w:rsid w:val="00974AA2"/>
    <w:rsid w:val="00975B97"/>
    <w:rsid w:val="009761FE"/>
    <w:rsid w:val="00981A0D"/>
    <w:rsid w:val="00981D55"/>
    <w:rsid w:val="0098329C"/>
    <w:rsid w:val="00985F7F"/>
    <w:rsid w:val="00987AC5"/>
    <w:rsid w:val="00995115"/>
    <w:rsid w:val="009956A8"/>
    <w:rsid w:val="00995E58"/>
    <w:rsid w:val="00996821"/>
    <w:rsid w:val="009A2B63"/>
    <w:rsid w:val="009A2EAF"/>
    <w:rsid w:val="009A3460"/>
    <w:rsid w:val="009A4A24"/>
    <w:rsid w:val="009A5644"/>
    <w:rsid w:val="009A632A"/>
    <w:rsid w:val="009A6341"/>
    <w:rsid w:val="009A6669"/>
    <w:rsid w:val="009A75A7"/>
    <w:rsid w:val="009B0A87"/>
    <w:rsid w:val="009B23CA"/>
    <w:rsid w:val="009B4847"/>
    <w:rsid w:val="009C05A1"/>
    <w:rsid w:val="009C0E0E"/>
    <w:rsid w:val="009C15E4"/>
    <w:rsid w:val="009C1D07"/>
    <w:rsid w:val="009C2655"/>
    <w:rsid w:val="009C4878"/>
    <w:rsid w:val="009C61F2"/>
    <w:rsid w:val="009D1CA2"/>
    <w:rsid w:val="009D6428"/>
    <w:rsid w:val="009D6ECF"/>
    <w:rsid w:val="009D71E3"/>
    <w:rsid w:val="009E2B20"/>
    <w:rsid w:val="009E2CAE"/>
    <w:rsid w:val="009E2E9A"/>
    <w:rsid w:val="009E4AA0"/>
    <w:rsid w:val="009E7987"/>
    <w:rsid w:val="009E7A2A"/>
    <w:rsid w:val="009F4885"/>
    <w:rsid w:val="009F559F"/>
    <w:rsid w:val="009F55E8"/>
    <w:rsid w:val="009F6753"/>
    <w:rsid w:val="00A00EE0"/>
    <w:rsid w:val="00A0104F"/>
    <w:rsid w:val="00A015B8"/>
    <w:rsid w:val="00A0236C"/>
    <w:rsid w:val="00A03B52"/>
    <w:rsid w:val="00A11054"/>
    <w:rsid w:val="00A1226D"/>
    <w:rsid w:val="00A1287B"/>
    <w:rsid w:val="00A131E5"/>
    <w:rsid w:val="00A14060"/>
    <w:rsid w:val="00A17F10"/>
    <w:rsid w:val="00A23412"/>
    <w:rsid w:val="00A23DDB"/>
    <w:rsid w:val="00A24526"/>
    <w:rsid w:val="00A25529"/>
    <w:rsid w:val="00A2747A"/>
    <w:rsid w:val="00A3158E"/>
    <w:rsid w:val="00A31DAA"/>
    <w:rsid w:val="00A32C0F"/>
    <w:rsid w:val="00A3350D"/>
    <w:rsid w:val="00A34DCC"/>
    <w:rsid w:val="00A3575A"/>
    <w:rsid w:val="00A3714F"/>
    <w:rsid w:val="00A426B9"/>
    <w:rsid w:val="00A42F48"/>
    <w:rsid w:val="00A45C60"/>
    <w:rsid w:val="00A45F78"/>
    <w:rsid w:val="00A46260"/>
    <w:rsid w:val="00A46AD0"/>
    <w:rsid w:val="00A47FFC"/>
    <w:rsid w:val="00A51EA1"/>
    <w:rsid w:val="00A532AF"/>
    <w:rsid w:val="00A61DCA"/>
    <w:rsid w:val="00A620B0"/>
    <w:rsid w:val="00A624BE"/>
    <w:rsid w:val="00A62DAE"/>
    <w:rsid w:val="00A64A9E"/>
    <w:rsid w:val="00A64E6B"/>
    <w:rsid w:val="00A65F8A"/>
    <w:rsid w:val="00A70D8F"/>
    <w:rsid w:val="00A73A38"/>
    <w:rsid w:val="00A83A15"/>
    <w:rsid w:val="00A84D3B"/>
    <w:rsid w:val="00A90675"/>
    <w:rsid w:val="00A96164"/>
    <w:rsid w:val="00A96F16"/>
    <w:rsid w:val="00A96F17"/>
    <w:rsid w:val="00A97193"/>
    <w:rsid w:val="00AA0560"/>
    <w:rsid w:val="00AA10D6"/>
    <w:rsid w:val="00AA2369"/>
    <w:rsid w:val="00AA309A"/>
    <w:rsid w:val="00AA30F6"/>
    <w:rsid w:val="00AA3F1F"/>
    <w:rsid w:val="00AA428F"/>
    <w:rsid w:val="00AA4462"/>
    <w:rsid w:val="00AA4F17"/>
    <w:rsid w:val="00AA7339"/>
    <w:rsid w:val="00AB1681"/>
    <w:rsid w:val="00AB1E76"/>
    <w:rsid w:val="00AB2F1E"/>
    <w:rsid w:val="00AB32BA"/>
    <w:rsid w:val="00AB3536"/>
    <w:rsid w:val="00AB47A8"/>
    <w:rsid w:val="00AB5521"/>
    <w:rsid w:val="00AB70D2"/>
    <w:rsid w:val="00AC06EA"/>
    <w:rsid w:val="00AC15B0"/>
    <w:rsid w:val="00AC3881"/>
    <w:rsid w:val="00AC4DF1"/>
    <w:rsid w:val="00AC50CC"/>
    <w:rsid w:val="00AC59A7"/>
    <w:rsid w:val="00AC6F05"/>
    <w:rsid w:val="00AC701F"/>
    <w:rsid w:val="00AC7EE5"/>
    <w:rsid w:val="00AD0D39"/>
    <w:rsid w:val="00AD285B"/>
    <w:rsid w:val="00AD4668"/>
    <w:rsid w:val="00AD506A"/>
    <w:rsid w:val="00AE3BBB"/>
    <w:rsid w:val="00AE485F"/>
    <w:rsid w:val="00AE6660"/>
    <w:rsid w:val="00AE6E81"/>
    <w:rsid w:val="00AE774E"/>
    <w:rsid w:val="00AE7AF7"/>
    <w:rsid w:val="00AF6E0F"/>
    <w:rsid w:val="00B0156F"/>
    <w:rsid w:val="00B0189A"/>
    <w:rsid w:val="00B01F1F"/>
    <w:rsid w:val="00B02177"/>
    <w:rsid w:val="00B0264C"/>
    <w:rsid w:val="00B03FB1"/>
    <w:rsid w:val="00B057BC"/>
    <w:rsid w:val="00B064F3"/>
    <w:rsid w:val="00B07658"/>
    <w:rsid w:val="00B07F89"/>
    <w:rsid w:val="00B1027C"/>
    <w:rsid w:val="00B10B8A"/>
    <w:rsid w:val="00B17154"/>
    <w:rsid w:val="00B2056C"/>
    <w:rsid w:val="00B24C15"/>
    <w:rsid w:val="00B27E6D"/>
    <w:rsid w:val="00B31375"/>
    <w:rsid w:val="00B3303C"/>
    <w:rsid w:val="00B33371"/>
    <w:rsid w:val="00B33A07"/>
    <w:rsid w:val="00B34C0D"/>
    <w:rsid w:val="00B36C81"/>
    <w:rsid w:val="00B37496"/>
    <w:rsid w:val="00B37CB8"/>
    <w:rsid w:val="00B40068"/>
    <w:rsid w:val="00B43B5B"/>
    <w:rsid w:val="00B468CB"/>
    <w:rsid w:val="00B46BE4"/>
    <w:rsid w:val="00B47F53"/>
    <w:rsid w:val="00B50BF2"/>
    <w:rsid w:val="00B52FE1"/>
    <w:rsid w:val="00B5419B"/>
    <w:rsid w:val="00B54E45"/>
    <w:rsid w:val="00B560B7"/>
    <w:rsid w:val="00B56E27"/>
    <w:rsid w:val="00B610C8"/>
    <w:rsid w:val="00B6165A"/>
    <w:rsid w:val="00B6201C"/>
    <w:rsid w:val="00B634CE"/>
    <w:rsid w:val="00B63AA2"/>
    <w:rsid w:val="00B66BDD"/>
    <w:rsid w:val="00B671FC"/>
    <w:rsid w:val="00B74A91"/>
    <w:rsid w:val="00B75120"/>
    <w:rsid w:val="00B758A9"/>
    <w:rsid w:val="00B75F8B"/>
    <w:rsid w:val="00B773BF"/>
    <w:rsid w:val="00B77CDF"/>
    <w:rsid w:val="00B80B49"/>
    <w:rsid w:val="00B816CA"/>
    <w:rsid w:val="00B82007"/>
    <w:rsid w:val="00B83089"/>
    <w:rsid w:val="00B870CD"/>
    <w:rsid w:val="00B9123A"/>
    <w:rsid w:val="00B91DA3"/>
    <w:rsid w:val="00B931F1"/>
    <w:rsid w:val="00B97CFE"/>
    <w:rsid w:val="00B97E76"/>
    <w:rsid w:val="00B97F70"/>
    <w:rsid w:val="00BA13C8"/>
    <w:rsid w:val="00BA13D3"/>
    <w:rsid w:val="00BA241C"/>
    <w:rsid w:val="00BA2482"/>
    <w:rsid w:val="00BA2F68"/>
    <w:rsid w:val="00BA374C"/>
    <w:rsid w:val="00BA4066"/>
    <w:rsid w:val="00BA65A1"/>
    <w:rsid w:val="00BA70F7"/>
    <w:rsid w:val="00BA7849"/>
    <w:rsid w:val="00BB2900"/>
    <w:rsid w:val="00BB2A85"/>
    <w:rsid w:val="00BB504E"/>
    <w:rsid w:val="00BC0A81"/>
    <w:rsid w:val="00BC56C7"/>
    <w:rsid w:val="00BC589B"/>
    <w:rsid w:val="00BD2655"/>
    <w:rsid w:val="00BD70AA"/>
    <w:rsid w:val="00BE2FB5"/>
    <w:rsid w:val="00BE43FB"/>
    <w:rsid w:val="00BE56D3"/>
    <w:rsid w:val="00BE5A8E"/>
    <w:rsid w:val="00BE5DD1"/>
    <w:rsid w:val="00BE66A3"/>
    <w:rsid w:val="00BE6D8D"/>
    <w:rsid w:val="00BF2BA0"/>
    <w:rsid w:val="00BF6C35"/>
    <w:rsid w:val="00C001C8"/>
    <w:rsid w:val="00C0216F"/>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5F5D"/>
    <w:rsid w:val="00C26131"/>
    <w:rsid w:val="00C2782D"/>
    <w:rsid w:val="00C308D0"/>
    <w:rsid w:val="00C3110D"/>
    <w:rsid w:val="00C351CA"/>
    <w:rsid w:val="00C35ADB"/>
    <w:rsid w:val="00C36DCA"/>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368C"/>
    <w:rsid w:val="00C836A9"/>
    <w:rsid w:val="00C83B60"/>
    <w:rsid w:val="00C84AAC"/>
    <w:rsid w:val="00C8581B"/>
    <w:rsid w:val="00C87C30"/>
    <w:rsid w:val="00C90B1B"/>
    <w:rsid w:val="00C913FE"/>
    <w:rsid w:val="00C923E6"/>
    <w:rsid w:val="00C92F73"/>
    <w:rsid w:val="00C93C27"/>
    <w:rsid w:val="00C9613E"/>
    <w:rsid w:val="00C96F0F"/>
    <w:rsid w:val="00C970C9"/>
    <w:rsid w:val="00CA079A"/>
    <w:rsid w:val="00CA3BCC"/>
    <w:rsid w:val="00CA7D8B"/>
    <w:rsid w:val="00CA7FDE"/>
    <w:rsid w:val="00CB099C"/>
    <w:rsid w:val="00CB1556"/>
    <w:rsid w:val="00CB2EE9"/>
    <w:rsid w:val="00CB376B"/>
    <w:rsid w:val="00CB45DB"/>
    <w:rsid w:val="00CB6B33"/>
    <w:rsid w:val="00CB75BB"/>
    <w:rsid w:val="00CB7A5A"/>
    <w:rsid w:val="00CC0E92"/>
    <w:rsid w:val="00CC2544"/>
    <w:rsid w:val="00CC25AF"/>
    <w:rsid w:val="00CC297B"/>
    <w:rsid w:val="00CC4724"/>
    <w:rsid w:val="00CC5C29"/>
    <w:rsid w:val="00CC651E"/>
    <w:rsid w:val="00CC6A25"/>
    <w:rsid w:val="00CC7865"/>
    <w:rsid w:val="00CC797C"/>
    <w:rsid w:val="00CD34F7"/>
    <w:rsid w:val="00CD3744"/>
    <w:rsid w:val="00CD3EEA"/>
    <w:rsid w:val="00CD4DE9"/>
    <w:rsid w:val="00CD6AAF"/>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601"/>
    <w:rsid w:val="00D039E8"/>
    <w:rsid w:val="00D06582"/>
    <w:rsid w:val="00D07C42"/>
    <w:rsid w:val="00D10B8D"/>
    <w:rsid w:val="00D10EF2"/>
    <w:rsid w:val="00D11B54"/>
    <w:rsid w:val="00D16054"/>
    <w:rsid w:val="00D21323"/>
    <w:rsid w:val="00D24309"/>
    <w:rsid w:val="00D25862"/>
    <w:rsid w:val="00D264E0"/>
    <w:rsid w:val="00D319BE"/>
    <w:rsid w:val="00D334C4"/>
    <w:rsid w:val="00D40809"/>
    <w:rsid w:val="00D418EE"/>
    <w:rsid w:val="00D41EE3"/>
    <w:rsid w:val="00D434D2"/>
    <w:rsid w:val="00D45E1A"/>
    <w:rsid w:val="00D473DA"/>
    <w:rsid w:val="00D4772A"/>
    <w:rsid w:val="00D50471"/>
    <w:rsid w:val="00D53230"/>
    <w:rsid w:val="00D5506B"/>
    <w:rsid w:val="00D5517E"/>
    <w:rsid w:val="00D55938"/>
    <w:rsid w:val="00D55F35"/>
    <w:rsid w:val="00D56342"/>
    <w:rsid w:val="00D56EA3"/>
    <w:rsid w:val="00D57B80"/>
    <w:rsid w:val="00D62247"/>
    <w:rsid w:val="00D62BB8"/>
    <w:rsid w:val="00D64C8D"/>
    <w:rsid w:val="00D655F2"/>
    <w:rsid w:val="00D66E74"/>
    <w:rsid w:val="00D676CA"/>
    <w:rsid w:val="00D67B0B"/>
    <w:rsid w:val="00D73E7D"/>
    <w:rsid w:val="00D80E0F"/>
    <w:rsid w:val="00D82686"/>
    <w:rsid w:val="00D8290E"/>
    <w:rsid w:val="00D90591"/>
    <w:rsid w:val="00D90713"/>
    <w:rsid w:val="00D92BE2"/>
    <w:rsid w:val="00D9332E"/>
    <w:rsid w:val="00D93424"/>
    <w:rsid w:val="00DA05E4"/>
    <w:rsid w:val="00DA24C1"/>
    <w:rsid w:val="00DA3672"/>
    <w:rsid w:val="00DA61F3"/>
    <w:rsid w:val="00DA7A30"/>
    <w:rsid w:val="00DB1C60"/>
    <w:rsid w:val="00DB265A"/>
    <w:rsid w:val="00DB2D59"/>
    <w:rsid w:val="00DB67F1"/>
    <w:rsid w:val="00DC1E9E"/>
    <w:rsid w:val="00DC3584"/>
    <w:rsid w:val="00DC51D0"/>
    <w:rsid w:val="00DC64DE"/>
    <w:rsid w:val="00DC77F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38F0"/>
    <w:rsid w:val="00E0665D"/>
    <w:rsid w:val="00E11CF4"/>
    <w:rsid w:val="00E129CC"/>
    <w:rsid w:val="00E13467"/>
    <w:rsid w:val="00E171EB"/>
    <w:rsid w:val="00E1757F"/>
    <w:rsid w:val="00E221ED"/>
    <w:rsid w:val="00E22A91"/>
    <w:rsid w:val="00E2414E"/>
    <w:rsid w:val="00E25467"/>
    <w:rsid w:val="00E32D84"/>
    <w:rsid w:val="00E3368B"/>
    <w:rsid w:val="00E33883"/>
    <w:rsid w:val="00E33B78"/>
    <w:rsid w:val="00E34DCC"/>
    <w:rsid w:val="00E3501F"/>
    <w:rsid w:val="00E35E7B"/>
    <w:rsid w:val="00E40FA3"/>
    <w:rsid w:val="00E4184E"/>
    <w:rsid w:val="00E44687"/>
    <w:rsid w:val="00E44F64"/>
    <w:rsid w:val="00E4695F"/>
    <w:rsid w:val="00E46D85"/>
    <w:rsid w:val="00E545F3"/>
    <w:rsid w:val="00E55749"/>
    <w:rsid w:val="00E557FF"/>
    <w:rsid w:val="00E55840"/>
    <w:rsid w:val="00E55A68"/>
    <w:rsid w:val="00E57303"/>
    <w:rsid w:val="00E57BA8"/>
    <w:rsid w:val="00E61058"/>
    <w:rsid w:val="00E62806"/>
    <w:rsid w:val="00E63FCD"/>
    <w:rsid w:val="00E67F55"/>
    <w:rsid w:val="00E7087E"/>
    <w:rsid w:val="00E730C0"/>
    <w:rsid w:val="00E73346"/>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2FBA"/>
    <w:rsid w:val="00EB64BC"/>
    <w:rsid w:val="00EB652D"/>
    <w:rsid w:val="00EB66C2"/>
    <w:rsid w:val="00EC03FC"/>
    <w:rsid w:val="00EC04F0"/>
    <w:rsid w:val="00EC1787"/>
    <w:rsid w:val="00EC34DD"/>
    <w:rsid w:val="00EC497F"/>
    <w:rsid w:val="00EC5B62"/>
    <w:rsid w:val="00EC66E4"/>
    <w:rsid w:val="00EC68B3"/>
    <w:rsid w:val="00EC6E5D"/>
    <w:rsid w:val="00ED0BE2"/>
    <w:rsid w:val="00ED1F40"/>
    <w:rsid w:val="00ED42D3"/>
    <w:rsid w:val="00ED4AF0"/>
    <w:rsid w:val="00EE130F"/>
    <w:rsid w:val="00EE3CE4"/>
    <w:rsid w:val="00EE5143"/>
    <w:rsid w:val="00EE6186"/>
    <w:rsid w:val="00EE785A"/>
    <w:rsid w:val="00EF1979"/>
    <w:rsid w:val="00EF275C"/>
    <w:rsid w:val="00EF35C2"/>
    <w:rsid w:val="00EF5598"/>
    <w:rsid w:val="00EF769D"/>
    <w:rsid w:val="00F00C5D"/>
    <w:rsid w:val="00F02625"/>
    <w:rsid w:val="00F029C1"/>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253E5"/>
    <w:rsid w:val="00F26F17"/>
    <w:rsid w:val="00F2792D"/>
    <w:rsid w:val="00F33590"/>
    <w:rsid w:val="00F34564"/>
    <w:rsid w:val="00F35B41"/>
    <w:rsid w:val="00F364A5"/>
    <w:rsid w:val="00F40A01"/>
    <w:rsid w:val="00F4169F"/>
    <w:rsid w:val="00F416AE"/>
    <w:rsid w:val="00F41BCB"/>
    <w:rsid w:val="00F44003"/>
    <w:rsid w:val="00F4546E"/>
    <w:rsid w:val="00F50876"/>
    <w:rsid w:val="00F50C61"/>
    <w:rsid w:val="00F534A9"/>
    <w:rsid w:val="00F53ACF"/>
    <w:rsid w:val="00F53E8E"/>
    <w:rsid w:val="00F55AA7"/>
    <w:rsid w:val="00F60A23"/>
    <w:rsid w:val="00F60D04"/>
    <w:rsid w:val="00F61F47"/>
    <w:rsid w:val="00F649C5"/>
    <w:rsid w:val="00F64FBC"/>
    <w:rsid w:val="00F67674"/>
    <w:rsid w:val="00F677FD"/>
    <w:rsid w:val="00F70E32"/>
    <w:rsid w:val="00F71E1D"/>
    <w:rsid w:val="00F7528D"/>
    <w:rsid w:val="00F7610F"/>
    <w:rsid w:val="00F76BD9"/>
    <w:rsid w:val="00F775A6"/>
    <w:rsid w:val="00F8146C"/>
    <w:rsid w:val="00F8289A"/>
    <w:rsid w:val="00F83A89"/>
    <w:rsid w:val="00F83D19"/>
    <w:rsid w:val="00F844CE"/>
    <w:rsid w:val="00F850CC"/>
    <w:rsid w:val="00F85AFF"/>
    <w:rsid w:val="00F86104"/>
    <w:rsid w:val="00F87921"/>
    <w:rsid w:val="00F87DE9"/>
    <w:rsid w:val="00F9702B"/>
    <w:rsid w:val="00FA19B3"/>
    <w:rsid w:val="00FA58E9"/>
    <w:rsid w:val="00FB12DD"/>
    <w:rsid w:val="00FB1773"/>
    <w:rsid w:val="00FB5DD6"/>
    <w:rsid w:val="00FB6E05"/>
    <w:rsid w:val="00FC0007"/>
    <w:rsid w:val="00FC08B7"/>
    <w:rsid w:val="00FC147D"/>
    <w:rsid w:val="00FC1713"/>
    <w:rsid w:val="00FC2114"/>
    <w:rsid w:val="00FC3B6B"/>
    <w:rsid w:val="00FC6FD6"/>
    <w:rsid w:val="00FC7A8B"/>
    <w:rsid w:val="00FD04E2"/>
    <w:rsid w:val="00FD1BCC"/>
    <w:rsid w:val="00FD229F"/>
    <w:rsid w:val="00FD37CB"/>
    <w:rsid w:val="00FD7781"/>
    <w:rsid w:val="00FE08F3"/>
    <w:rsid w:val="00FE4027"/>
    <w:rsid w:val="00FE46D2"/>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cs="Tms Rmn"/>
      <w:sz w:val="28"/>
      <w:szCs w:val="28"/>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cs="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s="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Calibri Light"/>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Calibri Light"/>
      <w:color w:val="2E74B5"/>
      <w:sz w:val="20"/>
      <w:szCs w:val="20"/>
      <w:lang w:eastAsia="ru-RU"/>
    </w:rPr>
  </w:style>
  <w:style w:type="table" w:styleId="TableGrid">
    <w:name w:val="Table Grid"/>
    <w:basedOn w:val="TableNormal"/>
    <w:uiPriority w:val="99"/>
    <w:rsid w:val="00E545F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ms Rmn" w:hAnsi="Tms Rmn" w:cs="Tms Rm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cs="Arial"/>
    </w:rPr>
  </w:style>
  <w:style w:type="paragraph" w:styleId="ListParagraph">
    <w:name w:val="List Paragraph"/>
    <w:basedOn w:val="Normal"/>
    <w:uiPriority w:val="99"/>
    <w:qFormat/>
    <w:rsid w:val="007307D3"/>
    <w:pPr>
      <w:ind w:left="720"/>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ms Rm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ms Rm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style>
  <w:style w:type="character" w:styleId="PlaceholderText">
    <w:name w:val="Placeholder Text"/>
    <w:basedOn w:val="DefaultParagraphFont"/>
    <w:uiPriority w:val="99"/>
    <w:semiHidden/>
    <w:rsid w:val="00DE4479"/>
    <w:rPr>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b/>
      <w:bCs/>
    </w:rPr>
  </w:style>
  <w:style w:type="character" w:customStyle="1" w:styleId="apple-converted-space">
    <w:name w:val="apple-converted-space"/>
    <w:basedOn w:val="DefaultParagraphFont"/>
    <w:uiPriority w:val="99"/>
    <w:rsid w:val="00A532AF"/>
  </w:style>
  <w:style w:type="character" w:styleId="CommentReference">
    <w:name w:val="annotation reference"/>
    <w:basedOn w:val="DefaultParagraphFont"/>
    <w:uiPriority w:val="99"/>
    <w:semiHidden/>
    <w:rsid w:val="0063475A"/>
    <w:rPr>
      <w:sz w:val="16"/>
      <w:szCs w:val="16"/>
    </w:rPr>
  </w:style>
  <w:style w:type="paragraph" w:styleId="CommentText">
    <w:name w:val="annotation text"/>
    <w:basedOn w:val="Normal"/>
    <w:link w:val="CommentTextChar"/>
    <w:uiPriority w:val="99"/>
    <w:semiHidden/>
    <w:rsid w:val="0063475A"/>
    <w:rPr>
      <w:sz w:val="20"/>
      <w:szCs w:val="20"/>
    </w:rPr>
  </w:style>
  <w:style w:type="character" w:customStyle="1" w:styleId="CommentTextChar">
    <w:name w:val="Comment Text Char"/>
    <w:basedOn w:val="DefaultParagraphFont"/>
    <w:link w:val="CommentText"/>
    <w:uiPriority w:val="99"/>
    <w:semiHidden/>
    <w:locked/>
    <w:rsid w:val="0063475A"/>
    <w:rPr>
      <w:rFonts w:ascii="Tms Rmn" w:hAnsi="Tms Rmn" w:cs="Tms Rm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cs="Tms Rmn"/>
      <w:sz w:val="28"/>
      <w:szCs w:val="28"/>
    </w:rPr>
  </w:style>
  <w:style w:type="paragraph" w:styleId="FootnoteText">
    <w:name w:val="footnote text"/>
    <w:basedOn w:val="Normal"/>
    <w:link w:val="FootnoteTextChar"/>
    <w:uiPriority w:val="99"/>
    <w:semiHidden/>
    <w:rsid w:val="005003D2"/>
    <w:pPr>
      <w:autoSpaceDE w:val="0"/>
      <w:autoSpaceDN w:val="0"/>
      <w:ind w:firstLine="0"/>
      <w:jc w:val="left"/>
    </w:pPr>
    <w:rPr>
      <w:sz w:val="20"/>
      <w:szCs w:val="20"/>
    </w:rPr>
  </w:style>
  <w:style w:type="character" w:customStyle="1" w:styleId="FootnoteTextChar">
    <w:name w:val="Footnote Text Char"/>
    <w:basedOn w:val="DefaultParagraphFont"/>
    <w:link w:val="FootnoteText"/>
    <w:uiPriority w:val="99"/>
    <w:locked/>
    <w:rsid w:val="005003D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003D2"/>
    <w:rPr>
      <w:vertAlign w:val="superscript"/>
    </w:rPr>
  </w:style>
  <w:style w:type="character" w:customStyle="1" w:styleId="ConsPlusNormal0">
    <w:name w:val="ConsPlusNormal Знак"/>
    <w:link w:val="ConsPlusNormal"/>
    <w:uiPriority w:val="99"/>
    <w:locked/>
    <w:rsid w:val="00B10B8A"/>
    <w:rPr>
      <w:rFonts w:ascii="Arial" w:hAnsi="Arial" w:cs="Arial"/>
      <w:sz w:val="22"/>
      <w:szCs w:val="22"/>
      <w:lang w:eastAsia="ru-RU"/>
    </w:rPr>
  </w:style>
  <w:style w:type="paragraph" w:customStyle="1" w:styleId="a">
    <w:name w:val="Абзац списка"/>
    <w:basedOn w:val="Normal"/>
    <w:uiPriority w:val="99"/>
    <w:rsid w:val="00194B2D"/>
    <w:pPr>
      <w:spacing w:after="200" w:line="276" w:lineRule="auto"/>
      <w:ind w:left="720" w:firstLine="0"/>
      <w:jc w:val="left"/>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110154428">
      <w:marLeft w:val="0"/>
      <w:marRight w:val="0"/>
      <w:marTop w:val="0"/>
      <w:marBottom w:val="0"/>
      <w:divBdr>
        <w:top w:val="none" w:sz="0" w:space="0" w:color="auto"/>
        <w:left w:val="none" w:sz="0" w:space="0" w:color="auto"/>
        <w:bottom w:val="none" w:sz="0" w:space="0" w:color="auto"/>
        <w:right w:val="none" w:sz="0" w:space="0" w:color="auto"/>
      </w:divBdr>
    </w:div>
    <w:div w:id="2110154429">
      <w:marLeft w:val="0"/>
      <w:marRight w:val="0"/>
      <w:marTop w:val="0"/>
      <w:marBottom w:val="0"/>
      <w:divBdr>
        <w:top w:val="none" w:sz="0" w:space="0" w:color="auto"/>
        <w:left w:val="none" w:sz="0" w:space="0" w:color="auto"/>
        <w:bottom w:val="none" w:sz="0" w:space="0" w:color="auto"/>
        <w:right w:val="none" w:sz="0" w:space="0" w:color="auto"/>
      </w:divBdr>
    </w:div>
    <w:div w:id="2110154430">
      <w:marLeft w:val="0"/>
      <w:marRight w:val="0"/>
      <w:marTop w:val="0"/>
      <w:marBottom w:val="0"/>
      <w:divBdr>
        <w:top w:val="none" w:sz="0" w:space="0" w:color="auto"/>
        <w:left w:val="none" w:sz="0" w:space="0" w:color="auto"/>
        <w:bottom w:val="none" w:sz="0" w:space="0" w:color="auto"/>
        <w:right w:val="none" w:sz="0" w:space="0" w:color="auto"/>
      </w:divBdr>
    </w:div>
    <w:div w:id="2110154431">
      <w:marLeft w:val="0"/>
      <w:marRight w:val="0"/>
      <w:marTop w:val="0"/>
      <w:marBottom w:val="0"/>
      <w:divBdr>
        <w:top w:val="none" w:sz="0" w:space="0" w:color="auto"/>
        <w:left w:val="none" w:sz="0" w:space="0" w:color="auto"/>
        <w:bottom w:val="none" w:sz="0" w:space="0" w:color="auto"/>
        <w:right w:val="none" w:sz="0" w:space="0" w:color="auto"/>
      </w:divBdr>
    </w:div>
    <w:div w:id="2110154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uo.nukutr.ru" TargetMode="External"/><Relationship Id="rId18" Type="http://schemas.openxmlformats.org/officeDocument/2006/relationships/hyperlink" Target="consultantplus://offline/ref=6FF0B6D4EAC7D9CD9CD89334BCF43AAB2EC9CBA63A563AE70937D52B0AFCCBC" TargetMode="External"/><Relationship Id="rId26"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consultantplus://offline/ref=6FF0B6D4EAC7D9CD9CD89334BCF43AAB2EC1CEA73D573AE70937D52B0AFCCBC"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nukutr.irkobl.ru" TargetMode="External"/><Relationship Id="rId17" Type="http://schemas.openxmlformats.org/officeDocument/2006/relationships/hyperlink" Target="http://www.mfc38.ru." TargetMode="External"/><Relationship Id="rId25" Type="http://schemas.openxmlformats.org/officeDocument/2006/relationships/hyperlink" Target="garantF1://12084522.2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uk_roo@mail.ru/" TargetMode="External"/><Relationship Id="rId20" Type="http://schemas.openxmlformats.org/officeDocument/2006/relationships/hyperlink" Target="consultantplus://offline/ref=6FF0B6D4EAC7D9CD9CD89334BCF43AAB2EC6CAAC33513AE70937D52B0AFCCBC" TargetMode="External"/><Relationship Id="rId29" Type="http://schemas.openxmlformats.org/officeDocument/2006/relationships/hyperlink" Target="http://uo.nukut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8.gosuslugi.ru" TargetMode="External"/><Relationship Id="rId24" Type="http://schemas.openxmlformats.org/officeDocument/2006/relationships/hyperlink" Target="consultantplus://offline/ref=BF1E702A5A87DDEBBAA6E43E2065D4EE7FF40AEED47916609300A9C8A32281F4D607D97257382280BAM8I" TargetMode="External"/><Relationship Id="rId32" Type="http://schemas.openxmlformats.org/officeDocument/2006/relationships/hyperlink" Target="http://uo.nukutr.ru" TargetMode="External"/><Relationship Id="rId5" Type="http://schemas.openxmlformats.org/officeDocument/2006/relationships/footnotes" Target="footnotes.xml"/><Relationship Id="rId15" Type="http://schemas.openxmlformats.org/officeDocument/2006/relationships/hyperlink" Target="http://uo.nukutr.ru" TargetMode="External"/><Relationship Id="rId23" Type="http://schemas.openxmlformats.org/officeDocument/2006/relationships/hyperlink" Target="consultantplus://offline/ref=6FF0B6D4EAC7D9CD9CD89334BCF43AAB2EC4CBA932573AE70937D52B0AFCCBC" TargetMode="External"/><Relationship Id="rId28" Type="http://schemas.openxmlformats.org/officeDocument/2006/relationships/hyperlink" Target="http://nukutr.irkobl.ru" TargetMode="External"/><Relationship Id="rId10" Type="http://schemas.openxmlformats.org/officeDocument/2006/relationships/hyperlink" Target="http://uo.nukutr.ru" TargetMode="External"/><Relationship Id="rId19" Type="http://schemas.openxmlformats.org/officeDocument/2006/relationships/hyperlink" Target="consultantplus://offline/ref=6FF0B6D4EAC7D9CD9CD89334BCF43AAB2EC9CBAA3C523AE70937D52B0AFCCBC" TargetMode="External"/><Relationship Id="rId31" Type="http://schemas.openxmlformats.org/officeDocument/2006/relationships/hyperlink" Target="http://uo.nukutr.ru" TargetMode="External"/><Relationship Id="rId4" Type="http://schemas.openxmlformats.org/officeDocument/2006/relationships/webSettings" Target="webSettings.xml"/><Relationship Id="rId9" Type="http://schemas.openxmlformats.org/officeDocument/2006/relationships/hyperlink" Target="http://nukutr.irkobl.ru" TargetMode="External"/><Relationship Id="rId14" Type="http://schemas.openxmlformats.org/officeDocument/2006/relationships/hyperlink" Target="http://nukutr.irkobl.ru" TargetMode="External"/><Relationship Id="rId22" Type="http://schemas.openxmlformats.org/officeDocument/2006/relationships/hyperlink" Target="consultantplus://offline/ref=6FF0B6D4EAC7D9CD9CD89334BCF43AAB2EC7CAAF39583AE70937D52B0AFCCBC"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mailto:nuk_roo@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30</Pages>
  <Words>12975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Коля</cp:lastModifiedBy>
  <cp:revision>4</cp:revision>
  <cp:lastPrinted>2014-07-21T08:21:00Z</cp:lastPrinted>
  <dcterms:created xsi:type="dcterms:W3CDTF">2016-04-12T07:29:00Z</dcterms:created>
  <dcterms:modified xsi:type="dcterms:W3CDTF">2016-04-28T04:40:00Z</dcterms:modified>
</cp:coreProperties>
</file>